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89" w:rsidRPr="003154C8" w:rsidRDefault="00FE2F89" w:rsidP="00FE2F89">
      <w:pPr>
        <w:jc w:val="center"/>
        <w:rPr>
          <w:b/>
          <w:sz w:val="16"/>
          <w:szCs w:val="16"/>
          <w:lang w:val="ru-RU"/>
        </w:rPr>
      </w:pPr>
      <w:r w:rsidRPr="00D6144B">
        <w:rPr>
          <w:b/>
          <w:sz w:val="16"/>
          <w:szCs w:val="16"/>
        </w:rPr>
        <w:t xml:space="preserve">ДОГОВІР </w:t>
      </w:r>
      <w:r w:rsidR="003D0002" w:rsidRPr="00D6144B">
        <w:rPr>
          <w:b/>
          <w:sz w:val="16"/>
          <w:szCs w:val="16"/>
        </w:rPr>
        <w:t>НА</w:t>
      </w:r>
      <w:r w:rsidRPr="00D6144B">
        <w:rPr>
          <w:b/>
          <w:sz w:val="16"/>
          <w:szCs w:val="16"/>
        </w:rPr>
        <w:t xml:space="preserve"> </w:t>
      </w:r>
      <w:r w:rsidR="003D0002" w:rsidRPr="00D6144B">
        <w:rPr>
          <w:b/>
          <w:sz w:val="16"/>
          <w:szCs w:val="16"/>
        </w:rPr>
        <w:t xml:space="preserve">ТУРИСТИЧНЕ ОБСЛУГОВУВАННЯ </w:t>
      </w:r>
      <w:r w:rsidR="00F3237D">
        <w:rPr>
          <w:b/>
          <w:sz w:val="16"/>
          <w:szCs w:val="16"/>
        </w:rPr>
        <w:t xml:space="preserve">№ </w:t>
      </w:r>
      <w:r w:rsidR="003154C8" w:rsidRPr="003154C8">
        <w:rPr>
          <w:lang w:val="ru-RU"/>
        </w:rPr>
        <w:t>____________</w:t>
      </w:r>
    </w:p>
    <w:p w:rsidR="00FE2F89" w:rsidRPr="001C3159" w:rsidRDefault="00FE2F89" w:rsidP="00FE2F89">
      <w:pPr>
        <w:tabs>
          <w:tab w:val="left" w:pos="360"/>
        </w:tabs>
        <w:spacing w:line="276" w:lineRule="auto"/>
        <w:jc w:val="center"/>
        <w:rPr>
          <w:bCs/>
          <w:sz w:val="16"/>
          <w:szCs w:val="16"/>
        </w:rPr>
      </w:pPr>
      <w:r w:rsidRPr="001C3159">
        <w:rPr>
          <w:bCs/>
          <w:sz w:val="16"/>
          <w:szCs w:val="16"/>
        </w:rPr>
        <w:t>Цей договір ("</w:t>
      </w:r>
      <w:r w:rsidRPr="001C3159">
        <w:rPr>
          <w:b/>
          <w:bCs/>
          <w:sz w:val="16"/>
          <w:szCs w:val="16"/>
        </w:rPr>
        <w:t>Договір</w:t>
      </w:r>
      <w:r w:rsidRPr="001C3159">
        <w:rPr>
          <w:bCs/>
          <w:sz w:val="16"/>
          <w:szCs w:val="16"/>
        </w:rPr>
        <w:t xml:space="preserve">") укладений </w:t>
      </w:r>
      <w:r w:rsidR="001C4662">
        <w:rPr>
          <w:bCs/>
          <w:sz w:val="16"/>
          <w:szCs w:val="16"/>
          <w:lang w:val="ru-RU"/>
        </w:rPr>
        <w:t xml:space="preserve"> </w:t>
      </w:r>
      <w:r w:rsidR="003154C8" w:rsidRPr="003154C8">
        <w:rPr>
          <w:lang w:val="ru-RU"/>
        </w:rPr>
        <w:t>_______________</w:t>
      </w:r>
      <w:r w:rsidR="00F3237D">
        <w:t xml:space="preserve"> </w:t>
      </w:r>
      <w:r w:rsidR="006650E1" w:rsidRPr="00D6144B">
        <w:rPr>
          <w:b/>
          <w:bCs/>
          <w:sz w:val="16"/>
          <w:szCs w:val="16"/>
        </w:rPr>
        <w:t>р</w:t>
      </w:r>
      <w:r w:rsidR="006650E1">
        <w:rPr>
          <w:bCs/>
          <w:sz w:val="16"/>
          <w:szCs w:val="16"/>
        </w:rPr>
        <w:t>.</w:t>
      </w:r>
    </w:p>
    <w:p w:rsidR="00FE2F89" w:rsidRPr="001C3159" w:rsidRDefault="00FE2F89" w:rsidP="00FE2F89">
      <w:pPr>
        <w:tabs>
          <w:tab w:val="left" w:pos="360"/>
        </w:tabs>
        <w:spacing w:line="276" w:lineRule="auto"/>
        <w:rPr>
          <w:bCs/>
          <w:sz w:val="16"/>
          <w:szCs w:val="16"/>
          <w:u w:val="single"/>
        </w:rPr>
      </w:pPr>
      <w:r w:rsidRPr="001C3159">
        <w:rPr>
          <w:bCs/>
          <w:sz w:val="16"/>
          <w:szCs w:val="16"/>
          <w:u w:val="single"/>
        </w:rPr>
        <w:t>МІЖ:</w:t>
      </w:r>
    </w:p>
    <w:p w:rsidR="0043264E" w:rsidRPr="001C3159" w:rsidRDefault="0043264E" w:rsidP="0043264E">
      <w:pPr>
        <w:tabs>
          <w:tab w:val="left" w:pos="-1440"/>
          <w:tab w:val="left" w:pos="360"/>
        </w:tabs>
        <w:spacing w:before="0"/>
        <w:rPr>
          <w:sz w:val="16"/>
          <w:szCs w:val="16"/>
        </w:rPr>
      </w:pPr>
    </w:p>
    <w:p w:rsidR="00F32A9B" w:rsidRPr="001C3159" w:rsidRDefault="00FE2F89" w:rsidP="006650E1">
      <w:pPr>
        <w:tabs>
          <w:tab w:val="left" w:pos="-1440"/>
          <w:tab w:val="left" w:pos="360"/>
          <w:tab w:val="left" w:pos="9214"/>
        </w:tabs>
        <w:spacing w:before="0"/>
        <w:ind w:left="-426" w:right="-313"/>
        <w:rPr>
          <w:sz w:val="16"/>
          <w:szCs w:val="16"/>
        </w:rPr>
      </w:pPr>
      <w:r w:rsidRPr="001C3159">
        <w:rPr>
          <w:sz w:val="16"/>
          <w:szCs w:val="16"/>
        </w:rPr>
        <w:t>Громадянин/</w:t>
      </w:r>
      <w:r w:rsidR="00AF418A" w:rsidRPr="00676043">
        <w:rPr>
          <w:sz w:val="16"/>
          <w:szCs w:val="16"/>
        </w:rPr>
        <w:t>громадянка</w:t>
      </w:r>
      <w:r w:rsidRPr="00676043">
        <w:rPr>
          <w:sz w:val="16"/>
          <w:szCs w:val="16"/>
        </w:rPr>
        <w:t xml:space="preserve"> </w:t>
      </w:r>
      <w:r w:rsidR="006650E1">
        <w:rPr>
          <w:sz w:val="16"/>
          <w:szCs w:val="16"/>
        </w:rPr>
        <w:t xml:space="preserve"> </w:t>
      </w:r>
      <w:r w:rsidR="003154C8" w:rsidRPr="003154C8">
        <w:rPr>
          <w:lang w:val="ru-RU"/>
        </w:rPr>
        <w:t>_______________________________________________________</w:t>
      </w:r>
      <w:r w:rsidR="006650E1">
        <w:rPr>
          <w:sz w:val="16"/>
          <w:szCs w:val="16"/>
        </w:rPr>
        <w:t xml:space="preserve">, </w:t>
      </w:r>
      <w:r w:rsidR="00412A51" w:rsidRPr="001C3159">
        <w:rPr>
          <w:sz w:val="16"/>
          <w:szCs w:val="16"/>
        </w:rPr>
        <w:t xml:space="preserve"> </w:t>
      </w:r>
      <w:r w:rsidRPr="001C3159">
        <w:rPr>
          <w:sz w:val="16"/>
          <w:szCs w:val="16"/>
        </w:rPr>
        <w:t xml:space="preserve">(надалі – </w:t>
      </w:r>
      <w:r w:rsidR="0043264E" w:rsidRPr="001C3159">
        <w:rPr>
          <w:sz w:val="16"/>
          <w:szCs w:val="16"/>
        </w:rPr>
        <w:t>«</w:t>
      </w:r>
      <w:r w:rsidRPr="00FC7159">
        <w:rPr>
          <w:b/>
          <w:bCs/>
          <w:sz w:val="16"/>
          <w:szCs w:val="16"/>
        </w:rPr>
        <w:t>Турист</w:t>
      </w:r>
      <w:r w:rsidR="0043264E" w:rsidRPr="001C3159">
        <w:rPr>
          <w:bCs/>
          <w:sz w:val="16"/>
          <w:szCs w:val="16"/>
        </w:rPr>
        <w:t>» (Замовник)</w:t>
      </w:r>
      <w:r w:rsidRPr="001C3159">
        <w:rPr>
          <w:bCs/>
          <w:sz w:val="16"/>
          <w:szCs w:val="16"/>
        </w:rPr>
        <w:t>)</w:t>
      </w:r>
      <w:r w:rsidRPr="001C3159">
        <w:rPr>
          <w:b/>
          <w:bCs/>
          <w:sz w:val="16"/>
          <w:szCs w:val="16"/>
        </w:rPr>
        <w:t xml:space="preserve">, </w:t>
      </w:r>
      <w:r w:rsidR="0043264E" w:rsidRPr="001C3159">
        <w:rPr>
          <w:sz w:val="16"/>
          <w:szCs w:val="16"/>
        </w:rPr>
        <w:t>з одного боку та</w:t>
      </w:r>
    </w:p>
    <w:p w:rsidR="0043264E" w:rsidRPr="001C3159" w:rsidRDefault="0043264E" w:rsidP="0043264E">
      <w:pPr>
        <w:spacing w:before="0"/>
        <w:ind w:left="-426" w:right="-313"/>
        <w:rPr>
          <w:sz w:val="16"/>
          <w:szCs w:val="16"/>
        </w:rPr>
      </w:pPr>
    </w:p>
    <w:p w:rsidR="0043264E" w:rsidRPr="001C3159" w:rsidRDefault="00363181" w:rsidP="0043264E">
      <w:pPr>
        <w:spacing w:before="0"/>
        <w:ind w:left="-426" w:right="-313"/>
        <w:rPr>
          <w:sz w:val="16"/>
          <w:szCs w:val="16"/>
        </w:rPr>
      </w:pPr>
      <w:r w:rsidRPr="00363181">
        <w:rPr>
          <w:b/>
          <w:sz w:val="16"/>
          <w:szCs w:val="16"/>
        </w:rPr>
        <w:t>ПП</w:t>
      </w:r>
      <w:r>
        <w:rPr>
          <w:b/>
          <w:sz w:val="16"/>
          <w:szCs w:val="16"/>
        </w:rPr>
        <w:t xml:space="preserve"> «</w:t>
      </w:r>
      <w:r w:rsidRPr="00363181">
        <w:rPr>
          <w:b/>
          <w:sz w:val="16"/>
          <w:szCs w:val="16"/>
        </w:rPr>
        <w:t>Центр Оздоровл</w:t>
      </w:r>
      <w:r>
        <w:rPr>
          <w:b/>
          <w:sz w:val="16"/>
          <w:szCs w:val="16"/>
          <w:lang w:val="ru-RU"/>
        </w:rPr>
        <w:t>ення</w:t>
      </w:r>
      <w:r w:rsidR="006650E1" w:rsidRPr="00FC7159">
        <w:rPr>
          <w:b/>
          <w:sz w:val="16"/>
          <w:szCs w:val="16"/>
        </w:rPr>
        <w:t>»</w:t>
      </w:r>
      <w:r w:rsidR="0043264E" w:rsidRPr="001C3159">
        <w:rPr>
          <w:sz w:val="16"/>
          <w:szCs w:val="16"/>
        </w:rPr>
        <w:t>, надалі «</w:t>
      </w:r>
      <w:r w:rsidR="0043264E" w:rsidRPr="00FC7159">
        <w:rPr>
          <w:b/>
          <w:sz w:val="16"/>
          <w:szCs w:val="16"/>
        </w:rPr>
        <w:t>ТУРАГЕНТ</w:t>
      </w:r>
      <w:r w:rsidR="0043264E" w:rsidRPr="001C3159">
        <w:rPr>
          <w:sz w:val="16"/>
          <w:szCs w:val="16"/>
        </w:rPr>
        <w:t xml:space="preserve">», що діє від імені </w:t>
      </w:r>
      <w:r w:rsidR="0043264E" w:rsidRPr="00B96B03">
        <w:rPr>
          <w:sz w:val="16"/>
          <w:szCs w:val="16"/>
        </w:rPr>
        <w:t xml:space="preserve">і за дорученням </w:t>
      </w:r>
      <w:r w:rsidR="006F6014" w:rsidRPr="00363181">
        <w:rPr>
          <w:sz w:val="16"/>
          <w:szCs w:val="16"/>
        </w:rPr>
        <w:t>__________________________</w:t>
      </w:r>
      <w:r w:rsidR="001E389E">
        <w:rPr>
          <w:sz w:val="16"/>
          <w:szCs w:val="16"/>
        </w:rPr>
        <w:t>_____________________</w:t>
      </w:r>
      <w:r w:rsidR="001E389E" w:rsidRPr="001E389E">
        <w:rPr>
          <w:sz w:val="16"/>
          <w:szCs w:val="16"/>
          <w:lang w:val="ru-RU"/>
        </w:rPr>
        <w:t>______</w:t>
      </w:r>
      <w:r w:rsidR="006F6014" w:rsidRPr="00363181">
        <w:rPr>
          <w:sz w:val="16"/>
          <w:szCs w:val="16"/>
        </w:rPr>
        <w:t>____</w:t>
      </w:r>
      <w:r w:rsidR="0043264E" w:rsidRPr="00B96B03">
        <w:rPr>
          <w:sz w:val="16"/>
          <w:szCs w:val="16"/>
        </w:rPr>
        <w:t>, надалі «</w:t>
      </w:r>
      <w:r w:rsidR="0043264E" w:rsidRPr="00FC7159">
        <w:rPr>
          <w:b/>
          <w:sz w:val="16"/>
          <w:szCs w:val="16"/>
        </w:rPr>
        <w:t>ТУРОПЕРАТОР</w:t>
      </w:r>
      <w:r w:rsidR="0043264E" w:rsidRPr="001C3159">
        <w:rPr>
          <w:sz w:val="16"/>
          <w:szCs w:val="16"/>
        </w:rPr>
        <w:t>», на підставі Агентського договору з іншого боку, уклали цей Договір про наступне:</w:t>
      </w:r>
    </w:p>
    <w:p w:rsidR="00FE2F89" w:rsidRPr="001C3159" w:rsidRDefault="00FE2F89" w:rsidP="0043264E">
      <w:pPr>
        <w:numPr>
          <w:ilvl w:val="0"/>
          <w:numId w:val="8"/>
        </w:numPr>
        <w:shd w:val="clear" w:color="auto" w:fill="FFFFFF"/>
        <w:spacing w:after="120" w:line="276" w:lineRule="auto"/>
        <w:ind w:left="-426" w:right="-313" w:firstLine="0"/>
        <w:jc w:val="center"/>
        <w:rPr>
          <w:bCs/>
          <w:sz w:val="16"/>
          <w:szCs w:val="16"/>
        </w:rPr>
      </w:pPr>
      <w:r w:rsidRPr="001C3159">
        <w:rPr>
          <w:b/>
          <w:bCs/>
          <w:color w:val="000000"/>
          <w:sz w:val="16"/>
          <w:szCs w:val="16"/>
        </w:rPr>
        <w:t>Визначення термінів</w:t>
      </w:r>
    </w:p>
    <w:p w:rsidR="00FE2F89" w:rsidRPr="00B70B7D" w:rsidRDefault="00FE2F89" w:rsidP="00FE2F89">
      <w:pPr>
        <w:shd w:val="clear" w:color="auto" w:fill="FFFFFF"/>
        <w:spacing w:line="276" w:lineRule="auto"/>
        <w:rPr>
          <w:color w:val="000000"/>
          <w:sz w:val="16"/>
          <w:szCs w:val="16"/>
          <w:lang w:val="ru-RU"/>
        </w:rPr>
      </w:pPr>
      <w:r w:rsidRPr="001C3159">
        <w:rPr>
          <w:color w:val="000000"/>
          <w:sz w:val="16"/>
          <w:szCs w:val="16"/>
        </w:rPr>
        <w:t>Терміни, що використовуються у цьому Договорі, означають:</w:t>
      </w:r>
    </w:p>
    <w:p w:rsidR="003359D6" w:rsidRPr="001C3159" w:rsidRDefault="003359D6" w:rsidP="003359D6">
      <w:pPr>
        <w:ind w:left="-454" w:right="-284"/>
        <w:rPr>
          <w:sz w:val="16"/>
          <w:szCs w:val="16"/>
        </w:rPr>
      </w:pPr>
      <w:r w:rsidRPr="001C3159">
        <w:rPr>
          <w:sz w:val="16"/>
          <w:szCs w:val="16"/>
        </w:rPr>
        <w:t>1.1. Туроператор - юридична особа, визначена у Преамбулі цього Договору.</w:t>
      </w:r>
    </w:p>
    <w:p w:rsidR="003359D6" w:rsidRPr="001C3159" w:rsidRDefault="003359D6" w:rsidP="003359D6">
      <w:pPr>
        <w:ind w:left="-454" w:right="-284"/>
        <w:rPr>
          <w:sz w:val="16"/>
          <w:szCs w:val="16"/>
        </w:rPr>
      </w:pPr>
      <w:r w:rsidRPr="001C3159">
        <w:rPr>
          <w:sz w:val="16"/>
          <w:szCs w:val="16"/>
        </w:rPr>
        <w:t>1.2. Турагент - юридична особа або фізична особа - суб'єкт підприємницької діяльності, визначена у Преамбулі цього Договору.</w:t>
      </w:r>
    </w:p>
    <w:p w:rsidR="003359D6" w:rsidRPr="001C3159" w:rsidRDefault="003359D6" w:rsidP="003359D6">
      <w:pPr>
        <w:ind w:left="-454" w:right="-284"/>
        <w:rPr>
          <w:sz w:val="16"/>
          <w:szCs w:val="16"/>
        </w:rPr>
      </w:pPr>
      <w:r w:rsidRPr="001C3159">
        <w:rPr>
          <w:sz w:val="16"/>
          <w:szCs w:val="16"/>
        </w:rPr>
        <w:t>1.3. Туристичний продукт - попередньо розроблений Туроператором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w:t>
      </w:r>
    </w:p>
    <w:p w:rsidR="003359D6" w:rsidRPr="001C3159" w:rsidRDefault="003359D6" w:rsidP="003359D6">
      <w:pPr>
        <w:ind w:left="-454" w:right="-284"/>
        <w:rPr>
          <w:sz w:val="16"/>
          <w:szCs w:val="16"/>
        </w:rPr>
      </w:pPr>
      <w:r w:rsidRPr="001C3159">
        <w:rPr>
          <w:sz w:val="16"/>
          <w:szCs w:val="16"/>
        </w:rPr>
        <w:t>1.4. Тур - туристична подорож (поїздка) за визначеними маршрутом та строками, забезпечена комплексом туристичних послуг, які замовлялися туристом (бронювання, розміщення, харчування, транспортні послуги, рекреація, екскурсії тощо).</w:t>
      </w:r>
    </w:p>
    <w:p w:rsidR="003359D6" w:rsidRPr="001C3159" w:rsidRDefault="003359D6" w:rsidP="003359D6">
      <w:pPr>
        <w:ind w:left="-454" w:right="-284"/>
        <w:rPr>
          <w:sz w:val="16"/>
          <w:szCs w:val="16"/>
        </w:rPr>
      </w:pPr>
      <w:r w:rsidRPr="001C3159">
        <w:rPr>
          <w:sz w:val="16"/>
          <w:szCs w:val="16"/>
        </w:rPr>
        <w:t>1.5. Турист - особа, яка здійснює подорож по Україні або до іншої країни з не забороненою законом країни перебування метою на термін від 24 годин до одного року без здійснення будь-якої оплачуваної діяльності та із зобов'язанням залишити країну або місце перебування у зазначений термін.</w:t>
      </w:r>
    </w:p>
    <w:p w:rsidR="003359D6" w:rsidRPr="001C3159" w:rsidRDefault="003359D6" w:rsidP="003359D6">
      <w:pPr>
        <w:ind w:left="-454" w:right="-284"/>
        <w:rPr>
          <w:sz w:val="16"/>
          <w:szCs w:val="16"/>
        </w:rPr>
      </w:pPr>
      <w:r w:rsidRPr="001C3159">
        <w:rPr>
          <w:sz w:val="16"/>
          <w:szCs w:val="16"/>
        </w:rPr>
        <w:t>1.6. Документи на тур - туристичний (інформаційний) ваучер, проїзні документи, рекомендації туристам з поведінки у країні перебування, страховий поліс (медичне та від нещасних випадків), умови страхування і правила поведінки туриста при виникненні страхових випадків.</w:t>
      </w:r>
    </w:p>
    <w:p w:rsidR="003359D6" w:rsidRPr="001C3159" w:rsidRDefault="003359D6" w:rsidP="003359D6">
      <w:pPr>
        <w:ind w:left="-454" w:right="-284"/>
        <w:rPr>
          <w:sz w:val="16"/>
          <w:szCs w:val="16"/>
        </w:rPr>
      </w:pPr>
      <w:r w:rsidRPr="001C3159">
        <w:rPr>
          <w:sz w:val="16"/>
          <w:szCs w:val="16"/>
        </w:rPr>
        <w:t>1.7. Ваучер - документ, встановленої Туроператором форми, який надає право Туристу на розміщення в зазначеному готелі з певним типом харчування та типом номера у визначений строк.</w:t>
      </w:r>
    </w:p>
    <w:p w:rsidR="003359D6" w:rsidRPr="001C3159" w:rsidRDefault="003359D6" w:rsidP="003359D6">
      <w:pPr>
        <w:ind w:left="-454" w:right="-284"/>
        <w:rPr>
          <w:sz w:val="16"/>
          <w:szCs w:val="16"/>
        </w:rPr>
      </w:pPr>
      <w:r w:rsidRPr="001C3159">
        <w:rPr>
          <w:sz w:val="16"/>
          <w:szCs w:val="16"/>
        </w:rPr>
        <w:t>1.8. Система бронювання – спеціально розроблена система, яка забезпечує можливість бронювання туристичного продукту (туристичних послуг), що надається Туроператором в режимі реального часу, з використанням мережі Інтернет. За допомогою системи бронювання здійснюється передача інформації щодо туристичного продукту (туристичних послуг), а саме: подача заявки на бронювання, отримання підтвердження бронювання, виставлення рахунку на оплату, отримання оперативної інформації про стан замовленого туристичного продукту та документів на тур в електронному вигляді. Система бронювання представлена на офіційному сайті Туроператора.</w:t>
      </w:r>
    </w:p>
    <w:p w:rsidR="003359D6" w:rsidRPr="001C3159" w:rsidRDefault="003359D6" w:rsidP="003359D6">
      <w:pPr>
        <w:ind w:left="-454" w:right="-284"/>
        <w:rPr>
          <w:sz w:val="16"/>
          <w:szCs w:val="16"/>
        </w:rPr>
      </w:pPr>
      <w:r w:rsidRPr="001C3159">
        <w:rPr>
          <w:sz w:val="16"/>
          <w:szCs w:val="16"/>
        </w:rPr>
        <w:t xml:space="preserve">1.9. Заявка на бронювання - документ, що підтверджує замовлення Турагентом туристичного продукту (туристичної послуги), що направляється Турагентом з допомогою системи бронювання, та означає згоду Турагента перед Туроператором за відшкодування збитків, яких зазнав Туроператор внаслідок її відкликання Турагентом або туристом після її отримання Туроператором. </w:t>
      </w:r>
    </w:p>
    <w:p w:rsidR="003359D6" w:rsidRPr="001C3159" w:rsidRDefault="003359D6" w:rsidP="003359D6">
      <w:pPr>
        <w:ind w:left="-454" w:right="-284"/>
        <w:rPr>
          <w:sz w:val="16"/>
          <w:szCs w:val="16"/>
        </w:rPr>
      </w:pPr>
      <w:r w:rsidRPr="001C3159">
        <w:rPr>
          <w:sz w:val="16"/>
          <w:szCs w:val="16"/>
        </w:rPr>
        <w:t xml:space="preserve">1.10. Підтвердження бронювання - документ, що підтверджує бронювання туристичного продукту (туристичної послуги) із зазначенням його вартості, термінів оплати та штрафних санкцій по туру, що направляється Туроператором Турагенту з використанням системи бронювання. </w:t>
      </w:r>
    </w:p>
    <w:p w:rsidR="00C81515" w:rsidRPr="003D0FB2" w:rsidRDefault="003359D6" w:rsidP="0047737F">
      <w:pPr>
        <w:ind w:left="-426" w:right="-313"/>
        <w:rPr>
          <w:rStyle w:val="longtext"/>
          <w:sz w:val="18"/>
          <w:szCs w:val="18"/>
        </w:rPr>
      </w:pPr>
      <w:r w:rsidRPr="001C3159">
        <w:rPr>
          <w:sz w:val="16"/>
          <w:szCs w:val="16"/>
        </w:rPr>
        <w:t xml:space="preserve">1.11. Ануляція туристичного продукту (туристичної послуги) - відповідно до умов цього Договору, це відмова Турагента від заброньованого туристичного продукту (туристичної послуги), а також право Туроператора відмовити Турагенту в наданні заброньованого та підтвердженого </w:t>
      </w:r>
      <w:r w:rsidRPr="00C81515">
        <w:rPr>
          <w:sz w:val="16"/>
          <w:szCs w:val="16"/>
        </w:rPr>
        <w:t>туристичного продукту (туристичних  послуг). Ануляція проводиться шляхом надіслання Турагентом Туроператору або Туроператором Турагенту письмового повідомлення з використанням системи  бронювання.</w:t>
      </w:r>
      <w:r w:rsidR="00C81515" w:rsidRPr="00C81515">
        <w:rPr>
          <w:sz w:val="16"/>
          <w:szCs w:val="16"/>
        </w:rPr>
        <w:t xml:space="preserve"> </w:t>
      </w:r>
      <w:r w:rsidR="00BC1AA0">
        <w:rPr>
          <w:rStyle w:val="longtext"/>
          <w:sz w:val="16"/>
          <w:szCs w:val="16"/>
        </w:rPr>
        <w:t>Відмова від</w:t>
      </w:r>
      <w:r w:rsidR="00C81515" w:rsidRPr="0047737F">
        <w:rPr>
          <w:rStyle w:val="longtext"/>
          <w:sz w:val="16"/>
          <w:szCs w:val="16"/>
        </w:rPr>
        <w:t xml:space="preserve"> туристичного продукту (туристичної послуги) </w:t>
      </w:r>
      <w:r w:rsidR="00C81515" w:rsidRPr="00C81515">
        <w:rPr>
          <w:rStyle w:val="longtext"/>
          <w:sz w:val="16"/>
          <w:szCs w:val="16"/>
        </w:rPr>
        <w:t>- це відмова Туриста від заброньованого туристичного продукту (туристичної послуги), а також право Туроператора</w:t>
      </w:r>
      <w:r w:rsidR="00215873">
        <w:rPr>
          <w:rStyle w:val="longtext"/>
          <w:sz w:val="16"/>
          <w:szCs w:val="16"/>
        </w:rPr>
        <w:t>, через Турагента</w:t>
      </w:r>
      <w:r w:rsidR="00C81515" w:rsidRPr="00C81515">
        <w:rPr>
          <w:rStyle w:val="longtext"/>
          <w:sz w:val="16"/>
          <w:szCs w:val="16"/>
        </w:rPr>
        <w:t xml:space="preserve"> відмовити </w:t>
      </w:r>
      <w:r w:rsidR="00C81515" w:rsidRPr="00C81515">
        <w:rPr>
          <w:rStyle w:val="longtext"/>
          <w:sz w:val="16"/>
          <w:szCs w:val="16"/>
          <w:lang w:val="ru-RU"/>
        </w:rPr>
        <w:t xml:space="preserve">Туристу </w:t>
      </w:r>
      <w:r w:rsidR="00C81515" w:rsidRPr="00C81515">
        <w:rPr>
          <w:rStyle w:val="longtext"/>
          <w:sz w:val="16"/>
          <w:szCs w:val="16"/>
        </w:rPr>
        <w:t>в наданні заброньованого туристичного продукту (туристичних  послуг)</w:t>
      </w:r>
      <w:r w:rsidR="00C81515" w:rsidRPr="00C81515">
        <w:rPr>
          <w:rStyle w:val="longtext"/>
          <w:sz w:val="16"/>
          <w:szCs w:val="16"/>
          <w:lang w:val="ru-RU"/>
        </w:rPr>
        <w:t xml:space="preserve"> шляхом </w:t>
      </w:r>
      <w:r w:rsidR="00C81515" w:rsidRPr="00C81515">
        <w:rPr>
          <w:rStyle w:val="longtext"/>
          <w:sz w:val="16"/>
          <w:szCs w:val="16"/>
        </w:rPr>
        <w:t>надіслання підтвердження – ануляції за допомогою системи бронювання.</w:t>
      </w:r>
      <w:r w:rsidR="00C81515" w:rsidRPr="003D0FB2">
        <w:rPr>
          <w:rStyle w:val="longtext"/>
          <w:sz w:val="18"/>
          <w:szCs w:val="18"/>
        </w:rPr>
        <w:t xml:space="preserve"> </w:t>
      </w:r>
    </w:p>
    <w:p w:rsidR="003359D6" w:rsidRPr="001C3159" w:rsidRDefault="003359D6" w:rsidP="003359D6">
      <w:pPr>
        <w:ind w:left="-454" w:right="-284"/>
        <w:rPr>
          <w:sz w:val="16"/>
          <w:szCs w:val="16"/>
        </w:rPr>
      </w:pPr>
      <w:r w:rsidRPr="001C3159">
        <w:rPr>
          <w:sz w:val="16"/>
          <w:szCs w:val="16"/>
        </w:rPr>
        <w:t>1.12. Спеціальні тури – це тури які визначені Туроператором, як тури зі спеціальними умовами бронювання та оплати туру, про що Туроператор інформує Турагента в підтвердженні на тур через систему бронювання.</w:t>
      </w:r>
    </w:p>
    <w:p w:rsidR="003359D6" w:rsidRPr="001C3159" w:rsidRDefault="003359D6" w:rsidP="003359D6">
      <w:pPr>
        <w:ind w:left="-454" w:right="-284"/>
        <w:rPr>
          <w:sz w:val="16"/>
          <w:szCs w:val="16"/>
        </w:rPr>
      </w:pPr>
      <w:r w:rsidRPr="001C3159">
        <w:rPr>
          <w:sz w:val="16"/>
          <w:szCs w:val="16"/>
        </w:rPr>
        <w:t>1.13. Грошові кошти – кошти, що не є власністю Турагента, отримані Турагентом від Туриста за реалізацію Туру, які в повному обсязі підлягають сплаті Туроператору.</w:t>
      </w:r>
    </w:p>
    <w:p w:rsidR="003359D6" w:rsidRPr="00401BC6" w:rsidRDefault="003359D6" w:rsidP="003359D6">
      <w:pPr>
        <w:ind w:left="-454" w:right="-284"/>
        <w:rPr>
          <w:sz w:val="16"/>
          <w:szCs w:val="16"/>
        </w:rPr>
      </w:pPr>
      <w:r w:rsidRPr="001C3159">
        <w:rPr>
          <w:sz w:val="16"/>
          <w:szCs w:val="16"/>
        </w:rPr>
        <w:t xml:space="preserve">1.14. Постачальники туристичних послуг – компанії, що надають конкретні послуги, які є складовою туристичного продукту (туристичних послуг), а саме: послуги з тимчасового розміщення (проживання), перевезення, страхування, екскурсійне та розважальне </w:t>
      </w:r>
      <w:r w:rsidRPr="00401BC6">
        <w:rPr>
          <w:sz w:val="16"/>
          <w:szCs w:val="16"/>
        </w:rPr>
        <w:t>обслуговування та інше.</w:t>
      </w:r>
    </w:p>
    <w:p w:rsidR="003359D6" w:rsidRPr="00401BC6" w:rsidRDefault="003359D6" w:rsidP="003359D6">
      <w:pPr>
        <w:ind w:left="-454" w:right="-284"/>
        <w:rPr>
          <w:sz w:val="16"/>
          <w:szCs w:val="16"/>
        </w:rPr>
      </w:pPr>
      <w:r w:rsidRPr="00401BC6">
        <w:rPr>
          <w:sz w:val="16"/>
          <w:szCs w:val="16"/>
        </w:rPr>
        <w:t>1.15. Офіційний сайт Туроператора – офіц</w:t>
      </w:r>
      <w:r w:rsidR="00FF4194">
        <w:rPr>
          <w:sz w:val="16"/>
          <w:szCs w:val="16"/>
        </w:rPr>
        <w:t>ійна веб-сторінка Туроператора,</w:t>
      </w:r>
      <w:r w:rsidR="00FF4194" w:rsidRPr="00FF4194">
        <w:rPr>
          <w:sz w:val="16"/>
          <w:szCs w:val="16"/>
          <w:lang w:val="ru-RU"/>
        </w:rPr>
        <w:t xml:space="preserve"> </w:t>
      </w:r>
      <w:r w:rsidRPr="00401BC6">
        <w:rPr>
          <w:sz w:val="16"/>
          <w:szCs w:val="16"/>
        </w:rPr>
        <w:t xml:space="preserve">на якій розміщується різноманітна </w:t>
      </w:r>
      <w:bookmarkStart w:id="0" w:name="_Hlk347395546"/>
      <w:r w:rsidRPr="00401BC6">
        <w:rPr>
          <w:sz w:val="16"/>
          <w:szCs w:val="16"/>
        </w:rPr>
        <w:t xml:space="preserve">оперативна інформація про туристичний продукт </w:t>
      </w:r>
      <w:bookmarkEnd w:id="0"/>
      <w:r w:rsidRPr="00401BC6">
        <w:rPr>
          <w:sz w:val="16"/>
          <w:szCs w:val="16"/>
        </w:rPr>
        <w:t>(туристичні послуги), що надається Туроператором. Інформація, опублікована на офіційному сайті Туроператора може змінювати та доповнювати умови цього Договору. Датою вступу змін або доповнень в інформаційний матеріал Туроператора є дата розміщення інформації на офіційному сайті Туроператора.</w:t>
      </w:r>
    </w:p>
    <w:p w:rsidR="003359D6" w:rsidRPr="001C3159" w:rsidRDefault="003359D6" w:rsidP="003359D6">
      <w:pPr>
        <w:ind w:left="-454" w:right="-284"/>
        <w:rPr>
          <w:sz w:val="16"/>
          <w:szCs w:val="16"/>
        </w:rPr>
      </w:pPr>
      <w:r w:rsidRPr="00401BC6">
        <w:rPr>
          <w:sz w:val="16"/>
          <w:szCs w:val="16"/>
        </w:rPr>
        <w:t>1.16. Комерційний курс Туроператора – курс гривні до долара США чи ЄВРО, який встановлюється Туроператором та оприлюднюється</w:t>
      </w:r>
      <w:r w:rsidRPr="001C3159">
        <w:rPr>
          <w:sz w:val="16"/>
          <w:szCs w:val="16"/>
        </w:rPr>
        <w:t xml:space="preserve"> на офіційному сайті Туроператора, та застосується Туроператором при визначені вартості туристичного продукту (туристичної послуги).</w:t>
      </w:r>
    </w:p>
    <w:p w:rsidR="003359D6" w:rsidRPr="001C3159" w:rsidRDefault="003359D6" w:rsidP="003359D6">
      <w:pPr>
        <w:ind w:left="-454" w:right="-284"/>
        <w:rPr>
          <w:sz w:val="16"/>
          <w:szCs w:val="16"/>
        </w:rPr>
      </w:pPr>
      <w:r w:rsidRPr="001C3159">
        <w:rPr>
          <w:sz w:val="16"/>
          <w:szCs w:val="16"/>
        </w:rPr>
        <w:t>1.17. Індивідуальна заявка на бронювання - це туристичний продукт (туристична послуга) сформований за індивідуальним запитом Турагента, відрізняється від опублікованої пакетної ціни, яка розміщена на офіційному сайті Туроператора та підтвердження бронювання якої потребує додаткового звернення до Постачальників туристичних послуг.</w:t>
      </w:r>
    </w:p>
    <w:p w:rsidR="003359D6" w:rsidRPr="001C3159" w:rsidRDefault="003359D6" w:rsidP="003359D6">
      <w:pPr>
        <w:ind w:left="-454" w:right="-284"/>
        <w:rPr>
          <w:sz w:val="16"/>
          <w:szCs w:val="16"/>
          <w:lang w:val="ru-RU"/>
        </w:rPr>
      </w:pPr>
      <w:r w:rsidRPr="001C3159">
        <w:rPr>
          <w:spacing w:val="1"/>
          <w:sz w:val="16"/>
          <w:szCs w:val="16"/>
        </w:rPr>
        <w:t>1</w:t>
      </w:r>
      <w:r w:rsidRPr="001C3159">
        <w:rPr>
          <w:sz w:val="16"/>
          <w:szCs w:val="16"/>
        </w:rPr>
        <w:t>.</w:t>
      </w:r>
      <w:r w:rsidRPr="001C3159">
        <w:rPr>
          <w:spacing w:val="1"/>
          <w:sz w:val="16"/>
          <w:szCs w:val="16"/>
        </w:rPr>
        <w:t>18</w:t>
      </w:r>
      <w:r w:rsidRPr="001C3159">
        <w:rPr>
          <w:sz w:val="16"/>
          <w:szCs w:val="16"/>
        </w:rPr>
        <w:t>. Період</w:t>
      </w:r>
      <w:r w:rsidRPr="001C3159">
        <w:rPr>
          <w:spacing w:val="1"/>
          <w:sz w:val="16"/>
          <w:szCs w:val="16"/>
        </w:rPr>
        <w:t xml:space="preserve"> </w:t>
      </w:r>
      <w:r w:rsidRPr="001C3159">
        <w:rPr>
          <w:bCs/>
          <w:spacing w:val="1"/>
          <w:sz w:val="16"/>
          <w:szCs w:val="16"/>
        </w:rPr>
        <w:t>В</w:t>
      </w:r>
      <w:r w:rsidRPr="001C3159">
        <w:rPr>
          <w:bCs/>
          <w:sz w:val="16"/>
          <w:szCs w:val="16"/>
        </w:rPr>
        <w:t>и</w:t>
      </w:r>
      <w:r w:rsidRPr="001C3159">
        <w:rPr>
          <w:bCs/>
          <w:spacing w:val="1"/>
          <w:sz w:val="16"/>
          <w:szCs w:val="16"/>
        </w:rPr>
        <w:t>со</w:t>
      </w:r>
      <w:r w:rsidRPr="001C3159">
        <w:rPr>
          <w:bCs/>
          <w:sz w:val="16"/>
          <w:szCs w:val="16"/>
        </w:rPr>
        <w:t>к</w:t>
      </w:r>
      <w:r w:rsidRPr="001C3159">
        <w:rPr>
          <w:bCs/>
          <w:spacing w:val="1"/>
          <w:sz w:val="16"/>
          <w:szCs w:val="16"/>
        </w:rPr>
        <w:t>ого</w:t>
      </w:r>
      <w:r w:rsidRPr="001C3159">
        <w:rPr>
          <w:bCs/>
          <w:spacing w:val="-7"/>
          <w:sz w:val="16"/>
          <w:szCs w:val="16"/>
        </w:rPr>
        <w:t xml:space="preserve"> </w:t>
      </w:r>
      <w:r w:rsidRPr="001C3159">
        <w:rPr>
          <w:bCs/>
          <w:sz w:val="16"/>
          <w:szCs w:val="16"/>
        </w:rPr>
        <w:t>с</w:t>
      </w:r>
      <w:r w:rsidRPr="001C3159">
        <w:rPr>
          <w:bCs/>
          <w:spacing w:val="1"/>
          <w:sz w:val="16"/>
          <w:szCs w:val="16"/>
        </w:rPr>
        <w:t>е</w:t>
      </w:r>
      <w:r w:rsidRPr="001C3159">
        <w:rPr>
          <w:bCs/>
          <w:spacing w:val="-1"/>
          <w:sz w:val="16"/>
          <w:szCs w:val="16"/>
        </w:rPr>
        <w:t>з</w:t>
      </w:r>
      <w:r w:rsidRPr="001C3159">
        <w:rPr>
          <w:bCs/>
          <w:spacing w:val="1"/>
          <w:sz w:val="16"/>
          <w:szCs w:val="16"/>
        </w:rPr>
        <w:t>о</w:t>
      </w:r>
      <w:r w:rsidRPr="001C3159">
        <w:rPr>
          <w:bCs/>
          <w:sz w:val="16"/>
          <w:szCs w:val="16"/>
        </w:rPr>
        <w:t>ну</w:t>
      </w:r>
      <w:r w:rsidRPr="001C3159">
        <w:rPr>
          <w:b/>
          <w:bCs/>
          <w:spacing w:val="-3"/>
          <w:sz w:val="16"/>
          <w:szCs w:val="16"/>
        </w:rPr>
        <w:t xml:space="preserve"> </w:t>
      </w:r>
      <w:r w:rsidRPr="001C3159">
        <w:rPr>
          <w:sz w:val="16"/>
          <w:szCs w:val="16"/>
        </w:rPr>
        <w:t>–</w:t>
      </w:r>
      <w:r w:rsidRPr="001C3159">
        <w:rPr>
          <w:spacing w:val="-2"/>
          <w:sz w:val="16"/>
          <w:szCs w:val="16"/>
        </w:rPr>
        <w:t xml:space="preserve"> це період підвищеного попиту на туристичний продукт, </w:t>
      </w:r>
      <w:r w:rsidRPr="001C3159">
        <w:rPr>
          <w:sz w:val="16"/>
          <w:szCs w:val="16"/>
        </w:rPr>
        <w:t xml:space="preserve">національні свята, проведення різного роду заходів, як-то конференції, концерти, спортивні змагання тощо, </w:t>
      </w:r>
      <w:r w:rsidRPr="001C3159">
        <w:rPr>
          <w:spacing w:val="-2"/>
          <w:sz w:val="16"/>
          <w:szCs w:val="16"/>
        </w:rPr>
        <w:t xml:space="preserve"> в </w:t>
      </w:r>
      <w:r w:rsidRPr="001C3159">
        <w:rPr>
          <w:sz w:val="16"/>
          <w:szCs w:val="16"/>
        </w:rPr>
        <w:t>країні перебування</w:t>
      </w:r>
      <w:r w:rsidRPr="001C3159">
        <w:rPr>
          <w:spacing w:val="-2"/>
          <w:sz w:val="16"/>
          <w:szCs w:val="16"/>
        </w:rPr>
        <w:t xml:space="preserve">, які визначаються </w:t>
      </w:r>
      <w:r w:rsidRPr="001C3159">
        <w:rPr>
          <w:sz w:val="16"/>
          <w:szCs w:val="16"/>
        </w:rPr>
        <w:t xml:space="preserve">постачальниками туристичних продукту (туристичних послуг), та </w:t>
      </w:r>
      <w:r w:rsidRPr="001C3159">
        <w:rPr>
          <w:spacing w:val="-2"/>
          <w:sz w:val="16"/>
          <w:szCs w:val="16"/>
        </w:rPr>
        <w:t xml:space="preserve">публікуються на </w:t>
      </w:r>
      <w:r w:rsidRPr="001C3159">
        <w:rPr>
          <w:sz w:val="16"/>
          <w:szCs w:val="16"/>
        </w:rPr>
        <w:t>офіційному сайті Туроператора.</w:t>
      </w:r>
    </w:p>
    <w:p w:rsidR="00FE2F89" w:rsidRPr="001C3159" w:rsidRDefault="007268D1" w:rsidP="003359D6">
      <w:pPr>
        <w:ind w:left="-454" w:right="-284"/>
        <w:rPr>
          <w:bCs/>
          <w:color w:val="000000"/>
          <w:sz w:val="16"/>
          <w:szCs w:val="16"/>
        </w:rPr>
      </w:pPr>
      <w:r w:rsidRPr="001C3159">
        <w:rPr>
          <w:bCs/>
          <w:color w:val="000000"/>
          <w:sz w:val="16"/>
          <w:szCs w:val="16"/>
        </w:rPr>
        <w:t>1.1</w:t>
      </w:r>
      <w:r w:rsidR="003359D6" w:rsidRPr="00B70B7D">
        <w:rPr>
          <w:bCs/>
          <w:color w:val="000000"/>
          <w:sz w:val="16"/>
          <w:szCs w:val="16"/>
          <w:lang w:val="ru-RU"/>
        </w:rPr>
        <w:t>9</w:t>
      </w:r>
      <w:r w:rsidRPr="001C3159">
        <w:rPr>
          <w:bCs/>
          <w:color w:val="000000"/>
          <w:sz w:val="16"/>
          <w:szCs w:val="16"/>
        </w:rPr>
        <w:t>.</w:t>
      </w:r>
      <w:r w:rsidR="008C20BB" w:rsidRPr="001C3159">
        <w:rPr>
          <w:bCs/>
          <w:color w:val="000000"/>
          <w:sz w:val="16"/>
          <w:szCs w:val="16"/>
        </w:rPr>
        <w:t xml:space="preserve"> </w:t>
      </w:r>
      <w:r w:rsidR="00FE2F89" w:rsidRPr="001C3159">
        <w:rPr>
          <w:bCs/>
          <w:color w:val="000000"/>
          <w:sz w:val="16"/>
          <w:szCs w:val="16"/>
        </w:rPr>
        <w:t xml:space="preserve">Лист бронювання </w:t>
      </w:r>
      <w:r w:rsidRPr="001C3159">
        <w:rPr>
          <w:bCs/>
          <w:color w:val="000000"/>
          <w:sz w:val="16"/>
          <w:szCs w:val="16"/>
        </w:rPr>
        <w:t>–</w:t>
      </w:r>
      <w:r w:rsidR="00FE2F89" w:rsidRPr="001C3159">
        <w:rPr>
          <w:bCs/>
          <w:color w:val="000000"/>
          <w:sz w:val="16"/>
          <w:szCs w:val="16"/>
        </w:rPr>
        <w:t xml:space="preserve"> </w:t>
      </w:r>
      <w:r w:rsidRPr="001C3159">
        <w:rPr>
          <w:bCs/>
          <w:color w:val="000000"/>
          <w:sz w:val="16"/>
          <w:szCs w:val="16"/>
        </w:rPr>
        <w:t>документ, що підтверджує замовлення</w:t>
      </w:r>
      <w:r w:rsidR="00FE2F89" w:rsidRPr="001C3159">
        <w:rPr>
          <w:bCs/>
          <w:color w:val="000000"/>
          <w:sz w:val="16"/>
          <w:szCs w:val="16"/>
        </w:rPr>
        <w:t xml:space="preserve"> </w:t>
      </w:r>
      <w:r w:rsidRPr="001C3159">
        <w:rPr>
          <w:bCs/>
          <w:color w:val="000000"/>
          <w:sz w:val="16"/>
          <w:szCs w:val="16"/>
        </w:rPr>
        <w:t xml:space="preserve">Туриста щодо бажаного туристичного продукту та надає Туроператору (Турагенту) </w:t>
      </w:r>
      <w:r w:rsidR="00FE2F89" w:rsidRPr="001C3159">
        <w:rPr>
          <w:bCs/>
          <w:color w:val="000000"/>
          <w:sz w:val="16"/>
          <w:szCs w:val="16"/>
        </w:rPr>
        <w:t>інформацію про замовлений ним комплекс туристичних послуг</w:t>
      </w:r>
      <w:r w:rsidR="006A51F6" w:rsidRPr="001C3159">
        <w:rPr>
          <w:bCs/>
          <w:color w:val="000000"/>
          <w:sz w:val="16"/>
          <w:szCs w:val="16"/>
        </w:rPr>
        <w:t xml:space="preserve"> (Додаток №1 до цього Договору)</w:t>
      </w:r>
      <w:r w:rsidR="00FE2F89" w:rsidRPr="001C3159">
        <w:rPr>
          <w:bCs/>
          <w:color w:val="000000"/>
          <w:sz w:val="16"/>
          <w:szCs w:val="16"/>
        </w:rPr>
        <w:t>.</w:t>
      </w:r>
    </w:p>
    <w:p w:rsidR="0043264E" w:rsidRDefault="0043264E" w:rsidP="003359D6">
      <w:pPr>
        <w:ind w:left="-454" w:right="-284"/>
        <w:rPr>
          <w:sz w:val="16"/>
          <w:szCs w:val="16"/>
        </w:rPr>
      </w:pPr>
    </w:p>
    <w:p w:rsidR="00E20D3C" w:rsidRPr="001C3159" w:rsidRDefault="00E20D3C" w:rsidP="003359D6">
      <w:pPr>
        <w:ind w:left="-454" w:right="-284"/>
        <w:rPr>
          <w:sz w:val="16"/>
          <w:szCs w:val="16"/>
        </w:rPr>
      </w:pPr>
    </w:p>
    <w:p w:rsidR="00FE2F89" w:rsidRPr="001C3159" w:rsidRDefault="00FE2F89" w:rsidP="001D1168">
      <w:pPr>
        <w:numPr>
          <w:ilvl w:val="0"/>
          <w:numId w:val="8"/>
        </w:numPr>
        <w:shd w:val="clear" w:color="auto" w:fill="FFFFFF"/>
        <w:spacing w:before="0"/>
        <w:ind w:left="0" w:firstLine="0"/>
        <w:jc w:val="center"/>
        <w:rPr>
          <w:b/>
          <w:bCs/>
          <w:color w:val="000000"/>
          <w:sz w:val="16"/>
          <w:szCs w:val="16"/>
        </w:rPr>
      </w:pPr>
      <w:r w:rsidRPr="001C3159">
        <w:rPr>
          <w:b/>
          <w:bCs/>
          <w:color w:val="000000"/>
          <w:sz w:val="16"/>
          <w:szCs w:val="16"/>
        </w:rPr>
        <w:t>Предмет Договору</w:t>
      </w:r>
    </w:p>
    <w:p w:rsidR="003359D6" w:rsidRPr="001C3159" w:rsidRDefault="003359D6" w:rsidP="003359D6">
      <w:pPr>
        <w:ind w:left="-426"/>
        <w:rPr>
          <w:sz w:val="16"/>
          <w:szCs w:val="16"/>
          <w:lang w:val="ru-RU"/>
        </w:rPr>
      </w:pPr>
      <w:r w:rsidRPr="001C3159">
        <w:rPr>
          <w:sz w:val="16"/>
          <w:szCs w:val="16"/>
          <w:lang w:val="ru-RU"/>
        </w:rPr>
        <w:t xml:space="preserve">2.1. </w:t>
      </w:r>
      <w:r w:rsidRPr="001C3159">
        <w:rPr>
          <w:sz w:val="16"/>
          <w:szCs w:val="16"/>
        </w:rPr>
        <w:t xml:space="preserve">Відповідно до цього договору ТУРОПЕРАТОР зобов’язується відповідно до бронювання ТУРАГЕНТА, здійсненого за замовленням ТУРИСТА (Замовника), надати комплекс туристичних послуг (туристичний продукт), надати інформаційно-консультаційні послуги, а ТУРИСТ зобов’язується на умовах цього Договору прийняти та оплатити їх. </w:t>
      </w:r>
    </w:p>
    <w:p w:rsidR="003359D6" w:rsidRPr="001C3159" w:rsidRDefault="003359D6" w:rsidP="003359D6">
      <w:pPr>
        <w:ind w:left="-426"/>
        <w:rPr>
          <w:sz w:val="16"/>
          <w:szCs w:val="16"/>
        </w:rPr>
      </w:pPr>
      <w:r w:rsidRPr="001C3159">
        <w:rPr>
          <w:sz w:val="16"/>
          <w:szCs w:val="16"/>
          <w:lang w:val="ru-RU"/>
        </w:rPr>
        <w:lastRenderedPageBreak/>
        <w:t>2</w:t>
      </w:r>
      <w:r w:rsidRPr="001C3159">
        <w:rPr>
          <w:sz w:val="16"/>
          <w:szCs w:val="16"/>
        </w:rPr>
        <w:t xml:space="preserve">.2. Бронювання здійснюється ТУРАГЕНТОМ в системі бронювання ТУРОПЕРАТОРА відповідно до </w:t>
      </w:r>
      <w:r w:rsidRPr="001C3159">
        <w:rPr>
          <w:bCs/>
          <w:sz w:val="16"/>
          <w:szCs w:val="16"/>
        </w:rPr>
        <w:t>листа бронювання</w:t>
      </w:r>
      <w:r w:rsidRPr="001C3159">
        <w:rPr>
          <w:sz w:val="16"/>
          <w:szCs w:val="16"/>
        </w:rPr>
        <w:t>, оформленого</w:t>
      </w:r>
      <w:r w:rsidRPr="001C3159">
        <w:rPr>
          <w:sz w:val="16"/>
          <w:szCs w:val="16"/>
          <w:lang w:val="ru-RU"/>
        </w:rPr>
        <w:t xml:space="preserve"> </w:t>
      </w:r>
      <w:r w:rsidRPr="001C3159">
        <w:rPr>
          <w:sz w:val="16"/>
          <w:szCs w:val="16"/>
        </w:rPr>
        <w:t>за встановленою ТУРОПЕРАТОРОМ формою, що наведена у Додатку №1 і є невід’ємною частиною цього Договору.</w:t>
      </w:r>
    </w:p>
    <w:p w:rsidR="00FE2F89" w:rsidRPr="001C3159" w:rsidRDefault="00FE2F89" w:rsidP="001F454C">
      <w:pPr>
        <w:shd w:val="clear" w:color="auto" w:fill="FFFFFF"/>
        <w:spacing w:after="120" w:line="276" w:lineRule="auto"/>
        <w:ind w:left="360"/>
        <w:jc w:val="center"/>
        <w:rPr>
          <w:b/>
          <w:bCs/>
          <w:color w:val="000000"/>
          <w:sz w:val="16"/>
          <w:szCs w:val="16"/>
        </w:rPr>
      </w:pPr>
      <w:r w:rsidRPr="001C3159">
        <w:rPr>
          <w:b/>
          <w:bCs/>
          <w:color w:val="000000"/>
          <w:sz w:val="16"/>
          <w:szCs w:val="16"/>
        </w:rPr>
        <w:t>3. Права та обов'язки сторін</w:t>
      </w:r>
    </w:p>
    <w:p w:rsidR="00272E36" w:rsidRPr="001C3159" w:rsidRDefault="00272E36" w:rsidP="00C31477">
      <w:pPr>
        <w:ind w:left="-426"/>
        <w:rPr>
          <w:b/>
          <w:sz w:val="16"/>
          <w:szCs w:val="16"/>
        </w:rPr>
      </w:pPr>
      <w:r w:rsidRPr="001C3159">
        <w:rPr>
          <w:b/>
          <w:sz w:val="16"/>
          <w:szCs w:val="16"/>
        </w:rPr>
        <w:t xml:space="preserve">3.1. </w:t>
      </w:r>
      <w:r w:rsidR="00EA587E">
        <w:rPr>
          <w:b/>
          <w:sz w:val="16"/>
          <w:szCs w:val="16"/>
        </w:rPr>
        <w:t>ТУРАГЕНТ</w:t>
      </w:r>
      <w:r w:rsidR="00C31477" w:rsidRPr="001C3159">
        <w:rPr>
          <w:b/>
          <w:sz w:val="16"/>
          <w:szCs w:val="16"/>
        </w:rPr>
        <w:t xml:space="preserve"> </w:t>
      </w:r>
      <w:r w:rsidRPr="001C3159">
        <w:rPr>
          <w:b/>
          <w:sz w:val="16"/>
          <w:szCs w:val="16"/>
        </w:rPr>
        <w:t>має право на:</w:t>
      </w:r>
    </w:p>
    <w:p w:rsidR="00272E36" w:rsidRPr="00C81515" w:rsidRDefault="00272E36" w:rsidP="00C31477">
      <w:pPr>
        <w:spacing w:before="0"/>
        <w:ind w:left="-426"/>
        <w:rPr>
          <w:sz w:val="16"/>
          <w:szCs w:val="16"/>
        </w:rPr>
      </w:pPr>
      <w:r w:rsidRPr="00C81515">
        <w:rPr>
          <w:sz w:val="16"/>
          <w:szCs w:val="16"/>
        </w:rPr>
        <w:t>3.1.1. Отримання від Туриста необхідних документ</w:t>
      </w:r>
      <w:r w:rsidR="008C20BB" w:rsidRPr="00C81515">
        <w:rPr>
          <w:sz w:val="16"/>
          <w:szCs w:val="16"/>
        </w:rPr>
        <w:t>ів та інших персональних даних Т</w:t>
      </w:r>
      <w:r w:rsidRPr="00C81515">
        <w:rPr>
          <w:sz w:val="16"/>
          <w:szCs w:val="16"/>
        </w:rPr>
        <w:t>уристів, які використовуються Туроператором з метою бронювання Туристичного продукту, проведення належної підготовки до його реалізації, оформлення проїзних та інших документів, необхідних для надання туристичних послуг.</w:t>
      </w:r>
    </w:p>
    <w:p w:rsidR="00272E36" w:rsidRPr="00C81515" w:rsidRDefault="00272E36" w:rsidP="00C81515">
      <w:pPr>
        <w:spacing w:before="0"/>
        <w:ind w:left="-426"/>
        <w:rPr>
          <w:sz w:val="16"/>
          <w:szCs w:val="16"/>
        </w:rPr>
      </w:pPr>
      <w:r w:rsidRPr="00C81515">
        <w:rPr>
          <w:sz w:val="16"/>
          <w:szCs w:val="16"/>
        </w:rPr>
        <w:t>3.1.2. Відшкодування Туристом шкоди, заподіяної Туроператору неправомірними діями.</w:t>
      </w:r>
    </w:p>
    <w:p w:rsidR="00A32927" w:rsidRPr="00C81515" w:rsidRDefault="00C81515" w:rsidP="00A32927">
      <w:pPr>
        <w:spacing w:before="0"/>
        <w:ind w:left="-426"/>
        <w:rPr>
          <w:sz w:val="16"/>
          <w:szCs w:val="16"/>
        </w:rPr>
      </w:pPr>
      <w:r w:rsidRPr="00E10CD4">
        <w:rPr>
          <w:sz w:val="16"/>
          <w:szCs w:val="16"/>
        </w:rPr>
        <w:t>3.1.</w:t>
      </w:r>
      <w:r w:rsidR="00A32927" w:rsidRPr="00A32927">
        <w:rPr>
          <w:sz w:val="16"/>
          <w:szCs w:val="16"/>
          <w:lang w:val="ru-RU"/>
        </w:rPr>
        <w:t>3</w:t>
      </w:r>
      <w:r w:rsidRPr="00E10CD4">
        <w:rPr>
          <w:sz w:val="16"/>
          <w:szCs w:val="16"/>
        </w:rPr>
        <w:t xml:space="preserve">. При бронюванні турів, які мають спеціальні умови бронювання, </w:t>
      </w:r>
      <w:r w:rsidRPr="00E10CD4">
        <w:rPr>
          <w:spacing w:val="3"/>
          <w:sz w:val="16"/>
          <w:szCs w:val="16"/>
        </w:rPr>
        <w:t xml:space="preserve">Туроператор має право вимагати від Туриста через Турагента </w:t>
      </w:r>
      <w:r w:rsidRPr="00E10CD4">
        <w:rPr>
          <w:spacing w:val="-1"/>
          <w:sz w:val="16"/>
          <w:szCs w:val="16"/>
        </w:rPr>
        <w:t>п</w:t>
      </w:r>
      <w:r w:rsidRPr="00E10CD4">
        <w:rPr>
          <w:sz w:val="16"/>
          <w:szCs w:val="16"/>
        </w:rPr>
        <w:t>е</w:t>
      </w:r>
      <w:r w:rsidRPr="00E10CD4">
        <w:rPr>
          <w:spacing w:val="1"/>
          <w:sz w:val="16"/>
          <w:szCs w:val="16"/>
        </w:rPr>
        <w:t>р</w:t>
      </w:r>
      <w:r w:rsidRPr="00E10CD4">
        <w:rPr>
          <w:sz w:val="16"/>
          <w:szCs w:val="16"/>
        </w:rPr>
        <w:t>е</w:t>
      </w:r>
      <w:r w:rsidRPr="00E10CD4">
        <w:rPr>
          <w:spacing w:val="2"/>
          <w:sz w:val="16"/>
          <w:szCs w:val="16"/>
        </w:rPr>
        <w:t>д</w:t>
      </w:r>
      <w:r w:rsidRPr="00E10CD4">
        <w:rPr>
          <w:spacing w:val="-1"/>
          <w:sz w:val="16"/>
          <w:szCs w:val="16"/>
        </w:rPr>
        <w:t>пл</w:t>
      </w:r>
      <w:r w:rsidRPr="00E10CD4">
        <w:rPr>
          <w:spacing w:val="3"/>
          <w:sz w:val="16"/>
          <w:szCs w:val="16"/>
        </w:rPr>
        <w:t>а</w:t>
      </w:r>
      <w:r w:rsidRPr="00E10CD4">
        <w:rPr>
          <w:spacing w:val="2"/>
          <w:sz w:val="16"/>
          <w:szCs w:val="16"/>
        </w:rPr>
        <w:t>т</w:t>
      </w:r>
      <w:r w:rsidRPr="00E10CD4">
        <w:rPr>
          <w:sz w:val="16"/>
          <w:szCs w:val="16"/>
        </w:rPr>
        <w:t>у</w:t>
      </w:r>
      <w:r w:rsidRPr="00E10CD4">
        <w:rPr>
          <w:spacing w:val="1"/>
          <w:sz w:val="16"/>
          <w:szCs w:val="16"/>
        </w:rPr>
        <w:t xml:space="preserve"> </w:t>
      </w:r>
      <w:r w:rsidRPr="00E10CD4">
        <w:rPr>
          <w:sz w:val="16"/>
          <w:szCs w:val="16"/>
        </w:rPr>
        <w:t>за</w:t>
      </w:r>
      <w:r w:rsidRPr="00E10CD4">
        <w:rPr>
          <w:spacing w:val="11"/>
          <w:sz w:val="16"/>
          <w:szCs w:val="16"/>
        </w:rPr>
        <w:t xml:space="preserve"> </w:t>
      </w:r>
      <w:r w:rsidRPr="00E10CD4">
        <w:rPr>
          <w:sz w:val="16"/>
          <w:szCs w:val="16"/>
        </w:rPr>
        <w:t>з</w:t>
      </w:r>
      <w:r w:rsidRPr="00E10CD4">
        <w:rPr>
          <w:spacing w:val="1"/>
          <w:sz w:val="16"/>
          <w:szCs w:val="16"/>
        </w:rPr>
        <w:t>амо</w:t>
      </w:r>
      <w:r w:rsidRPr="00E10CD4">
        <w:rPr>
          <w:spacing w:val="2"/>
          <w:sz w:val="16"/>
          <w:szCs w:val="16"/>
        </w:rPr>
        <w:t>в</w:t>
      </w:r>
      <w:r w:rsidRPr="00E10CD4">
        <w:rPr>
          <w:spacing w:val="-1"/>
          <w:sz w:val="16"/>
          <w:szCs w:val="16"/>
        </w:rPr>
        <w:t>л</w:t>
      </w:r>
      <w:r w:rsidRPr="00E10CD4">
        <w:rPr>
          <w:sz w:val="16"/>
          <w:szCs w:val="16"/>
        </w:rPr>
        <w:t>е</w:t>
      </w:r>
      <w:r w:rsidRPr="00E10CD4">
        <w:rPr>
          <w:spacing w:val="2"/>
          <w:sz w:val="16"/>
          <w:szCs w:val="16"/>
        </w:rPr>
        <w:t>н</w:t>
      </w:r>
      <w:r w:rsidRPr="00E10CD4">
        <w:rPr>
          <w:spacing w:val="-1"/>
          <w:sz w:val="16"/>
          <w:szCs w:val="16"/>
        </w:rPr>
        <w:t>и</w:t>
      </w:r>
      <w:r w:rsidRPr="00E10CD4">
        <w:rPr>
          <w:sz w:val="16"/>
          <w:szCs w:val="16"/>
        </w:rPr>
        <w:t>й</w:t>
      </w:r>
      <w:r w:rsidRPr="00E10CD4">
        <w:rPr>
          <w:spacing w:val="3"/>
          <w:sz w:val="16"/>
          <w:szCs w:val="16"/>
        </w:rPr>
        <w:t xml:space="preserve"> туристичний продукт</w:t>
      </w:r>
      <w:r w:rsidR="00A32927" w:rsidRPr="00C81515">
        <w:rPr>
          <w:sz w:val="16"/>
          <w:szCs w:val="16"/>
        </w:rPr>
        <w:t xml:space="preserve"> у вигляді авансового платежу до або після отримання Турагентом підтвердження </w:t>
      </w:r>
      <w:r w:rsidR="00A32927" w:rsidRPr="00C81515">
        <w:rPr>
          <w:rStyle w:val="longtext"/>
          <w:sz w:val="16"/>
          <w:szCs w:val="16"/>
        </w:rPr>
        <w:t>бронювання</w:t>
      </w:r>
      <w:r w:rsidR="00AF093A">
        <w:rPr>
          <w:rStyle w:val="longtext"/>
          <w:sz w:val="16"/>
          <w:szCs w:val="16"/>
        </w:rPr>
        <w:t xml:space="preserve">, який </w:t>
      </w:r>
      <w:r w:rsidR="007546C0">
        <w:rPr>
          <w:rStyle w:val="longtext"/>
          <w:sz w:val="16"/>
          <w:szCs w:val="16"/>
        </w:rPr>
        <w:t>сплачується</w:t>
      </w:r>
      <w:r w:rsidR="00AF093A" w:rsidRPr="00AF093A">
        <w:rPr>
          <w:spacing w:val="-1"/>
          <w:sz w:val="16"/>
          <w:szCs w:val="16"/>
        </w:rPr>
        <w:t xml:space="preserve"> </w:t>
      </w:r>
      <w:r w:rsidR="00AF093A" w:rsidRPr="00E10CD4">
        <w:rPr>
          <w:spacing w:val="-1"/>
          <w:sz w:val="16"/>
          <w:szCs w:val="16"/>
        </w:rPr>
        <w:t>п</w:t>
      </w:r>
      <w:r w:rsidR="00AF093A" w:rsidRPr="00E10CD4">
        <w:rPr>
          <w:spacing w:val="1"/>
          <w:sz w:val="16"/>
          <w:szCs w:val="16"/>
        </w:rPr>
        <w:t>ро</w:t>
      </w:r>
      <w:r w:rsidR="00AF093A" w:rsidRPr="00E10CD4">
        <w:rPr>
          <w:spacing w:val="-1"/>
          <w:sz w:val="16"/>
          <w:szCs w:val="16"/>
        </w:rPr>
        <w:t>т</w:t>
      </w:r>
      <w:r w:rsidR="00AF093A" w:rsidRPr="00E10CD4">
        <w:rPr>
          <w:sz w:val="16"/>
          <w:szCs w:val="16"/>
        </w:rPr>
        <w:t>ягом</w:t>
      </w:r>
      <w:r w:rsidR="00AF093A" w:rsidRPr="00E10CD4">
        <w:rPr>
          <w:spacing w:val="5"/>
          <w:sz w:val="16"/>
          <w:szCs w:val="16"/>
        </w:rPr>
        <w:t xml:space="preserve"> </w:t>
      </w:r>
      <w:r w:rsidR="00AF093A" w:rsidRPr="00E10CD4">
        <w:rPr>
          <w:spacing w:val="6"/>
          <w:sz w:val="16"/>
          <w:szCs w:val="16"/>
        </w:rPr>
        <w:t>1</w:t>
      </w:r>
      <w:r w:rsidR="00AF093A" w:rsidRPr="00E10CD4">
        <w:rPr>
          <w:spacing w:val="-2"/>
          <w:sz w:val="16"/>
          <w:szCs w:val="16"/>
        </w:rPr>
        <w:t>-</w:t>
      </w:r>
      <w:r w:rsidR="00AF093A" w:rsidRPr="00E10CD4">
        <w:rPr>
          <w:sz w:val="16"/>
          <w:szCs w:val="16"/>
        </w:rPr>
        <w:t>го</w:t>
      </w:r>
      <w:r w:rsidR="00AF093A" w:rsidRPr="00E10CD4">
        <w:rPr>
          <w:spacing w:val="11"/>
          <w:sz w:val="16"/>
          <w:szCs w:val="16"/>
        </w:rPr>
        <w:t xml:space="preserve"> </w:t>
      </w:r>
      <w:r w:rsidR="00AF093A" w:rsidRPr="00E10CD4">
        <w:rPr>
          <w:spacing w:val="2"/>
          <w:sz w:val="16"/>
          <w:szCs w:val="16"/>
        </w:rPr>
        <w:t>б</w:t>
      </w:r>
      <w:r w:rsidR="00AF093A" w:rsidRPr="00E10CD4">
        <w:rPr>
          <w:sz w:val="16"/>
          <w:szCs w:val="16"/>
        </w:rPr>
        <w:t>а</w:t>
      </w:r>
      <w:r w:rsidR="00AF093A" w:rsidRPr="00E10CD4">
        <w:rPr>
          <w:spacing w:val="-1"/>
          <w:sz w:val="16"/>
          <w:szCs w:val="16"/>
        </w:rPr>
        <w:t>нк</w:t>
      </w:r>
      <w:r w:rsidR="00AF093A" w:rsidRPr="00E10CD4">
        <w:rPr>
          <w:spacing w:val="2"/>
          <w:sz w:val="16"/>
          <w:szCs w:val="16"/>
        </w:rPr>
        <w:t>і</w:t>
      </w:r>
      <w:r w:rsidR="00AF093A" w:rsidRPr="00E10CD4">
        <w:rPr>
          <w:sz w:val="16"/>
          <w:szCs w:val="16"/>
        </w:rPr>
        <w:t>вського</w:t>
      </w:r>
      <w:r w:rsidR="00AF093A" w:rsidRPr="00E10CD4">
        <w:rPr>
          <w:spacing w:val="2"/>
          <w:sz w:val="16"/>
          <w:szCs w:val="16"/>
        </w:rPr>
        <w:t xml:space="preserve"> д</w:t>
      </w:r>
      <w:r w:rsidR="00AF093A" w:rsidRPr="00E10CD4">
        <w:rPr>
          <w:spacing w:val="-1"/>
          <w:sz w:val="16"/>
          <w:szCs w:val="16"/>
        </w:rPr>
        <w:t>н</w:t>
      </w:r>
      <w:r w:rsidR="00AF093A" w:rsidRPr="00E10CD4">
        <w:rPr>
          <w:sz w:val="16"/>
          <w:szCs w:val="16"/>
        </w:rPr>
        <w:t>я</w:t>
      </w:r>
      <w:r w:rsidR="00AF093A" w:rsidRPr="00E10CD4">
        <w:rPr>
          <w:spacing w:val="11"/>
          <w:sz w:val="16"/>
          <w:szCs w:val="16"/>
        </w:rPr>
        <w:t xml:space="preserve"> </w:t>
      </w:r>
      <w:r w:rsidR="00AF093A" w:rsidRPr="00E10CD4">
        <w:rPr>
          <w:spacing w:val="-1"/>
          <w:sz w:val="16"/>
          <w:szCs w:val="16"/>
        </w:rPr>
        <w:t>п</w:t>
      </w:r>
      <w:r w:rsidR="00AF093A" w:rsidRPr="00E10CD4">
        <w:rPr>
          <w:sz w:val="16"/>
          <w:szCs w:val="16"/>
        </w:rPr>
        <w:t>і</w:t>
      </w:r>
      <w:r w:rsidR="00AF093A" w:rsidRPr="00E10CD4">
        <w:rPr>
          <w:spacing w:val="2"/>
          <w:sz w:val="16"/>
          <w:szCs w:val="16"/>
        </w:rPr>
        <w:t>с</w:t>
      </w:r>
      <w:r w:rsidR="00AF093A" w:rsidRPr="00E10CD4">
        <w:rPr>
          <w:spacing w:val="-1"/>
          <w:sz w:val="16"/>
          <w:szCs w:val="16"/>
        </w:rPr>
        <w:t>л</w:t>
      </w:r>
      <w:r w:rsidR="00AF093A" w:rsidRPr="00E10CD4">
        <w:rPr>
          <w:sz w:val="16"/>
          <w:szCs w:val="16"/>
        </w:rPr>
        <w:t>я</w:t>
      </w:r>
      <w:r w:rsidR="00AF093A" w:rsidRPr="00E10CD4">
        <w:rPr>
          <w:spacing w:val="1"/>
          <w:sz w:val="16"/>
          <w:szCs w:val="16"/>
        </w:rPr>
        <w:t xml:space="preserve"> бронювання</w:t>
      </w:r>
      <w:r w:rsidR="00AF093A">
        <w:rPr>
          <w:spacing w:val="1"/>
          <w:sz w:val="16"/>
          <w:szCs w:val="16"/>
          <w:lang w:val="ru-RU"/>
        </w:rPr>
        <w:t>. У</w:t>
      </w:r>
      <w:r w:rsidR="00A32927" w:rsidRPr="00C81515">
        <w:rPr>
          <w:rStyle w:val="longtext"/>
          <w:sz w:val="16"/>
          <w:szCs w:val="16"/>
        </w:rPr>
        <w:t xml:space="preserve"> разі ануляції заявки на бронювання</w:t>
      </w:r>
      <w:r w:rsidR="00A32927">
        <w:rPr>
          <w:rStyle w:val="longtext"/>
          <w:sz w:val="16"/>
          <w:szCs w:val="16"/>
        </w:rPr>
        <w:t xml:space="preserve"> (відмови від туристичних послуг)</w:t>
      </w:r>
      <w:r w:rsidR="00A32927" w:rsidRPr="00C81515">
        <w:rPr>
          <w:rStyle w:val="longtext"/>
          <w:sz w:val="16"/>
          <w:szCs w:val="16"/>
        </w:rPr>
        <w:t>, кошти сплачені по такому рахунку не повертаються</w:t>
      </w:r>
      <w:r w:rsidR="00A32927" w:rsidRPr="00C81515">
        <w:rPr>
          <w:sz w:val="16"/>
          <w:szCs w:val="16"/>
        </w:rPr>
        <w:t>.</w:t>
      </w:r>
    </w:p>
    <w:p w:rsidR="00C81515" w:rsidRDefault="00C81515" w:rsidP="00C81515">
      <w:pPr>
        <w:spacing w:before="0"/>
        <w:ind w:left="-426"/>
        <w:rPr>
          <w:sz w:val="16"/>
          <w:szCs w:val="16"/>
          <w:lang w:val="ru-RU"/>
        </w:rPr>
      </w:pPr>
      <w:r w:rsidRPr="00E10CD4">
        <w:rPr>
          <w:sz w:val="16"/>
          <w:szCs w:val="16"/>
        </w:rPr>
        <w:t>3.1.</w:t>
      </w:r>
      <w:r w:rsidR="0092427B">
        <w:rPr>
          <w:sz w:val="16"/>
          <w:szCs w:val="16"/>
        </w:rPr>
        <w:t>4</w:t>
      </w:r>
      <w:r w:rsidRPr="00E10CD4">
        <w:rPr>
          <w:sz w:val="16"/>
          <w:szCs w:val="16"/>
        </w:rPr>
        <w:t>. У разі порушення Туристом строків оплати вартості туристичного продукту Туроператор через Турагента має право розірвати цей Договір у будь-</w:t>
      </w:r>
      <w:r w:rsidRPr="00C81515">
        <w:rPr>
          <w:sz w:val="16"/>
          <w:szCs w:val="16"/>
        </w:rPr>
        <w:t xml:space="preserve">який час після закінчення терміну </w:t>
      </w:r>
      <w:r w:rsidRPr="00676043">
        <w:rPr>
          <w:sz w:val="16"/>
          <w:szCs w:val="16"/>
        </w:rPr>
        <w:t>оплати</w:t>
      </w:r>
      <w:r w:rsidR="00693ED9" w:rsidRPr="00676043">
        <w:rPr>
          <w:sz w:val="16"/>
          <w:szCs w:val="16"/>
          <w:lang w:val="ru-RU"/>
        </w:rPr>
        <w:t xml:space="preserve"> (передплати)</w:t>
      </w:r>
      <w:r w:rsidRPr="00676043">
        <w:rPr>
          <w:sz w:val="16"/>
          <w:szCs w:val="16"/>
        </w:rPr>
        <w:t xml:space="preserve"> туристичного</w:t>
      </w:r>
      <w:r w:rsidRPr="00C81515">
        <w:rPr>
          <w:sz w:val="16"/>
          <w:szCs w:val="16"/>
        </w:rPr>
        <w:t xml:space="preserve"> продукту (туристичних послуг) разом зі стягненням з Туриста грошових коштів в розмірах, визначених </w:t>
      </w:r>
      <w:r w:rsidR="00D02306">
        <w:rPr>
          <w:sz w:val="16"/>
          <w:szCs w:val="16"/>
        </w:rPr>
        <w:t>Туроператором</w:t>
      </w:r>
      <w:r w:rsidRPr="00C81515">
        <w:rPr>
          <w:sz w:val="16"/>
          <w:szCs w:val="16"/>
        </w:rPr>
        <w:t xml:space="preserve">. </w:t>
      </w:r>
    </w:p>
    <w:p w:rsidR="00C81515" w:rsidRPr="00C81515" w:rsidRDefault="00C81515" w:rsidP="003E3DF5">
      <w:pPr>
        <w:spacing w:before="0"/>
        <w:ind w:left="-426"/>
        <w:rPr>
          <w:sz w:val="16"/>
          <w:szCs w:val="16"/>
        </w:rPr>
      </w:pPr>
    </w:p>
    <w:p w:rsidR="00C31477" w:rsidRPr="001C3159" w:rsidRDefault="00C31477" w:rsidP="003E3DF5">
      <w:pPr>
        <w:spacing w:before="0"/>
        <w:ind w:left="-426"/>
        <w:rPr>
          <w:b/>
          <w:sz w:val="16"/>
          <w:szCs w:val="16"/>
        </w:rPr>
      </w:pPr>
      <w:r w:rsidRPr="001C3159">
        <w:rPr>
          <w:b/>
          <w:sz w:val="16"/>
          <w:szCs w:val="16"/>
          <w:lang w:val="ru-RU"/>
        </w:rPr>
        <w:t>3</w:t>
      </w:r>
      <w:r w:rsidRPr="001C3159">
        <w:rPr>
          <w:b/>
          <w:sz w:val="16"/>
          <w:szCs w:val="16"/>
        </w:rPr>
        <w:t>.</w:t>
      </w:r>
      <w:r w:rsidRPr="001C3159">
        <w:rPr>
          <w:b/>
          <w:sz w:val="16"/>
          <w:szCs w:val="16"/>
          <w:lang w:val="ru-RU"/>
        </w:rPr>
        <w:t>2</w:t>
      </w:r>
      <w:r w:rsidRPr="001C3159">
        <w:rPr>
          <w:b/>
          <w:sz w:val="16"/>
          <w:szCs w:val="16"/>
        </w:rPr>
        <w:t xml:space="preserve">. </w:t>
      </w:r>
      <w:r w:rsidR="00B96B03">
        <w:rPr>
          <w:b/>
          <w:sz w:val="16"/>
          <w:szCs w:val="16"/>
        </w:rPr>
        <w:t xml:space="preserve"> ТУРОПЕРАТОР через </w:t>
      </w:r>
      <w:r w:rsidR="00631B19" w:rsidRPr="001C3159">
        <w:rPr>
          <w:b/>
          <w:sz w:val="16"/>
          <w:szCs w:val="16"/>
        </w:rPr>
        <w:t>ТУРАГЕНТ</w:t>
      </w:r>
      <w:r w:rsidR="00B96B03">
        <w:rPr>
          <w:b/>
          <w:sz w:val="16"/>
          <w:szCs w:val="16"/>
        </w:rPr>
        <w:t>А</w:t>
      </w:r>
      <w:r w:rsidRPr="001C3159">
        <w:rPr>
          <w:b/>
          <w:sz w:val="16"/>
          <w:szCs w:val="16"/>
        </w:rPr>
        <w:t xml:space="preserve"> зобов’язаний:</w:t>
      </w:r>
    </w:p>
    <w:p w:rsidR="00C31477" w:rsidRPr="001C3159" w:rsidRDefault="00C31477" w:rsidP="003E3DF5">
      <w:pPr>
        <w:spacing w:before="0"/>
        <w:ind w:left="-426"/>
        <w:rPr>
          <w:sz w:val="16"/>
          <w:szCs w:val="16"/>
        </w:rPr>
      </w:pPr>
      <w:r w:rsidRPr="001C3159">
        <w:rPr>
          <w:sz w:val="16"/>
          <w:szCs w:val="16"/>
          <w:lang w:val="ru-RU"/>
        </w:rPr>
        <w:t>3</w:t>
      </w:r>
      <w:r w:rsidRPr="001C3159">
        <w:rPr>
          <w:sz w:val="16"/>
          <w:szCs w:val="16"/>
        </w:rPr>
        <w:t xml:space="preserve">.2.1. Здійснити бронювання туристичних послуг та надати туристичні послуги, замовлені </w:t>
      </w:r>
      <w:r w:rsidR="00D02306">
        <w:rPr>
          <w:sz w:val="16"/>
          <w:szCs w:val="16"/>
        </w:rPr>
        <w:t>Туристом</w:t>
      </w:r>
      <w:r w:rsidRPr="001C3159">
        <w:rPr>
          <w:sz w:val="16"/>
          <w:szCs w:val="16"/>
        </w:rPr>
        <w:t>, у повному обсязі, в кількості, якості та у визначені Договором строки, за умови повної оплати вартості туристичного продукту Т</w:t>
      </w:r>
      <w:r w:rsidR="00D02306">
        <w:rPr>
          <w:sz w:val="16"/>
          <w:szCs w:val="16"/>
        </w:rPr>
        <w:t xml:space="preserve">уристом </w:t>
      </w:r>
      <w:r w:rsidRPr="001C3159">
        <w:rPr>
          <w:sz w:val="16"/>
          <w:szCs w:val="16"/>
        </w:rPr>
        <w:t>у строки, встановлені цим Договором.</w:t>
      </w:r>
    </w:p>
    <w:p w:rsidR="003E3DF5" w:rsidRPr="001C3159" w:rsidRDefault="00C31477" w:rsidP="003E3DF5">
      <w:pPr>
        <w:spacing w:before="0"/>
        <w:ind w:left="-426" w:hanging="7"/>
        <w:rPr>
          <w:sz w:val="16"/>
          <w:szCs w:val="16"/>
        </w:rPr>
      </w:pPr>
      <w:r w:rsidRPr="001C3159">
        <w:rPr>
          <w:sz w:val="16"/>
          <w:szCs w:val="16"/>
          <w:lang w:val="ru-RU"/>
        </w:rPr>
        <w:t>3</w:t>
      </w:r>
      <w:r w:rsidRPr="001C3159">
        <w:rPr>
          <w:sz w:val="16"/>
          <w:szCs w:val="16"/>
        </w:rPr>
        <w:t xml:space="preserve">.2.2. </w:t>
      </w:r>
      <w:r w:rsidR="003E3DF5" w:rsidRPr="001C3159">
        <w:rPr>
          <w:sz w:val="16"/>
          <w:szCs w:val="16"/>
        </w:rPr>
        <w:t xml:space="preserve">До укладення цього Договору </w:t>
      </w:r>
      <w:r w:rsidR="003E3DF5" w:rsidRPr="001C3159">
        <w:rPr>
          <w:spacing w:val="3"/>
          <w:sz w:val="16"/>
          <w:szCs w:val="16"/>
        </w:rPr>
        <w:t>Т</w:t>
      </w:r>
      <w:r w:rsidR="003E3DF5" w:rsidRPr="001C3159">
        <w:rPr>
          <w:spacing w:val="-4"/>
          <w:sz w:val="16"/>
          <w:szCs w:val="16"/>
        </w:rPr>
        <w:t>у</w:t>
      </w:r>
      <w:r w:rsidR="003E3DF5" w:rsidRPr="001C3159">
        <w:rPr>
          <w:spacing w:val="1"/>
          <w:sz w:val="16"/>
          <w:szCs w:val="16"/>
        </w:rPr>
        <w:t>р</w:t>
      </w:r>
      <w:r w:rsidR="003E3DF5" w:rsidRPr="001C3159">
        <w:rPr>
          <w:sz w:val="16"/>
          <w:szCs w:val="16"/>
        </w:rPr>
        <w:t>аге</w:t>
      </w:r>
      <w:r w:rsidR="003E3DF5" w:rsidRPr="001C3159">
        <w:rPr>
          <w:spacing w:val="-1"/>
          <w:sz w:val="16"/>
          <w:szCs w:val="16"/>
        </w:rPr>
        <w:t>н</w:t>
      </w:r>
      <w:r w:rsidR="003E3DF5" w:rsidRPr="001C3159">
        <w:rPr>
          <w:sz w:val="16"/>
          <w:szCs w:val="16"/>
        </w:rPr>
        <w:t>т</w:t>
      </w:r>
      <w:r w:rsidR="003E3DF5" w:rsidRPr="001C3159">
        <w:rPr>
          <w:spacing w:val="13"/>
          <w:sz w:val="16"/>
          <w:szCs w:val="16"/>
        </w:rPr>
        <w:t xml:space="preserve"> </w:t>
      </w:r>
      <w:r w:rsidR="003E3DF5" w:rsidRPr="001C3159">
        <w:rPr>
          <w:sz w:val="16"/>
          <w:szCs w:val="16"/>
        </w:rPr>
        <w:t>з</w:t>
      </w:r>
      <w:r w:rsidR="003E3DF5" w:rsidRPr="001C3159">
        <w:rPr>
          <w:spacing w:val="2"/>
          <w:sz w:val="16"/>
          <w:szCs w:val="16"/>
        </w:rPr>
        <w:t>о</w:t>
      </w:r>
      <w:r w:rsidR="003E3DF5" w:rsidRPr="001C3159">
        <w:rPr>
          <w:sz w:val="16"/>
          <w:szCs w:val="16"/>
        </w:rPr>
        <w:t>бов’яз</w:t>
      </w:r>
      <w:r w:rsidR="003E3DF5" w:rsidRPr="001C3159">
        <w:rPr>
          <w:spacing w:val="1"/>
          <w:sz w:val="16"/>
          <w:szCs w:val="16"/>
        </w:rPr>
        <w:t>ан</w:t>
      </w:r>
      <w:r w:rsidR="003E3DF5" w:rsidRPr="001C3159">
        <w:rPr>
          <w:spacing w:val="-1"/>
          <w:sz w:val="16"/>
          <w:szCs w:val="16"/>
        </w:rPr>
        <w:t>и</w:t>
      </w:r>
      <w:r w:rsidR="003E3DF5" w:rsidRPr="001C3159">
        <w:rPr>
          <w:sz w:val="16"/>
          <w:szCs w:val="16"/>
        </w:rPr>
        <w:t>й</w:t>
      </w:r>
      <w:r w:rsidR="003E3DF5" w:rsidRPr="001C3159">
        <w:rPr>
          <w:spacing w:val="10"/>
          <w:sz w:val="16"/>
          <w:szCs w:val="16"/>
        </w:rPr>
        <w:t xml:space="preserve"> </w:t>
      </w:r>
      <w:r w:rsidR="003E3DF5" w:rsidRPr="001C3159">
        <w:rPr>
          <w:spacing w:val="3"/>
          <w:sz w:val="16"/>
          <w:szCs w:val="16"/>
        </w:rPr>
        <w:t>і</w:t>
      </w:r>
      <w:r w:rsidR="003E3DF5" w:rsidRPr="001C3159">
        <w:rPr>
          <w:spacing w:val="-1"/>
          <w:sz w:val="16"/>
          <w:szCs w:val="16"/>
        </w:rPr>
        <w:t>н</w:t>
      </w:r>
      <w:r w:rsidR="003E3DF5" w:rsidRPr="001C3159">
        <w:rPr>
          <w:sz w:val="16"/>
          <w:szCs w:val="16"/>
        </w:rPr>
        <w:t>ф</w:t>
      </w:r>
      <w:r w:rsidR="003E3DF5" w:rsidRPr="001C3159">
        <w:rPr>
          <w:spacing w:val="4"/>
          <w:sz w:val="16"/>
          <w:szCs w:val="16"/>
        </w:rPr>
        <w:t>о</w:t>
      </w:r>
      <w:r w:rsidR="003E3DF5" w:rsidRPr="001C3159">
        <w:rPr>
          <w:spacing w:val="1"/>
          <w:sz w:val="16"/>
          <w:szCs w:val="16"/>
        </w:rPr>
        <w:t>рм</w:t>
      </w:r>
      <w:r w:rsidR="003E3DF5" w:rsidRPr="001C3159">
        <w:rPr>
          <w:spacing w:val="-4"/>
          <w:sz w:val="16"/>
          <w:szCs w:val="16"/>
        </w:rPr>
        <w:t>у</w:t>
      </w:r>
      <w:r w:rsidR="003E3DF5" w:rsidRPr="001C3159">
        <w:rPr>
          <w:sz w:val="16"/>
          <w:szCs w:val="16"/>
        </w:rPr>
        <w:t>в</w:t>
      </w:r>
      <w:r w:rsidR="003E3DF5" w:rsidRPr="001C3159">
        <w:rPr>
          <w:spacing w:val="2"/>
          <w:sz w:val="16"/>
          <w:szCs w:val="16"/>
        </w:rPr>
        <w:t>а</w:t>
      </w:r>
      <w:r w:rsidR="003E3DF5" w:rsidRPr="001C3159">
        <w:rPr>
          <w:spacing w:val="-1"/>
          <w:sz w:val="16"/>
          <w:szCs w:val="16"/>
        </w:rPr>
        <w:t>т</w:t>
      </w:r>
      <w:r w:rsidR="003E3DF5" w:rsidRPr="001C3159">
        <w:rPr>
          <w:sz w:val="16"/>
          <w:szCs w:val="16"/>
        </w:rPr>
        <w:t>и</w:t>
      </w:r>
      <w:r w:rsidR="003E3DF5" w:rsidRPr="001C3159">
        <w:rPr>
          <w:spacing w:val="10"/>
          <w:sz w:val="16"/>
          <w:szCs w:val="16"/>
        </w:rPr>
        <w:t xml:space="preserve"> </w:t>
      </w:r>
      <w:r w:rsidR="003E3DF5" w:rsidRPr="001C3159">
        <w:rPr>
          <w:spacing w:val="3"/>
          <w:sz w:val="16"/>
          <w:szCs w:val="16"/>
        </w:rPr>
        <w:t>Т</w:t>
      </w:r>
      <w:r w:rsidR="003E3DF5" w:rsidRPr="001C3159">
        <w:rPr>
          <w:spacing w:val="-4"/>
          <w:sz w:val="16"/>
          <w:szCs w:val="16"/>
        </w:rPr>
        <w:t>у</w:t>
      </w:r>
      <w:r w:rsidR="003E3DF5" w:rsidRPr="001C3159">
        <w:rPr>
          <w:spacing w:val="1"/>
          <w:sz w:val="16"/>
          <w:szCs w:val="16"/>
        </w:rPr>
        <w:t>р</w:t>
      </w:r>
      <w:r w:rsidR="003E3DF5" w:rsidRPr="001C3159">
        <w:rPr>
          <w:spacing w:val="-1"/>
          <w:sz w:val="16"/>
          <w:szCs w:val="16"/>
        </w:rPr>
        <w:t>и</w:t>
      </w:r>
      <w:r w:rsidR="003E3DF5" w:rsidRPr="001C3159">
        <w:rPr>
          <w:spacing w:val="3"/>
          <w:sz w:val="16"/>
          <w:szCs w:val="16"/>
        </w:rPr>
        <w:t>с</w:t>
      </w:r>
      <w:r w:rsidR="003E3DF5" w:rsidRPr="001C3159">
        <w:rPr>
          <w:spacing w:val="-1"/>
          <w:sz w:val="16"/>
          <w:szCs w:val="16"/>
        </w:rPr>
        <w:t>т</w:t>
      </w:r>
      <w:r w:rsidR="003E3DF5" w:rsidRPr="001C3159">
        <w:rPr>
          <w:sz w:val="16"/>
          <w:szCs w:val="16"/>
        </w:rPr>
        <w:t>ів</w:t>
      </w:r>
      <w:r w:rsidR="003E3DF5" w:rsidRPr="001C3159">
        <w:rPr>
          <w:spacing w:val="13"/>
          <w:sz w:val="16"/>
          <w:szCs w:val="16"/>
        </w:rPr>
        <w:t xml:space="preserve"> </w:t>
      </w:r>
      <w:r w:rsidR="003E3DF5" w:rsidRPr="001C3159">
        <w:rPr>
          <w:spacing w:val="-1"/>
          <w:sz w:val="16"/>
          <w:szCs w:val="16"/>
        </w:rPr>
        <w:t>п</w:t>
      </w:r>
      <w:r w:rsidR="003E3DF5" w:rsidRPr="001C3159">
        <w:rPr>
          <w:spacing w:val="1"/>
          <w:sz w:val="16"/>
          <w:szCs w:val="16"/>
        </w:rPr>
        <w:t>р</w:t>
      </w:r>
      <w:r w:rsidR="003E3DF5" w:rsidRPr="001C3159">
        <w:rPr>
          <w:sz w:val="16"/>
          <w:szCs w:val="16"/>
        </w:rPr>
        <w:t>о</w:t>
      </w:r>
      <w:r w:rsidR="003E3DF5" w:rsidRPr="001C3159">
        <w:rPr>
          <w:spacing w:val="17"/>
          <w:sz w:val="16"/>
          <w:szCs w:val="16"/>
        </w:rPr>
        <w:t xml:space="preserve"> </w:t>
      </w:r>
      <w:r w:rsidR="003E3DF5" w:rsidRPr="001C3159">
        <w:rPr>
          <w:sz w:val="16"/>
          <w:szCs w:val="16"/>
        </w:rPr>
        <w:t>їх</w:t>
      </w:r>
      <w:r w:rsidR="003E3DF5" w:rsidRPr="001C3159">
        <w:rPr>
          <w:spacing w:val="18"/>
          <w:sz w:val="16"/>
          <w:szCs w:val="16"/>
        </w:rPr>
        <w:t xml:space="preserve"> </w:t>
      </w:r>
      <w:r w:rsidR="003E3DF5" w:rsidRPr="001C3159">
        <w:rPr>
          <w:spacing w:val="-1"/>
          <w:sz w:val="16"/>
          <w:szCs w:val="16"/>
        </w:rPr>
        <w:t>п</w:t>
      </w:r>
      <w:r w:rsidR="003E3DF5" w:rsidRPr="001C3159">
        <w:rPr>
          <w:spacing w:val="3"/>
          <w:sz w:val="16"/>
          <w:szCs w:val="16"/>
        </w:rPr>
        <w:t>р</w:t>
      </w:r>
      <w:r w:rsidR="003E3DF5" w:rsidRPr="001C3159">
        <w:rPr>
          <w:sz w:val="16"/>
          <w:szCs w:val="16"/>
        </w:rPr>
        <w:t>ава</w:t>
      </w:r>
      <w:r w:rsidR="003E3DF5" w:rsidRPr="001C3159">
        <w:rPr>
          <w:spacing w:val="15"/>
          <w:sz w:val="16"/>
          <w:szCs w:val="16"/>
        </w:rPr>
        <w:t xml:space="preserve"> </w:t>
      </w:r>
      <w:r w:rsidR="003E3DF5" w:rsidRPr="001C3159">
        <w:rPr>
          <w:spacing w:val="-1"/>
          <w:sz w:val="16"/>
          <w:szCs w:val="16"/>
        </w:rPr>
        <w:t>т</w:t>
      </w:r>
      <w:r w:rsidR="003E3DF5" w:rsidRPr="001C3159">
        <w:rPr>
          <w:sz w:val="16"/>
          <w:szCs w:val="16"/>
        </w:rPr>
        <w:t>а</w:t>
      </w:r>
      <w:r w:rsidR="003E3DF5" w:rsidRPr="001C3159">
        <w:rPr>
          <w:spacing w:val="18"/>
          <w:sz w:val="16"/>
          <w:szCs w:val="16"/>
        </w:rPr>
        <w:t xml:space="preserve"> </w:t>
      </w:r>
      <w:r w:rsidR="003E3DF5" w:rsidRPr="001C3159">
        <w:rPr>
          <w:spacing w:val="1"/>
          <w:sz w:val="16"/>
          <w:szCs w:val="16"/>
        </w:rPr>
        <w:t>о</w:t>
      </w:r>
      <w:r w:rsidR="003E3DF5" w:rsidRPr="001C3159">
        <w:rPr>
          <w:sz w:val="16"/>
          <w:szCs w:val="16"/>
        </w:rPr>
        <w:t>бо</w:t>
      </w:r>
      <w:r w:rsidR="003E3DF5" w:rsidRPr="001C3159">
        <w:rPr>
          <w:spacing w:val="2"/>
          <w:sz w:val="16"/>
          <w:szCs w:val="16"/>
        </w:rPr>
        <w:t>в</w:t>
      </w:r>
      <w:r w:rsidR="003E3DF5" w:rsidRPr="001C3159">
        <w:rPr>
          <w:spacing w:val="-2"/>
          <w:sz w:val="16"/>
          <w:szCs w:val="16"/>
        </w:rPr>
        <w:t>'</w:t>
      </w:r>
      <w:r w:rsidR="003E3DF5" w:rsidRPr="001C3159">
        <w:rPr>
          <w:sz w:val="16"/>
          <w:szCs w:val="16"/>
        </w:rPr>
        <w:t>я</w:t>
      </w:r>
      <w:r w:rsidR="003E3DF5" w:rsidRPr="001C3159">
        <w:rPr>
          <w:spacing w:val="2"/>
          <w:sz w:val="16"/>
          <w:szCs w:val="16"/>
        </w:rPr>
        <w:t>з</w:t>
      </w:r>
      <w:r w:rsidR="003E3DF5" w:rsidRPr="001C3159">
        <w:rPr>
          <w:spacing w:val="-1"/>
          <w:sz w:val="16"/>
          <w:szCs w:val="16"/>
        </w:rPr>
        <w:t>ки</w:t>
      </w:r>
      <w:r w:rsidR="003E3DF5" w:rsidRPr="001C3159">
        <w:rPr>
          <w:sz w:val="16"/>
          <w:szCs w:val="16"/>
        </w:rPr>
        <w:t>,</w:t>
      </w:r>
      <w:r w:rsidR="003E3DF5" w:rsidRPr="001C3159">
        <w:rPr>
          <w:spacing w:val="13"/>
          <w:sz w:val="16"/>
          <w:szCs w:val="16"/>
        </w:rPr>
        <w:t xml:space="preserve"> </w:t>
      </w:r>
      <w:r w:rsidR="003E3DF5" w:rsidRPr="001C3159">
        <w:rPr>
          <w:spacing w:val="-1"/>
          <w:sz w:val="16"/>
          <w:szCs w:val="16"/>
        </w:rPr>
        <w:t>н</w:t>
      </w:r>
      <w:r w:rsidR="003E3DF5" w:rsidRPr="001C3159">
        <w:rPr>
          <w:sz w:val="16"/>
          <w:szCs w:val="16"/>
        </w:rPr>
        <w:t>ад</w:t>
      </w:r>
      <w:r w:rsidR="003E3DF5" w:rsidRPr="001C3159">
        <w:rPr>
          <w:spacing w:val="2"/>
          <w:sz w:val="16"/>
          <w:szCs w:val="16"/>
        </w:rPr>
        <w:t>а</w:t>
      </w:r>
      <w:r w:rsidR="003E3DF5" w:rsidRPr="001C3159">
        <w:rPr>
          <w:sz w:val="16"/>
          <w:szCs w:val="16"/>
        </w:rPr>
        <w:t>ва</w:t>
      </w:r>
      <w:r w:rsidR="003E3DF5" w:rsidRPr="001C3159">
        <w:rPr>
          <w:spacing w:val="1"/>
          <w:sz w:val="16"/>
          <w:szCs w:val="16"/>
        </w:rPr>
        <w:t>т</w:t>
      </w:r>
      <w:r w:rsidR="003E3DF5" w:rsidRPr="001C3159">
        <w:rPr>
          <w:sz w:val="16"/>
          <w:szCs w:val="16"/>
        </w:rPr>
        <w:t>и</w:t>
      </w:r>
      <w:r w:rsidR="003E3DF5" w:rsidRPr="001C3159">
        <w:rPr>
          <w:spacing w:val="10"/>
          <w:sz w:val="16"/>
          <w:szCs w:val="16"/>
        </w:rPr>
        <w:t xml:space="preserve"> </w:t>
      </w:r>
      <w:r w:rsidR="003E3DF5" w:rsidRPr="001C3159">
        <w:rPr>
          <w:spacing w:val="1"/>
          <w:sz w:val="16"/>
          <w:szCs w:val="16"/>
        </w:rPr>
        <w:t>по</w:t>
      </w:r>
      <w:r w:rsidR="003E3DF5" w:rsidRPr="001C3159">
        <w:rPr>
          <w:sz w:val="16"/>
          <w:szCs w:val="16"/>
        </w:rPr>
        <w:t>в</w:t>
      </w:r>
      <w:r w:rsidR="003E3DF5" w:rsidRPr="001C3159">
        <w:rPr>
          <w:spacing w:val="1"/>
          <w:sz w:val="16"/>
          <w:szCs w:val="16"/>
        </w:rPr>
        <w:t>н</w:t>
      </w:r>
      <w:r w:rsidR="003E3DF5" w:rsidRPr="001C3159">
        <w:rPr>
          <w:sz w:val="16"/>
          <w:szCs w:val="16"/>
        </w:rPr>
        <w:t>у і достовірну</w:t>
      </w:r>
      <w:r w:rsidR="003E3DF5" w:rsidRPr="001C3159">
        <w:rPr>
          <w:spacing w:val="13"/>
          <w:sz w:val="16"/>
          <w:szCs w:val="16"/>
        </w:rPr>
        <w:t xml:space="preserve"> </w:t>
      </w:r>
      <w:r w:rsidR="003E3DF5" w:rsidRPr="001C3159">
        <w:rPr>
          <w:sz w:val="16"/>
          <w:szCs w:val="16"/>
        </w:rPr>
        <w:t>і</w:t>
      </w:r>
      <w:r w:rsidR="003E3DF5" w:rsidRPr="001C3159">
        <w:rPr>
          <w:spacing w:val="-1"/>
          <w:sz w:val="16"/>
          <w:szCs w:val="16"/>
        </w:rPr>
        <w:t>н</w:t>
      </w:r>
      <w:r w:rsidR="003E3DF5" w:rsidRPr="001C3159">
        <w:rPr>
          <w:sz w:val="16"/>
          <w:szCs w:val="16"/>
        </w:rPr>
        <w:t>ф</w:t>
      </w:r>
      <w:r w:rsidR="003E3DF5" w:rsidRPr="001C3159">
        <w:rPr>
          <w:spacing w:val="2"/>
          <w:sz w:val="16"/>
          <w:szCs w:val="16"/>
        </w:rPr>
        <w:t>о</w:t>
      </w:r>
      <w:r w:rsidR="003E3DF5" w:rsidRPr="001C3159">
        <w:rPr>
          <w:spacing w:val="1"/>
          <w:sz w:val="16"/>
          <w:szCs w:val="16"/>
        </w:rPr>
        <w:t>рм</w:t>
      </w:r>
      <w:r w:rsidR="003E3DF5" w:rsidRPr="001C3159">
        <w:rPr>
          <w:sz w:val="16"/>
          <w:szCs w:val="16"/>
        </w:rPr>
        <w:t>а</w:t>
      </w:r>
      <w:r w:rsidR="003E3DF5" w:rsidRPr="001C3159">
        <w:rPr>
          <w:spacing w:val="-1"/>
          <w:sz w:val="16"/>
          <w:szCs w:val="16"/>
        </w:rPr>
        <w:t>ц</w:t>
      </w:r>
      <w:r w:rsidR="003E3DF5" w:rsidRPr="001C3159">
        <w:rPr>
          <w:sz w:val="16"/>
          <w:szCs w:val="16"/>
        </w:rPr>
        <w:t>ію</w:t>
      </w:r>
      <w:r w:rsidR="003E3DF5" w:rsidRPr="001C3159">
        <w:rPr>
          <w:spacing w:val="12"/>
          <w:sz w:val="16"/>
          <w:szCs w:val="16"/>
        </w:rPr>
        <w:t xml:space="preserve"> </w:t>
      </w:r>
      <w:r w:rsidR="003E3DF5" w:rsidRPr="001C3159">
        <w:rPr>
          <w:spacing w:val="-1"/>
          <w:sz w:val="16"/>
          <w:szCs w:val="16"/>
        </w:rPr>
        <w:t>п</w:t>
      </w:r>
      <w:r w:rsidR="003E3DF5" w:rsidRPr="001C3159">
        <w:rPr>
          <w:spacing w:val="1"/>
          <w:sz w:val="16"/>
          <w:szCs w:val="16"/>
        </w:rPr>
        <w:t>р</w:t>
      </w:r>
      <w:r w:rsidR="003E3DF5" w:rsidRPr="001C3159">
        <w:rPr>
          <w:sz w:val="16"/>
          <w:szCs w:val="16"/>
        </w:rPr>
        <w:t xml:space="preserve">о </w:t>
      </w:r>
      <w:r w:rsidR="003E3DF5" w:rsidRPr="001C3159">
        <w:rPr>
          <w:spacing w:val="1"/>
          <w:sz w:val="16"/>
          <w:szCs w:val="16"/>
        </w:rPr>
        <w:t>ор</w:t>
      </w:r>
      <w:r w:rsidR="003E3DF5" w:rsidRPr="001C3159">
        <w:rPr>
          <w:sz w:val="16"/>
          <w:szCs w:val="16"/>
        </w:rPr>
        <w:t>га</w:t>
      </w:r>
      <w:r w:rsidR="003E3DF5" w:rsidRPr="001C3159">
        <w:rPr>
          <w:spacing w:val="-1"/>
          <w:sz w:val="16"/>
          <w:szCs w:val="16"/>
        </w:rPr>
        <w:t>н</w:t>
      </w:r>
      <w:r w:rsidR="003E3DF5" w:rsidRPr="001C3159">
        <w:rPr>
          <w:sz w:val="16"/>
          <w:szCs w:val="16"/>
        </w:rPr>
        <w:t>іза</w:t>
      </w:r>
      <w:r w:rsidR="003E3DF5" w:rsidRPr="001C3159">
        <w:rPr>
          <w:spacing w:val="-1"/>
          <w:sz w:val="16"/>
          <w:szCs w:val="16"/>
        </w:rPr>
        <w:t>ц</w:t>
      </w:r>
      <w:r w:rsidR="003E3DF5" w:rsidRPr="001C3159">
        <w:rPr>
          <w:sz w:val="16"/>
          <w:szCs w:val="16"/>
        </w:rPr>
        <w:t xml:space="preserve">ію </w:t>
      </w:r>
      <w:r w:rsidR="003E3DF5" w:rsidRPr="001C3159">
        <w:rPr>
          <w:spacing w:val="5"/>
          <w:sz w:val="16"/>
          <w:szCs w:val="16"/>
        </w:rPr>
        <w:t>Т</w:t>
      </w:r>
      <w:r w:rsidR="003E3DF5" w:rsidRPr="001C3159">
        <w:rPr>
          <w:spacing w:val="-4"/>
          <w:sz w:val="16"/>
          <w:szCs w:val="16"/>
        </w:rPr>
        <w:t>у</w:t>
      </w:r>
      <w:r w:rsidR="003E3DF5" w:rsidRPr="001C3159">
        <w:rPr>
          <w:spacing w:val="3"/>
          <w:sz w:val="16"/>
          <w:szCs w:val="16"/>
        </w:rPr>
        <w:t>р</w:t>
      </w:r>
      <w:r w:rsidR="003E3DF5" w:rsidRPr="001C3159">
        <w:rPr>
          <w:spacing w:val="-4"/>
          <w:sz w:val="16"/>
          <w:szCs w:val="16"/>
        </w:rPr>
        <w:t>у</w:t>
      </w:r>
      <w:r w:rsidR="003E3DF5" w:rsidRPr="001C3159">
        <w:rPr>
          <w:sz w:val="16"/>
          <w:szCs w:val="16"/>
        </w:rPr>
        <w:t>,</w:t>
      </w:r>
      <w:r w:rsidR="003E3DF5" w:rsidRPr="001C3159">
        <w:rPr>
          <w:spacing w:val="8"/>
          <w:sz w:val="16"/>
          <w:szCs w:val="16"/>
        </w:rPr>
        <w:t xml:space="preserve"> </w:t>
      </w:r>
      <w:r w:rsidR="003E3DF5" w:rsidRPr="001C3159">
        <w:rPr>
          <w:spacing w:val="-1"/>
          <w:sz w:val="16"/>
          <w:szCs w:val="16"/>
        </w:rPr>
        <w:t>у</w:t>
      </w:r>
      <w:r w:rsidR="003E3DF5" w:rsidRPr="001C3159">
        <w:rPr>
          <w:spacing w:val="1"/>
          <w:sz w:val="16"/>
          <w:szCs w:val="16"/>
        </w:rPr>
        <w:t>мо</w:t>
      </w:r>
      <w:r w:rsidR="003E3DF5" w:rsidRPr="001C3159">
        <w:rPr>
          <w:sz w:val="16"/>
          <w:szCs w:val="16"/>
        </w:rPr>
        <w:t>ви</w:t>
      </w:r>
      <w:r w:rsidR="003E3DF5" w:rsidRPr="001C3159">
        <w:rPr>
          <w:spacing w:val="5"/>
          <w:sz w:val="16"/>
          <w:szCs w:val="16"/>
        </w:rPr>
        <w:t xml:space="preserve"> </w:t>
      </w:r>
      <w:r w:rsidR="003E3DF5" w:rsidRPr="001C3159">
        <w:rPr>
          <w:sz w:val="16"/>
          <w:szCs w:val="16"/>
        </w:rPr>
        <w:t>ст</w:t>
      </w:r>
      <w:r w:rsidR="003E3DF5" w:rsidRPr="001C3159">
        <w:rPr>
          <w:spacing w:val="1"/>
          <w:sz w:val="16"/>
          <w:szCs w:val="16"/>
        </w:rPr>
        <w:t>р</w:t>
      </w:r>
      <w:r w:rsidR="003E3DF5" w:rsidRPr="001C3159">
        <w:rPr>
          <w:sz w:val="16"/>
          <w:szCs w:val="16"/>
        </w:rPr>
        <w:t>а</w:t>
      </w:r>
      <w:r w:rsidR="003E3DF5" w:rsidRPr="001C3159">
        <w:rPr>
          <w:spacing w:val="1"/>
          <w:sz w:val="16"/>
          <w:szCs w:val="16"/>
        </w:rPr>
        <w:t>х</w:t>
      </w:r>
      <w:r w:rsidR="003E3DF5" w:rsidRPr="001C3159">
        <w:rPr>
          <w:spacing w:val="-1"/>
          <w:sz w:val="16"/>
          <w:szCs w:val="16"/>
        </w:rPr>
        <w:t>у</w:t>
      </w:r>
      <w:r w:rsidR="003E3DF5" w:rsidRPr="001C3159">
        <w:rPr>
          <w:sz w:val="16"/>
          <w:szCs w:val="16"/>
        </w:rPr>
        <w:t>в</w:t>
      </w:r>
      <w:r w:rsidR="003E3DF5" w:rsidRPr="001C3159">
        <w:rPr>
          <w:spacing w:val="2"/>
          <w:sz w:val="16"/>
          <w:szCs w:val="16"/>
        </w:rPr>
        <w:t>а</w:t>
      </w:r>
      <w:r w:rsidR="003E3DF5" w:rsidRPr="001C3159">
        <w:rPr>
          <w:spacing w:val="-1"/>
          <w:sz w:val="16"/>
          <w:szCs w:val="16"/>
        </w:rPr>
        <w:t>нн</w:t>
      </w:r>
      <w:r w:rsidR="003E3DF5" w:rsidRPr="001C3159">
        <w:rPr>
          <w:sz w:val="16"/>
          <w:szCs w:val="16"/>
        </w:rPr>
        <w:t>я,</w:t>
      </w:r>
      <w:r w:rsidR="003E3DF5" w:rsidRPr="001C3159">
        <w:rPr>
          <w:spacing w:val="2"/>
          <w:sz w:val="16"/>
          <w:szCs w:val="16"/>
        </w:rPr>
        <w:t xml:space="preserve"> </w:t>
      </w:r>
      <w:r w:rsidR="003E3DF5" w:rsidRPr="001C3159">
        <w:rPr>
          <w:spacing w:val="-1"/>
          <w:sz w:val="16"/>
          <w:szCs w:val="16"/>
        </w:rPr>
        <w:t>п</w:t>
      </w:r>
      <w:r w:rsidR="003E3DF5" w:rsidRPr="001C3159">
        <w:rPr>
          <w:spacing w:val="1"/>
          <w:sz w:val="16"/>
          <w:szCs w:val="16"/>
        </w:rPr>
        <w:t>р</w:t>
      </w:r>
      <w:r w:rsidR="003E3DF5" w:rsidRPr="001C3159">
        <w:rPr>
          <w:sz w:val="16"/>
          <w:szCs w:val="16"/>
        </w:rPr>
        <w:t>а</w:t>
      </w:r>
      <w:r w:rsidR="003E3DF5" w:rsidRPr="001C3159">
        <w:rPr>
          <w:spacing w:val="2"/>
          <w:sz w:val="16"/>
          <w:szCs w:val="16"/>
        </w:rPr>
        <w:t>в</w:t>
      </w:r>
      <w:r w:rsidR="003E3DF5" w:rsidRPr="001C3159">
        <w:rPr>
          <w:spacing w:val="-1"/>
          <w:sz w:val="16"/>
          <w:szCs w:val="16"/>
        </w:rPr>
        <w:t>ил</w:t>
      </w:r>
      <w:r w:rsidR="003E3DF5" w:rsidRPr="001C3159">
        <w:rPr>
          <w:spacing w:val="3"/>
          <w:sz w:val="16"/>
          <w:szCs w:val="16"/>
        </w:rPr>
        <w:t>а</w:t>
      </w:r>
      <w:r w:rsidR="003E3DF5" w:rsidRPr="001C3159">
        <w:rPr>
          <w:spacing w:val="4"/>
          <w:sz w:val="16"/>
          <w:szCs w:val="16"/>
        </w:rPr>
        <w:t xml:space="preserve"> </w:t>
      </w:r>
      <w:r w:rsidR="003E3DF5" w:rsidRPr="001C3159">
        <w:rPr>
          <w:spacing w:val="-1"/>
          <w:sz w:val="16"/>
          <w:szCs w:val="16"/>
        </w:rPr>
        <w:t>п</w:t>
      </w:r>
      <w:r w:rsidR="003E3DF5" w:rsidRPr="001C3159">
        <w:rPr>
          <w:spacing w:val="3"/>
          <w:sz w:val="16"/>
          <w:szCs w:val="16"/>
        </w:rPr>
        <w:t>е</w:t>
      </w:r>
      <w:r w:rsidR="003E3DF5" w:rsidRPr="001C3159">
        <w:rPr>
          <w:spacing w:val="1"/>
          <w:sz w:val="16"/>
          <w:szCs w:val="16"/>
        </w:rPr>
        <w:t>р</w:t>
      </w:r>
      <w:r w:rsidR="003E3DF5" w:rsidRPr="001C3159">
        <w:rPr>
          <w:spacing w:val="5"/>
          <w:sz w:val="16"/>
          <w:szCs w:val="16"/>
        </w:rPr>
        <w:t>е</w:t>
      </w:r>
      <w:r w:rsidR="003E3DF5" w:rsidRPr="001C3159">
        <w:rPr>
          <w:spacing w:val="-1"/>
          <w:sz w:val="16"/>
          <w:szCs w:val="16"/>
        </w:rPr>
        <w:t>ти</w:t>
      </w:r>
      <w:r w:rsidR="003E3DF5" w:rsidRPr="001C3159">
        <w:rPr>
          <w:spacing w:val="1"/>
          <w:sz w:val="16"/>
          <w:szCs w:val="16"/>
        </w:rPr>
        <w:t>н</w:t>
      </w:r>
      <w:r w:rsidR="003E3DF5" w:rsidRPr="001C3159">
        <w:rPr>
          <w:sz w:val="16"/>
          <w:szCs w:val="16"/>
        </w:rPr>
        <w:t>у</w:t>
      </w:r>
      <w:r w:rsidR="003E3DF5" w:rsidRPr="001C3159">
        <w:rPr>
          <w:spacing w:val="4"/>
          <w:sz w:val="16"/>
          <w:szCs w:val="16"/>
        </w:rPr>
        <w:t xml:space="preserve"> </w:t>
      </w:r>
      <w:r w:rsidR="003E3DF5" w:rsidRPr="001C3159">
        <w:rPr>
          <w:sz w:val="16"/>
          <w:szCs w:val="16"/>
        </w:rPr>
        <w:t>де</w:t>
      </w:r>
      <w:r w:rsidR="003E3DF5" w:rsidRPr="001C3159">
        <w:rPr>
          <w:spacing w:val="1"/>
          <w:sz w:val="16"/>
          <w:szCs w:val="16"/>
        </w:rPr>
        <w:t>р</w:t>
      </w:r>
      <w:r w:rsidR="003E3DF5" w:rsidRPr="001C3159">
        <w:rPr>
          <w:spacing w:val="-1"/>
          <w:sz w:val="16"/>
          <w:szCs w:val="16"/>
        </w:rPr>
        <w:t>ж</w:t>
      </w:r>
      <w:r w:rsidR="003E3DF5" w:rsidRPr="001C3159">
        <w:rPr>
          <w:sz w:val="16"/>
          <w:szCs w:val="16"/>
        </w:rPr>
        <w:t>а</w:t>
      </w:r>
      <w:r w:rsidR="003E3DF5" w:rsidRPr="001C3159">
        <w:rPr>
          <w:spacing w:val="2"/>
          <w:sz w:val="16"/>
          <w:szCs w:val="16"/>
        </w:rPr>
        <w:t>в</w:t>
      </w:r>
      <w:r w:rsidR="003E3DF5" w:rsidRPr="001C3159">
        <w:rPr>
          <w:spacing w:val="-1"/>
          <w:sz w:val="16"/>
          <w:szCs w:val="16"/>
        </w:rPr>
        <w:t>н</w:t>
      </w:r>
      <w:r w:rsidR="003E3DF5" w:rsidRPr="001C3159">
        <w:rPr>
          <w:spacing w:val="1"/>
          <w:sz w:val="16"/>
          <w:szCs w:val="16"/>
        </w:rPr>
        <w:t>о</w:t>
      </w:r>
      <w:r w:rsidR="003E3DF5" w:rsidRPr="001C3159">
        <w:rPr>
          <w:sz w:val="16"/>
          <w:szCs w:val="16"/>
        </w:rPr>
        <w:t>го</w:t>
      </w:r>
      <w:r w:rsidR="003E3DF5" w:rsidRPr="001C3159">
        <w:rPr>
          <w:spacing w:val="1"/>
          <w:sz w:val="16"/>
          <w:szCs w:val="16"/>
        </w:rPr>
        <w:t xml:space="preserve"> </w:t>
      </w:r>
      <w:r w:rsidR="003E3DF5" w:rsidRPr="001C3159">
        <w:rPr>
          <w:spacing w:val="-1"/>
          <w:sz w:val="16"/>
          <w:szCs w:val="16"/>
        </w:rPr>
        <w:t>к</w:t>
      </w:r>
      <w:r w:rsidR="003E3DF5" w:rsidRPr="001C3159">
        <w:rPr>
          <w:spacing w:val="1"/>
          <w:sz w:val="16"/>
          <w:szCs w:val="16"/>
        </w:rPr>
        <w:t>ор</w:t>
      </w:r>
      <w:r w:rsidR="003E3DF5" w:rsidRPr="001C3159">
        <w:rPr>
          <w:sz w:val="16"/>
          <w:szCs w:val="16"/>
        </w:rPr>
        <w:t>до</w:t>
      </w:r>
      <w:r w:rsidR="003E3DF5" w:rsidRPr="001C3159">
        <w:rPr>
          <w:spacing w:val="1"/>
          <w:sz w:val="16"/>
          <w:szCs w:val="16"/>
        </w:rPr>
        <w:t>н</w:t>
      </w:r>
      <w:r w:rsidR="003E3DF5" w:rsidRPr="001C3159">
        <w:rPr>
          <w:spacing w:val="-1"/>
          <w:sz w:val="16"/>
          <w:szCs w:val="16"/>
        </w:rPr>
        <w:t>у</w:t>
      </w:r>
      <w:r w:rsidR="003E3DF5" w:rsidRPr="001C3159">
        <w:rPr>
          <w:sz w:val="16"/>
          <w:szCs w:val="16"/>
        </w:rPr>
        <w:t>,</w:t>
      </w:r>
      <w:r w:rsidR="003E3DF5" w:rsidRPr="001C3159">
        <w:rPr>
          <w:spacing w:val="4"/>
          <w:sz w:val="16"/>
          <w:szCs w:val="16"/>
        </w:rPr>
        <w:t xml:space="preserve"> </w:t>
      </w:r>
      <w:r w:rsidR="003E3DF5" w:rsidRPr="001C3159">
        <w:rPr>
          <w:spacing w:val="-1"/>
          <w:sz w:val="16"/>
          <w:szCs w:val="16"/>
        </w:rPr>
        <w:t>п</w:t>
      </w:r>
      <w:r w:rsidR="003E3DF5" w:rsidRPr="001C3159">
        <w:rPr>
          <w:spacing w:val="1"/>
          <w:sz w:val="16"/>
          <w:szCs w:val="16"/>
        </w:rPr>
        <w:t>р</w:t>
      </w:r>
      <w:r w:rsidR="003E3DF5" w:rsidRPr="001C3159">
        <w:rPr>
          <w:sz w:val="16"/>
          <w:szCs w:val="16"/>
        </w:rPr>
        <w:t>о</w:t>
      </w:r>
      <w:r w:rsidR="003E3DF5" w:rsidRPr="001C3159">
        <w:rPr>
          <w:spacing w:val="8"/>
          <w:sz w:val="16"/>
          <w:szCs w:val="16"/>
        </w:rPr>
        <w:t xml:space="preserve"> </w:t>
      </w:r>
      <w:r w:rsidR="003E3DF5" w:rsidRPr="001C3159">
        <w:rPr>
          <w:spacing w:val="-1"/>
          <w:sz w:val="16"/>
          <w:szCs w:val="16"/>
        </w:rPr>
        <w:t>п</w:t>
      </w:r>
      <w:r w:rsidR="003E3DF5" w:rsidRPr="001C3159">
        <w:rPr>
          <w:spacing w:val="1"/>
          <w:sz w:val="16"/>
          <w:szCs w:val="16"/>
        </w:rPr>
        <w:t>ор</w:t>
      </w:r>
      <w:r w:rsidR="003E3DF5" w:rsidRPr="001C3159">
        <w:rPr>
          <w:sz w:val="16"/>
          <w:szCs w:val="16"/>
        </w:rPr>
        <w:t>я</w:t>
      </w:r>
      <w:r w:rsidR="003E3DF5" w:rsidRPr="001C3159">
        <w:rPr>
          <w:spacing w:val="-1"/>
          <w:sz w:val="16"/>
          <w:szCs w:val="16"/>
        </w:rPr>
        <w:t>д</w:t>
      </w:r>
      <w:r w:rsidR="003E3DF5" w:rsidRPr="001C3159">
        <w:rPr>
          <w:spacing w:val="3"/>
          <w:sz w:val="16"/>
          <w:szCs w:val="16"/>
        </w:rPr>
        <w:t>о</w:t>
      </w:r>
      <w:r w:rsidR="003E3DF5" w:rsidRPr="001C3159">
        <w:rPr>
          <w:sz w:val="16"/>
          <w:szCs w:val="16"/>
        </w:rPr>
        <w:t>к</w:t>
      </w:r>
      <w:r w:rsidR="003E3DF5" w:rsidRPr="001C3159">
        <w:rPr>
          <w:spacing w:val="2"/>
          <w:sz w:val="16"/>
          <w:szCs w:val="16"/>
        </w:rPr>
        <w:t xml:space="preserve"> </w:t>
      </w:r>
      <w:r w:rsidR="003E3DF5" w:rsidRPr="001C3159">
        <w:rPr>
          <w:spacing w:val="-1"/>
          <w:sz w:val="16"/>
          <w:szCs w:val="16"/>
        </w:rPr>
        <w:t>т</w:t>
      </w:r>
      <w:r w:rsidR="003E3DF5" w:rsidRPr="001C3159">
        <w:rPr>
          <w:sz w:val="16"/>
          <w:szCs w:val="16"/>
        </w:rPr>
        <w:t>а</w:t>
      </w:r>
      <w:r w:rsidR="003E3DF5" w:rsidRPr="001C3159">
        <w:rPr>
          <w:spacing w:val="11"/>
          <w:sz w:val="16"/>
          <w:szCs w:val="16"/>
        </w:rPr>
        <w:t xml:space="preserve"> </w:t>
      </w:r>
      <w:r w:rsidR="003E3DF5" w:rsidRPr="001C3159">
        <w:rPr>
          <w:spacing w:val="-1"/>
          <w:sz w:val="16"/>
          <w:szCs w:val="16"/>
        </w:rPr>
        <w:t>у</w:t>
      </w:r>
      <w:r w:rsidR="003E3DF5" w:rsidRPr="001C3159">
        <w:rPr>
          <w:spacing w:val="1"/>
          <w:sz w:val="16"/>
          <w:szCs w:val="16"/>
        </w:rPr>
        <w:t>мо</w:t>
      </w:r>
      <w:r w:rsidR="003E3DF5" w:rsidRPr="001C3159">
        <w:rPr>
          <w:sz w:val="16"/>
          <w:szCs w:val="16"/>
        </w:rPr>
        <w:t xml:space="preserve">ви </w:t>
      </w:r>
      <w:r w:rsidR="003E3DF5" w:rsidRPr="001C3159">
        <w:rPr>
          <w:spacing w:val="-1"/>
          <w:sz w:val="16"/>
          <w:szCs w:val="16"/>
        </w:rPr>
        <w:t>п</w:t>
      </w:r>
      <w:r w:rsidR="003E3DF5" w:rsidRPr="001C3159">
        <w:rPr>
          <w:sz w:val="16"/>
          <w:szCs w:val="16"/>
        </w:rPr>
        <w:t>е</w:t>
      </w:r>
      <w:r w:rsidR="003E3DF5" w:rsidRPr="001C3159">
        <w:rPr>
          <w:spacing w:val="1"/>
          <w:sz w:val="16"/>
          <w:szCs w:val="16"/>
        </w:rPr>
        <w:t>р</w:t>
      </w:r>
      <w:r w:rsidR="003E3DF5" w:rsidRPr="001C3159">
        <w:rPr>
          <w:sz w:val="16"/>
          <w:szCs w:val="16"/>
        </w:rPr>
        <w:t>е</w:t>
      </w:r>
      <w:r w:rsidR="003E3DF5" w:rsidRPr="001C3159">
        <w:rPr>
          <w:spacing w:val="2"/>
          <w:sz w:val="16"/>
          <w:szCs w:val="16"/>
        </w:rPr>
        <w:t>б</w:t>
      </w:r>
      <w:r w:rsidR="003E3DF5" w:rsidRPr="001C3159">
        <w:rPr>
          <w:spacing w:val="-1"/>
          <w:sz w:val="16"/>
          <w:szCs w:val="16"/>
        </w:rPr>
        <w:t>у</w:t>
      </w:r>
      <w:r w:rsidR="003E3DF5" w:rsidRPr="001C3159">
        <w:rPr>
          <w:sz w:val="16"/>
          <w:szCs w:val="16"/>
        </w:rPr>
        <w:t>ва</w:t>
      </w:r>
      <w:r w:rsidR="003E3DF5" w:rsidRPr="001C3159">
        <w:rPr>
          <w:spacing w:val="1"/>
          <w:sz w:val="16"/>
          <w:szCs w:val="16"/>
        </w:rPr>
        <w:t>н</w:t>
      </w:r>
      <w:r w:rsidR="003E3DF5" w:rsidRPr="001C3159">
        <w:rPr>
          <w:spacing w:val="-1"/>
          <w:sz w:val="16"/>
          <w:szCs w:val="16"/>
        </w:rPr>
        <w:t>н</w:t>
      </w:r>
      <w:r w:rsidR="003E3DF5" w:rsidRPr="001C3159">
        <w:rPr>
          <w:sz w:val="16"/>
          <w:szCs w:val="16"/>
        </w:rPr>
        <w:t>я</w:t>
      </w:r>
      <w:r w:rsidR="003E3DF5" w:rsidRPr="001C3159">
        <w:rPr>
          <w:spacing w:val="13"/>
          <w:sz w:val="16"/>
          <w:szCs w:val="16"/>
        </w:rPr>
        <w:t xml:space="preserve"> </w:t>
      </w:r>
      <w:r w:rsidR="003E3DF5" w:rsidRPr="001C3159">
        <w:rPr>
          <w:sz w:val="16"/>
          <w:szCs w:val="16"/>
        </w:rPr>
        <w:t>за</w:t>
      </w:r>
      <w:r w:rsidR="003E3DF5" w:rsidRPr="001C3159">
        <w:rPr>
          <w:spacing w:val="25"/>
          <w:sz w:val="16"/>
          <w:szCs w:val="16"/>
        </w:rPr>
        <w:t xml:space="preserve"> </w:t>
      </w:r>
      <w:r w:rsidR="003E3DF5" w:rsidRPr="001C3159">
        <w:rPr>
          <w:spacing w:val="-1"/>
          <w:sz w:val="16"/>
          <w:szCs w:val="16"/>
        </w:rPr>
        <w:t>к</w:t>
      </w:r>
      <w:r w:rsidR="003E3DF5" w:rsidRPr="001C3159">
        <w:rPr>
          <w:spacing w:val="1"/>
          <w:sz w:val="16"/>
          <w:szCs w:val="16"/>
        </w:rPr>
        <w:t>ор</w:t>
      </w:r>
      <w:r w:rsidR="003E3DF5" w:rsidRPr="001C3159">
        <w:rPr>
          <w:sz w:val="16"/>
          <w:szCs w:val="16"/>
        </w:rPr>
        <w:t>до</w:t>
      </w:r>
      <w:r w:rsidR="003E3DF5" w:rsidRPr="001C3159">
        <w:rPr>
          <w:spacing w:val="-1"/>
          <w:sz w:val="16"/>
          <w:szCs w:val="16"/>
        </w:rPr>
        <w:t>н</w:t>
      </w:r>
      <w:r w:rsidR="003E3DF5" w:rsidRPr="001C3159">
        <w:rPr>
          <w:spacing w:val="1"/>
          <w:sz w:val="16"/>
          <w:szCs w:val="16"/>
        </w:rPr>
        <w:t>ом</w:t>
      </w:r>
      <w:r w:rsidR="003E3DF5" w:rsidRPr="001C3159">
        <w:rPr>
          <w:sz w:val="16"/>
          <w:szCs w:val="16"/>
        </w:rPr>
        <w:t>,</w:t>
      </w:r>
      <w:r w:rsidR="003E3DF5" w:rsidRPr="001C3159">
        <w:rPr>
          <w:spacing w:val="16"/>
          <w:sz w:val="16"/>
          <w:szCs w:val="16"/>
        </w:rPr>
        <w:t xml:space="preserve"> </w:t>
      </w:r>
      <w:r w:rsidR="003E3DF5" w:rsidRPr="001C3159">
        <w:rPr>
          <w:sz w:val="16"/>
          <w:szCs w:val="16"/>
        </w:rPr>
        <w:t>а</w:t>
      </w:r>
      <w:r w:rsidR="003E3DF5" w:rsidRPr="001C3159">
        <w:rPr>
          <w:spacing w:val="24"/>
          <w:sz w:val="16"/>
          <w:szCs w:val="16"/>
        </w:rPr>
        <w:t xml:space="preserve"> </w:t>
      </w:r>
      <w:r w:rsidR="003E3DF5" w:rsidRPr="001C3159">
        <w:rPr>
          <w:spacing w:val="-1"/>
          <w:sz w:val="16"/>
          <w:szCs w:val="16"/>
        </w:rPr>
        <w:t>т</w:t>
      </w:r>
      <w:r w:rsidR="003E3DF5" w:rsidRPr="001C3159">
        <w:rPr>
          <w:sz w:val="16"/>
          <w:szCs w:val="16"/>
        </w:rPr>
        <w:t>ак</w:t>
      </w:r>
      <w:r w:rsidR="003E3DF5" w:rsidRPr="001C3159">
        <w:rPr>
          <w:spacing w:val="1"/>
          <w:sz w:val="16"/>
          <w:szCs w:val="16"/>
        </w:rPr>
        <w:t>о</w:t>
      </w:r>
      <w:r w:rsidR="003E3DF5" w:rsidRPr="001C3159">
        <w:rPr>
          <w:sz w:val="16"/>
          <w:szCs w:val="16"/>
        </w:rPr>
        <w:t>ж</w:t>
      </w:r>
      <w:r w:rsidR="003E3DF5" w:rsidRPr="001C3159">
        <w:rPr>
          <w:spacing w:val="20"/>
          <w:sz w:val="16"/>
          <w:szCs w:val="16"/>
        </w:rPr>
        <w:t xml:space="preserve"> </w:t>
      </w:r>
      <w:r w:rsidR="003E3DF5" w:rsidRPr="001C3159">
        <w:rPr>
          <w:spacing w:val="-1"/>
          <w:sz w:val="16"/>
          <w:szCs w:val="16"/>
        </w:rPr>
        <w:t>н</w:t>
      </w:r>
      <w:r w:rsidR="003E3DF5" w:rsidRPr="001C3159">
        <w:rPr>
          <w:sz w:val="16"/>
          <w:szCs w:val="16"/>
        </w:rPr>
        <w:t>ад</w:t>
      </w:r>
      <w:r w:rsidR="003E3DF5" w:rsidRPr="001C3159">
        <w:rPr>
          <w:spacing w:val="2"/>
          <w:sz w:val="16"/>
          <w:szCs w:val="16"/>
        </w:rPr>
        <w:t>а</w:t>
      </w:r>
      <w:r w:rsidR="003E3DF5" w:rsidRPr="001C3159">
        <w:rPr>
          <w:sz w:val="16"/>
          <w:szCs w:val="16"/>
        </w:rPr>
        <w:t>ва</w:t>
      </w:r>
      <w:r w:rsidR="003E3DF5" w:rsidRPr="001C3159">
        <w:rPr>
          <w:spacing w:val="1"/>
          <w:sz w:val="16"/>
          <w:szCs w:val="16"/>
        </w:rPr>
        <w:t>т</w:t>
      </w:r>
      <w:r w:rsidR="003E3DF5" w:rsidRPr="001C3159">
        <w:rPr>
          <w:sz w:val="16"/>
          <w:szCs w:val="16"/>
        </w:rPr>
        <w:t>и</w:t>
      </w:r>
      <w:r w:rsidR="003E3DF5" w:rsidRPr="001C3159">
        <w:rPr>
          <w:spacing w:val="15"/>
          <w:sz w:val="16"/>
          <w:szCs w:val="16"/>
        </w:rPr>
        <w:t xml:space="preserve"> </w:t>
      </w:r>
      <w:r w:rsidR="003E3DF5" w:rsidRPr="001C3159">
        <w:rPr>
          <w:spacing w:val="5"/>
          <w:sz w:val="16"/>
          <w:szCs w:val="16"/>
        </w:rPr>
        <w:t>Т</w:t>
      </w:r>
      <w:r w:rsidR="003E3DF5" w:rsidRPr="001C3159">
        <w:rPr>
          <w:spacing w:val="-4"/>
          <w:sz w:val="16"/>
          <w:szCs w:val="16"/>
        </w:rPr>
        <w:t>у</w:t>
      </w:r>
      <w:r w:rsidR="003E3DF5" w:rsidRPr="001C3159">
        <w:rPr>
          <w:spacing w:val="1"/>
          <w:sz w:val="16"/>
          <w:szCs w:val="16"/>
        </w:rPr>
        <w:t>р</w:t>
      </w:r>
      <w:r w:rsidR="003E3DF5" w:rsidRPr="001C3159">
        <w:rPr>
          <w:spacing w:val="-1"/>
          <w:sz w:val="16"/>
          <w:szCs w:val="16"/>
        </w:rPr>
        <w:t>и</w:t>
      </w:r>
      <w:r w:rsidR="003E3DF5" w:rsidRPr="001C3159">
        <w:rPr>
          <w:sz w:val="16"/>
          <w:szCs w:val="16"/>
        </w:rPr>
        <w:t>с</w:t>
      </w:r>
      <w:r w:rsidR="003E3DF5" w:rsidRPr="001C3159">
        <w:rPr>
          <w:spacing w:val="2"/>
          <w:sz w:val="16"/>
          <w:szCs w:val="16"/>
        </w:rPr>
        <w:t>т</w:t>
      </w:r>
      <w:r w:rsidR="003E3DF5" w:rsidRPr="001C3159">
        <w:rPr>
          <w:sz w:val="16"/>
          <w:szCs w:val="16"/>
        </w:rPr>
        <w:t>у</w:t>
      </w:r>
      <w:r w:rsidR="003E3DF5" w:rsidRPr="001C3159">
        <w:rPr>
          <w:spacing w:val="16"/>
          <w:sz w:val="16"/>
          <w:szCs w:val="16"/>
        </w:rPr>
        <w:t xml:space="preserve"> </w:t>
      </w:r>
      <w:r w:rsidR="003E3DF5" w:rsidRPr="001C3159">
        <w:rPr>
          <w:spacing w:val="2"/>
          <w:sz w:val="16"/>
          <w:szCs w:val="16"/>
        </w:rPr>
        <w:t>в</w:t>
      </w:r>
      <w:r w:rsidR="003E3DF5" w:rsidRPr="001C3159">
        <w:rPr>
          <w:sz w:val="16"/>
          <w:szCs w:val="16"/>
        </w:rPr>
        <w:t>сю</w:t>
      </w:r>
      <w:r w:rsidR="003E3DF5" w:rsidRPr="001C3159">
        <w:rPr>
          <w:spacing w:val="22"/>
          <w:sz w:val="16"/>
          <w:szCs w:val="16"/>
        </w:rPr>
        <w:t xml:space="preserve"> </w:t>
      </w:r>
      <w:r w:rsidR="003E3DF5" w:rsidRPr="001C3159">
        <w:rPr>
          <w:spacing w:val="-1"/>
          <w:sz w:val="16"/>
          <w:szCs w:val="16"/>
        </w:rPr>
        <w:t>н</w:t>
      </w:r>
      <w:r w:rsidR="003E3DF5" w:rsidRPr="001C3159">
        <w:rPr>
          <w:sz w:val="16"/>
          <w:szCs w:val="16"/>
        </w:rPr>
        <w:t>е</w:t>
      </w:r>
      <w:r w:rsidR="003E3DF5" w:rsidRPr="001C3159">
        <w:rPr>
          <w:spacing w:val="1"/>
          <w:sz w:val="16"/>
          <w:szCs w:val="16"/>
        </w:rPr>
        <w:t>о</w:t>
      </w:r>
      <w:r w:rsidR="003E3DF5" w:rsidRPr="001C3159">
        <w:rPr>
          <w:spacing w:val="2"/>
          <w:sz w:val="16"/>
          <w:szCs w:val="16"/>
        </w:rPr>
        <w:t>б</w:t>
      </w:r>
      <w:r w:rsidR="003E3DF5" w:rsidRPr="001C3159">
        <w:rPr>
          <w:spacing w:val="-1"/>
          <w:sz w:val="16"/>
          <w:szCs w:val="16"/>
        </w:rPr>
        <w:t>х</w:t>
      </w:r>
      <w:r w:rsidR="003E3DF5" w:rsidRPr="001C3159">
        <w:rPr>
          <w:sz w:val="16"/>
          <w:szCs w:val="16"/>
        </w:rPr>
        <w:t>і</w:t>
      </w:r>
      <w:r w:rsidR="003E3DF5" w:rsidRPr="001C3159">
        <w:rPr>
          <w:spacing w:val="1"/>
          <w:sz w:val="16"/>
          <w:szCs w:val="16"/>
        </w:rPr>
        <w:t>дн</w:t>
      </w:r>
      <w:r w:rsidR="003E3DF5" w:rsidRPr="001C3159">
        <w:rPr>
          <w:sz w:val="16"/>
          <w:szCs w:val="16"/>
        </w:rPr>
        <w:t>у</w:t>
      </w:r>
      <w:r w:rsidR="003E3DF5" w:rsidRPr="001C3159">
        <w:rPr>
          <w:spacing w:val="14"/>
          <w:sz w:val="16"/>
          <w:szCs w:val="16"/>
        </w:rPr>
        <w:t xml:space="preserve"> </w:t>
      </w:r>
      <w:r w:rsidR="003E3DF5" w:rsidRPr="001C3159">
        <w:rPr>
          <w:spacing w:val="2"/>
          <w:sz w:val="16"/>
          <w:szCs w:val="16"/>
        </w:rPr>
        <w:t>і</w:t>
      </w:r>
      <w:r w:rsidR="003E3DF5" w:rsidRPr="001C3159">
        <w:rPr>
          <w:spacing w:val="-1"/>
          <w:sz w:val="16"/>
          <w:szCs w:val="16"/>
        </w:rPr>
        <w:t>н</w:t>
      </w:r>
      <w:r w:rsidR="003E3DF5" w:rsidRPr="001C3159">
        <w:rPr>
          <w:sz w:val="16"/>
          <w:szCs w:val="16"/>
        </w:rPr>
        <w:t>ф</w:t>
      </w:r>
      <w:r w:rsidR="003E3DF5" w:rsidRPr="001C3159">
        <w:rPr>
          <w:spacing w:val="2"/>
          <w:sz w:val="16"/>
          <w:szCs w:val="16"/>
        </w:rPr>
        <w:t>о</w:t>
      </w:r>
      <w:r w:rsidR="003E3DF5" w:rsidRPr="001C3159">
        <w:rPr>
          <w:spacing w:val="1"/>
          <w:sz w:val="16"/>
          <w:szCs w:val="16"/>
        </w:rPr>
        <w:t>рм</w:t>
      </w:r>
      <w:r w:rsidR="003E3DF5" w:rsidRPr="001C3159">
        <w:rPr>
          <w:sz w:val="16"/>
          <w:szCs w:val="16"/>
        </w:rPr>
        <w:t>а</w:t>
      </w:r>
      <w:r w:rsidR="003E3DF5" w:rsidRPr="001C3159">
        <w:rPr>
          <w:spacing w:val="-1"/>
          <w:sz w:val="16"/>
          <w:szCs w:val="16"/>
        </w:rPr>
        <w:t>ц</w:t>
      </w:r>
      <w:r w:rsidR="003E3DF5" w:rsidRPr="001C3159">
        <w:rPr>
          <w:sz w:val="16"/>
          <w:szCs w:val="16"/>
        </w:rPr>
        <w:t>ію</w:t>
      </w:r>
      <w:r w:rsidR="003E3DF5" w:rsidRPr="001C3159">
        <w:rPr>
          <w:spacing w:val="14"/>
          <w:sz w:val="16"/>
          <w:szCs w:val="16"/>
        </w:rPr>
        <w:t xml:space="preserve"> </w:t>
      </w:r>
      <w:r w:rsidR="003E3DF5" w:rsidRPr="001C3159">
        <w:rPr>
          <w:spacing w:val="3"/>
          <w:sz w:val="16"/>
          <w:szCs w:val="16"/>
        </w:rPr>
        <w:t>з</w:t>
      </w:r>
      <w:r w:rsidR="003E3DF5" w:rsidRPr="001C3159">
        <w:rPr>
          <w:sz w:val="16"/>
          <w:szCs w:val="16"/>
        </w:rPr>
        <w:t>гі</w:t>
      </w:r>
      <w:r w:rsidR="003E3DF5" w:rsidRPr="001C3159">
        <w:rPr>
          <w:spacing w:val="-1"/>
          <w:sz w:val="16"/>
          <w:szCs w:val="16"/>
        </w:rPr>
        <w:t>дн</w:t>
      </w:r>
      <w:r w:rsidR="003E3DF5" w:rsidRPr="001C3159">
        <w:rPr>
          <w:sz w:val="16"/>
          <w:szCs w:val="16"/>
        </w:rPr>
        <w:t>о</w:t>
      </w:r>
      <w:r w:rsidR="003E3DF5" w:rsidRPr="001C3159">
        <w:rPr>
          <w:spacing w:val="20"/>
          <w:sz w:val="16"/>
          <w:szCs w:val="16"/>
        </w:rPr>
        <w:t xml:space="preserve"> </w:t>
      </w:r>
      <w:r w:rsidR="003E3DF5" w:rsidRPr="001C3159">
        <w:rPr>
          <w:sz w:val="16"/>
          <w:szCs w:val="16"/>
        </w:rPr>
        <w:t>із</w:t>
      </w:r>
      <w:r w:rsidR="003E3DF5" w:rsidRPr="001C3159">
        <w:rPr>
          <w:spacing w:val="24"/>
          <w:sz w:val="16"/>
          <w:szCs w:val="16"/>
        </w:rPr>
        <w:t xml:space="preserve"> </w:t>
      </w:r>
      <w:r w:rsidR="003E3DF5" w:rsidRPr="001C3159">
        <w:rPr>
          <w:spacing w:val="3"/>
          <w:sz w:val="16"/>
          <w:szCs w:val="16"/>
        </w:rPr>
        <w:t>с</w:t>
      </w:r>
      <w:r w:rsidR="003E3DF5" w:rsidRPr="001C3159">
        <w:rPr>
          <w:spacing w:val="-1"/>
          <w:sz w:val="16"/>
          <w:szCs w:val="16"/>
        </w:rPr>
        <w:t>т</w:t>
      </w:r>
      <w:r w:rsidR="003E3DF5" w:rsidRPr="001C3159">
        <w:rPr>
          <w:sz w:val="16"/>
          <w:szCs w:val="16"/>
        </w:rPr>
        <w:t>а</w:t>
      </w:r>
      <w:r w:rsidR="003E3DF5" w:rsidRPr="001C3159">
        <w:rPr>
          <w:spacing w:val="2"/>
          <w:sz w:val="16"/>
          <w:szCs w:val="16"/>
        </w:rPr>
        <w:t>т</w:t>
      </w:r>
      <w:r w:rsidR="003E3DF5" w:rsidRPr="001C3159">
        <w:rPr>
          <w:spacing w:val="-1"/>
          <w:sz w:val="16"/>
          <w:szCs w:val="16"/>
        </w:rPr>
        <w:t>тями</w:t>
      </w:r>
      <w:r w:rsidR="003E3DF5" w:rsidRPr="001C3159">
        <w:rPr>
          <w:sz w:val="16"/>
          <w:szCs w:val="16"/>
        </w:rPr>
        <w:t xml:space="preserve"> 19(1), 20 </w:t>
      </w:r>
      <w:r w:rsidR="003E3DF5" w:rsidRPr="001C3159">
        <w:rPr>
          <w:spacing w:val="1"/>
          <w:sz w:val="16"/>
          <w:szCs w:val="16"/>
        </w:rPr>
        <w:t>З</w:t>
      </w:r>
      <w:r w:rsidR="003E3DF5" w:rsidRPr="001C3159">
        <w:rPr>
          <w:sz w:val="16"/>
          <w:szCs w:val="16"/>
        </w:rPr>
        <w:t>ак</w:t>
      </w:r>
      <w:r w:rsidR="003E3DF5" w:rsidRPr="001C3159">
        <w:rPr>
          <w:spacing w:val="1"/>
          <w:sz w:val="16"/>
          <w:szCs w:val="16"/>
        </w:rPr>
        <w:t>он</w:t>
      </w:r>
      <w:r w:rsidR="003E3DF5" w:rsidRPr="001C3159">
        <w:rPr>
          <w:sz w:val="16"/>
          <w:szCs w:val="16"/>
        </w:rPr>
        <w:t>у Ук</w:t>
      </w:r>
      <w:r w:rsidR="003E3DF5" w:rsidRPr="001C3159">
        <w:rPr>
          <w:spacing w:val="1"/>
          <w:sz w:val="16"/>
          <w:szCs w:val="16"/>
        </w:rPr>
        <w:t>р</w:t>
      </w:r>
      <w:r w:rsidR="003E3DF5" w:rsidRPr="001C3159">
        <w:rPr>
          <w:sz w:val="16"/>
          <w:szCs w:val="16"/>
        </w:rPr>
        <w:t>аї</w:t>
      </w:r>
      <w:r w:rsidR="003E3DF5" w:rsidRPr="001C3159">
        <w:rPr>
          <w:spacing w:val="1"/>
          <w:sz w:val="16"/>
          <w:szCs w:val="16"/>
        </w:rPr>
        <w:t>н</w:t>
      </w:r>
      <w:r w:rsidR="003E3DF5" w:rsidRPr="001C3159">
        <w:rPr>
          <w:sz w:val="16"/>
          <w:szCs w:val="16"/>
        </w:rPr>
        <w:t>и</w:t>
      </w:r>
      <w:r w:rsidR="003E3DF5" w:rsidRPr="001C3159">
        <w:rPr>
          <w:spacing w:val="-8"/>
          <w:sz w:val="16"/>
          <w:szCs w:val="16"/>
        </w:rPr>
        <w:t xml:space="preserve"> </w:t>
      </w:r>
      <w:r w:rsidR="003E3DF5" w:rsidRPr="001C3159">
        <w:rPr>
          <w:spacing w:val="3"/>
          <w:sz w:val="16"/>
          <w:szCs w:val="16"/>
        </w:rPr>
        <w:t>"</w:t>
      </w:r>
      <w:r w:rsidR="003E3DF5" w:rsidRPr="001C3159">
        <w:rPr>
          <w:sz w:val="16"/>
          <w:szCs w:val="16"/>
        </w:rPr>
        <w:t>П</w:t>
      </w:r>
      <w:r w:rsidR="003E3DF5" w:rsidRPr="001C3159">
        <w:rPr>
          <w:spacing w:val="1"/>
          <w:sz w:val="16"/>
          <w:szCs w:val="16"/>
        </w:rPr>
        <w:t>р</w:t>
      </w:r>
      <w:r w:rsidR="003E3DF5" w:rsidRPr="001C3159">
        <w:rPr>
          <w:sz w:val="16"/>
          <w:szCs w:val="16"/>
        </w:rPr>
        <w:t>о</w:t>
      </w:r>
      <w:r w:rsidR="003E3DF5" w:rsidRPr="001C3159">
        <w:rPr>
          <w:spacing w:val="-3"/>
          <w:sz w:val="16"/>
          <w:szCs w:val="16"/>
        </w:rPr>
        <w:t xml:space="preserve"> </w:t>
      </w:r>
      <w:r w:rsidR="003E3DF5" w:rsidRPr="001C3159">
        <w:rPr>
          <w:spacing w:val="-1"/>
          <w:sz w:val="16"/>
          <w:szCs w:val="16"/>
        </w:rPr>
        <w:t>т</w:t>
      </w:r>
      <w:r w:rsidR="003E3DF5" w:rsidRPr="001C3159">
        <w:rPr>
          <w:spacing w:val="-4"/>
          <w:sz w:val="16"/>
          <w:szCs w:val="16"/>
        </w:rPr>
        <w:t>у</w:t>
      </w:r>
      <w:r w:rsidR="003E3DF5" w:rsidRPr="001C3159">
        <w:rPr>
          <w:spacing w:val="1"/>
          <w:sz w:val="16"/>
          <w:szCs w:val="16"/>
        </w:rPr>
        <w:t>р</w:t>
      </w:r>
      <w:r w:rsidR="003E3DF5" w:rsidRPr="001C3159">
        <w:rPr>
          <w:spacing w:val="-1"/>
          <w:sz w:val="16"/>
          <w:szCs w:val="16"/>
        </w:rPr>
        <w:t>и</w:t>
      </w:r>
      <w:r w:rsidR="003E3DF5" w:rsidRPr="001C3159">
        <w:rPr>
          <w:sz w:val="16"/>
          <w:szCs w:val="16"/>
        </w:rPr>
        <w:t>з</w:t>
      </w:r>
      <w:r w:rsidR="003E3DF5" w:rsidRPr="001C3159">
        <w:rPr>
          <w:spacing w:val="1"/>
          <w:sz w:val="16"/>
          <w:szCs w:val="16"/>
        </w:rPr>
        <w:t>м</w:t>
      </w:r>
      <w:r w:rsidR="003E3DF5" w:rsidRPr="001C3159">
        <w:rPr>
          <w:spacing w:val="3"/>
          <w:sz w:val="16"/>
          <w:szCs w:val="16"/>
        </w:rPr>
        <w:t>"</w:t>
      </w:r>
      <w:r w:rsidR="003E3DF5" w:rsidRPr="001C3159">
        <w:rPr>
          <w:sz w:val="16"/>
          <w:szCs w:val="16"/>
        </w:rPr>
        <w:t>, а саме:</w:t>
      </w:r>
    </w:p>
    <w:p w:rsidR="003E3DF5" w:rsidRPr="001C3159" w:rsidRDefault="003E3DF5" w:rsidP="003E3DF5">
      <w:pPr>
        <w:spacing w:before="0"/>
        <w:ind w:left="-426"/>
        <w:rPr>
          <w:sz w:val="16"/>
          <w:szCs w:val="16"/>
        </w:rPr>
      </w:pPr>
      <w:r w:rsidRPr="001C3159">
        <w:rPr>
          <w:sz w:val="16"/>
          <w:szCs w:val="16"/>
        </w:rPr>
        <w:t>- основні вимоги до оформлення в’їзних/виїзних документів (паспорт, дозвіл (віза) на в’їзд/виїзд до країни тимчасового перебування), у тому числі строк їх оформлення;</w:t>
      </w:r>
    </w:p>
    <w:p w:rsidR="003E3DF5" w:rsidRPr="001C3159" w:rsidRDefault="003E3DF5" w:rsidP="003E3DF5">
      <w:pPr>
        <w:pStyle w:val="StyleZakonu"/>
        <w:spacing w:after="0" w:line="240" w:lineRule="auto"/>
        <w:ind w:left="-426" w:firstLine="0"/>
        <w:rPr>
          <w:sz w:val="16"/>
          <w:szCs w:val="16"/>
        </w:rPr>
      </w:pPr>
      <w:r w:rsidRPr="001C3159">
        <w:rPr>
          <w:sz w:val="16"/>
          <w:szCs w:val="16"/>
        </w:rPr>
        <w:t>- про правила в'їзду до країни (місця) тимчасового  перебування та перебування в ній;</w:t>
      </w:r>
    </w:p>
    <w:p w:rsidR="003E3DF5" w:rsidRPr="001C3159" w:rsidRDefault="003E3DF5" w:rsidP="003E3DF5">
      <w:pPr>
        <w:spacing w:before="0"/>
        <w:ind w:left="-426"/>
        <w:rPr>
          <w:sz w:val="16"/>
          <w:szCs w:val="16"/>
        </w:rPr>
      </w:pPr>
      <w:r w:rsidRPr="001C3159">
        <w:rPr>
          <w:sz w:val="16"/>
          <w:szCs w:val="16"/>
        </w:rPr>
        <w:t>- медичні застереження стосовно здійснення туристом туристичної подорожі, зокрема протипоказання через певні захворювання, вік, або фізичні недоліки туристів, а також умови безпеки туристів у країні (місці) тимчасового перебування;</w:t>
      </w:r>
    </w:p>
    <w:p w:rsidR="003E3DF5" w:rsidRPr="001C3159" w:rsidRDefault="003E3DF5" w:rsidP="003E3DF5">
      <w:pPr>
        <w:spacing w:before="0"/>
        <w:ind w:left="-426"/>
        <w:rPr>
          <w:sz w:val="16"/>
          <w:szCs w:val="16"/>
        </w:rPr>
      </w:pPr>
      <w:r w:rsidRPr="001C3159">
        <w:rPr>
          <w:sz w:val="16"/>
          <w:szCs w:val="16"/>
        </w:rPr>
        <w:t>- розмір фінансового забезпечення Туроператора на випадок його неплатоспроможності (банкрутства) та про кредитну установу, яка надала таке забезпечення;</w:t>
      </w:r>
    </w:p>
    <w:p w:rsidR="003E3DF5" w:rsidRPr="001C3159" w:rsidRDefault="003E3DF5" w:rsidP="003E3DF5">
      <w:pPr>
        <w:spacing w:before="0"/>
        <w:ind w:left="-426"/>
        <w:rPr>
          <w:sz w:val="16"/>
          <w:szCs w:val="16"/>
        </w:rPr>
      </w:pPr>
      <w:r w:rsidRPr="001C3159">
        <w:rPr>
          <w:sz w:val="16"/>
          <w:szCs w:val="16"/>
        </w:rPr>
        <w:t>- розклад авіарейсів, місце і час збору групи, строки туру;</w:t>
      </w:r>
    </w:p>
    <w:p w:rsidR="003E3DF5" w:rsidRPr="001C3159" w:rsidRDefault="003E3DF5" w:rsidP="003E3DF5">
      <w:pPr>
        <w:spacing w:before="0"/>
        <w:ind w:left="-426"/>
        <w:rPr>
          <w:sz w:val="16"/>
          <w:szCs w:val="16"/>
        </w:rPr>
      </w:pPr>
      <w:r w:rsidRPr="001C3159">
        <w:rPr>
          <w:sz w:val="16"/>
          <w:szCs w:val="16"/>
        </w:rPr>
        <w:t>- характеристику транспортних засобів, що здійснюють перевезення, у тому числі їх вид і категорія, стикуваня (сполучення) рейсів, а також іншу обов'язкову інформацію, передбачену кодексами і правилами перевезень (якщо перевезення входить до складу туристичного обслуговування);</w:t>
      </w:r>
    </w:p>
    <w:p w:rsidR="003E3DF5" w:rsidRPr="001C3159" w:rsidRDefault="003E3DF5" w:rsidP="003E3DF5">
      <w:pPr>
        <w:pStyle w:val="StyleZakonu"/>
        <w:spacing w:after="0" w:line="240" w:lineRule="auto"/>
        <w:ind w:left="-426" w:firstLine="0"/>
        <w:rPr>
          <w:sz w:val="16"/>
          <w:szCs w:val="16"/>
        </w:rPr>
      </w:pPr>
      <w:r w:rsidRPr="001C3159">
        <w:rPr>
          <w:sz w:val="16"/>
          <w:szCs w:val="16"/>
        </w:rPr>
        <w:t>- відомості про мінімальну кількість туристів у групі, терміни інформування туриста про те, що туристична поїздка не відбудеться через недобір групи;</w:t>
      </w:r>
    </w:p>
    <w:p w:rsidR="003E3DF5" w:rsidRPr="001C3159" w:rsidRDefault="003E3DF5" w:rsidP="003E3DF5">
      <w:pPr>
        <w:spacing w:before="0"/>
        <w:ind w:left="-426"/>
        <w:rPr>
          <w:sz w:val="16"/>
          <w:szCs w:val="16"/>
        </w:rPr>
      </w:pPr>
      <w:r w:rsidRPr="001C3159">
        <w:rPr>
          <w:sz w:val="16"/>
          <w:szCs w:val="16"/>
        </w:rPr>
        <w:t>- характеристики готелів, інших місць розміщення туристів, у тому числі їх місце розташування, класифікація за законодавством країни (місця) тимчасового перебування, відомості про підтвердження відповідності послуг готелю встановленим вимогам, відомості про правила тимчасового проживання, строки і порядок оплати готельного обслуговування;</w:t>
      </w:r>
    </w:p>
    <w:p w:rsidR="003E3DF5" w:rsidRPr="001C3159" w:rsidRDefault="003E3DF5" w:rsidP="003E3DF5">
      <w:pPr>
        <w:pStyle w:val="StyleZakonu"/>
        <w:spacing w:after="0" w:line="240" w:lineRule="auto"/>
        <w:ind w:left="-426" w:firstLine="0"/>
        <w:rPr>
          <w:sz w:val="16"/>
          <w:szCs w:val="16"/>
          <w:lang w:val="ru-RU"/>
        </w:rPr>
      </w:pPr>
      <w:r w:rsidRPr="001C3159">
        <w:rPr>
          <w:sz w:val="16"/>
          <w:szCs w:val="16"/>
        </w:rPr>
        <w:t>- види і способи забезпечення харчування під час туристичної поїздки;</w:t>
      </w:r>
    </w:p>
    <w:p w:rsidR="003E3DF5" w:rsidRPr="001C3159" w:rsidRDefault="003E3DF5" w:rsidP="003E3DF5">
      <w:pPr>
        <w:pStyle w:val="StyleZakonu"/>
        <w:spacing w:after="0" w:line="240" w:lineRule="auto"/>
        <w:ind w:left="-426" w:firstLine="0"/>
        <w:rPr>
          <w:sz w:val="16"/>
          <w:szCs w:val="16"/>
        </w:rPr>
      </w:pPr>
      <w:r w:rsidRPr="001C3159">
        <w:rPr>
          <w:sz w:val="16"/>
          <w:szCs w:val="16"/>
        </w:rPr>
        <w:t>- відомості про страхову компанію, що здійснює страхування ризиків, пов'язаних з наданням туристичного обслуговування, порядок забезпечення Туроператором обов’язкового та/або добровільного страхування туристів, розмір, порядок і умови виплати страхового відшкодування, правила звернення до представників страхової компанії в країні відпочинку, а також можливість та умови добровільного страхування витрат, пов’язаних з розірванням договору на туристичне обслуговування за ініціативою туриста, страхування майна;</w:t>
      </w:r>
    </w:p>
    <w:p w:rsidR="003E3DF5" w:rsidRPr="001C3159" w:rsidRDefault="003E3DF5" w:rsidP="003E3DF5">
      <w:pPr>
        <w:pStyle w:val="StyleZakonu"/>
        <w:spacing w:after="0" w:line="240" w:lineRule="auto"/>
        <w:ind w:left="-426" w:firstLine="0"/>
        <w:rPr>
          <w:sz w:val="16"/>
          <w:szCs w:val="16"/>
        </w:rPr>
      </w:pPr>
      <w:r w:rsidRPr="001C3159">
        <w:rPr>
          <w:sz w:val="16"/>
          <w:szCs w:val="16"/>
        </w:rPr>
        <w:t>- про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природного середовища, санітарну та епідеміологічну обстановку;</w:t>
      </w:r>
    </w:p>
    <w:p w:rsidR="003E3DF5" w:rsidRPr="001C3159" w:rsidRDefault="003E3DF5" w:rsidP="003E3DF5">
      <w:pPr>
        <w:pStyle w:val="StyleZakonu"/>
        <w:spacing w:after="0" w:line="240" w:lineRule="auto"/>
        <w:ind w:left="-426" w:firstLine="0"/>
        <w:rPr>
          <w:sz w:val="16"/>
          <w:szCs w:val="16"/>
        </w:rPr>
      </w:pPr>
      <w:r w:rsidRPr="001C3159">
        <w:rPr>
          <w:sz w:val="16"/>
          <w:szCs w:val="16"/>
        </w:rPr>
        <w:t>- про види та тематику екскурсійного обслуговування, порядок зустрічей і проводів, супроводу туристів, про дату і час початку та закінчення туристичного обслуговування, його тривалість;</w:t>
      </w:r>
    </w:p>
    <w:p w:rsidR="003E3DF5" w:rsidRPr="001C3159" w:rsidRDefault="003E3DF5" w:rsidP="003E3DF5">
      <w:pPr>
        <w:pStyle w:val="StyleZakonu"/>
        <w:spacing w:after="0" w:line="240" w:lineRule="auto"/>
        <w:ind w:left="-426" w:firstLine="0"/>
        <w:rPr>
          <w:sz w:val="16"/>
          <w:szCs w:val="16"/>
        </w:rPr>
      </w:pPr>
      <w:r w:rsidRPr="001C3159">
        <w:rPr>
          <w:sz w:val="16"/>
          <w:szCs w:val="16"/>
        </w:rPr>
        <w:t>- про ціну, правила бронювання та анулювання, порядок здійснення оплати туристичного продукту (туристичних послуг);</w:t>
      </w:r>
    </w:p>
    <w:p w:rsidR="003E3DF5" w:rsidRPr="001C3159" w:rsidRDefault="003E3DF5" w:rsidP="003E3DF5">
      <w:pPr>
        <w:spacing w:before="0"/>
        <w:ind w:left="-426"/>
        <w:rPr>
          <w:sz w:val="16"/>
          <w:szCs w:val="16"/>
        </w:rPr>
      </w:pPr>
      <w:r w:rsidRPr="001C3159">
        <w:rPr>
          <w:sz w:val="16"/>
          <w:szCs w:val="16"/>
        </w:rPr>
        <w:t>- умови і наслідки скасування туру туристом;</w:t>
      </w:r>
    </w:p>
    <w:p w:rsidR="003E3DF5" w:rsidRPr="001C3159" w:rsidRDefault="003E3DF5" w:rsidP="003E3DF5">
      <w:pPr>
        <w:spacing w:before="0"/>
        <w:ind w:left="-426"/>
        <w:rPr>
          <w:sz w:val="16"/>
          <w:szCs w:val="16"/>
        </w:rPr>
      </w:pPr>
      <w:r w:rsidRPr="001C3159">
        <w:rPr>
          <w:sz w:val="16"/>
          <w:szCs w:val="16"/>
        </w:rPr>
        <w:t>- місце перебування особи чи організації, уповноваженої на прийняття претензій туристів, порядок подання скарг Туроператору та умови їх розгляду;</w:t>
      </w:r>
    </w:p>
    <w:p w:rsidR="003E3DF5" w:rsidRPr="001C3159" w:rsidRDefault="003E3DF5" w:rsidP="003E3DF5">
      <w:pPr>
        <w:spacing w:before="0"/>
        <w:ind w:left="-426"/>
        <w:rPr>
          <w:sz w:val="16"/>
          <w:szCs w:val="16"/>
        </w:rPr>
      </w:pPr>
      <w:r w:rsidRPr="001C3159">
        <w:rPr>
          <w:sz w:val="16"/>
          <w:szCs w:val="16"/>
        </w:rPr>
        <w:t>- іншу обов'язкову інформацію, передбачену Законом України «Про туризм» та ЗУ «Про захист прав споживачів»;</w:t>
      </w:r>
    </w:p>
    <w:p w:rsidR="003E3DF5" w:rsidRPr="001C3159" w:rsidRDefault="003E3DF5" w:rsidP="003E3DF5">
      <w:pPr>
        <w:spacing w:before="0"/>
        <w:ind w:left="-426" w:hanging="7"/>
        <w:rPr>
          <w:spacing w:val="-1"/>
          <w:sz w:val="16"/>
          <w:szCs w:val="16"/>
        </w:rPr>
      </w:pPr>
      <w:r w:rsidRPr="001C3159">
        <w:rPr>
          <w:spacing w:val="-1"/>
          <w:sz w:val="16"/>
          <w:szCs w:val="16"/>
        </w:rPr>
        <w:t>- Турагент зобов’язаний інформувати туристів, що консульський збір за оформлення віз до країни з візовим режимом перетину кордону турист сплачує самостійно на умовах, які зазначені на офіційному сайті Туроператора.</w:t>
      </w:r>
    </w:p>
    <w:p w:rsidR="00C31477" w:rsidRPr="001C3159" w:rsidRDefault="00C31477" w:rsidP="003E3DF5">
      <w:pPr>
        <w:spacing w:before="0"/>
        <w:ind w:left="-426"/>
        <w:rPr>
          <w:sz w:val="16"/>
          <w:szCs w:val="16"/>
        </w:rPr>
      </w:pPr>
      <w:r w:rsidRPr="001C3159">
        <w:rPr>
          <w:sz w:val="16"/>
          <w:szCs w:val="16"/>
        </w:rPr>
        <w:t>3.</w:t>
      </w:r>
      <w:r w:rsidR="00F825CC" w:rsidRPr="001C3159">
        <w:rPr>
          <w:sz w:val="16"/>
          <w:szCs w:val="16"/>
        </w:rPr>
        <w:t>2</w:t>
      </w:r>
      <w:r w:rsidRPr="001C3159">
        <w:rPr>
          <w:sz w:val="16"/>
          <w:szCs w:val="16"/>
        </w:rPr>
        <w:t>.3. Ознайомити Т</w:t>
      </w:r>
      <w:r w:rsidR="00D02306">
        <w:rPr>
          <w:sz w:val="16"/>
          <w:szCs w:val="16"/>
        </w:rPr>
        <w:t>уристів</w:t>
      </w:r>
      <w:r w:rsidRPr="001C3159">
        <w:rPr>
          <w:sz w:val="16"/>
          <w:szCs w:val="16"/>
        </w:rPr>
        <w:t xml:space="preserve"> з умовами договору страхування та пов’язаною інформацією, розміщеною на сайті Т</w:t>
      </w:r>
      <w:r w:rsidR="00D02306">
        <w:rPr>
          <w:sz w:val="16"/>
          <w:szCs w:val="16"/>
        </w:rPr>
        <w:t>уроператора</w:t>
      </w:r>
      <w:r w:rsidRPr="001C3159">
        <w:rPr>
          <w:sz w:val="16"/>
          <w:szCs w:val="16"/>
        </w:rPr>
        <w:t xml:space="preserve"> та/або на сайті Страхов</w:t>
      </w:r>
      <w:r w:rsidR="00C07010" w:rsidRPr="001C3159">
        <w:rPr>
          <w:sz w:val="16"/>
          <w:szCs w:val="16"/>
        </w:rPr>
        <w:t>ої компанії</w:t>
      </w:r>
      <w:r w:rsidRPr="001C3159">
        <w:rPr>
          <w:sz w:val="16"/>
          <w:szCs w:val="16"/>
        </w:rPr>
        <w:t>.</w:t>
      </w:r>
    </w:p>
    <w:p w:rsidR="00F825CC" w:rsidRPr="00EA587E" w:rsidRDefault="00C31477" w:rsidP="003E3DF5">
      <w:pPr>
        <w:spacing w:before="0"/>
        <w:ind w:left="-426"/>
        <w:rPr>
          <w:sz w:val="16"/>
          <w:szCs w:val="16"/>
        </w:rPr>
      </w:pPr>
      <w:r w:rsidRPr="00EA587E">
        <w:rPr>
          <w:sz w:val="16"/>
          <w:szCs w:val="16"/>
        </w:rPr>
        <w:t>3.</w:t>
      </w:r>
      <w:r w:rsidR="00F825CC" w:rsidRPr="00EA587E">
        <w:rPr>
          <w:sz w:val="16"/>
          <w:szCs w:val="16"/>
        </w:rPr>
        <w:t>2</w:t>
      </w:r>
      <w:r w:rsidRPr="00EA587E">
        <w:rPr>
          <w:sz w:val="16"/>
          <w:szCs w:val="16"/>
        </w:rPr>
        <w:t>.4. За умови оплати повної вартості туристичного продукту Т</w:t>
      </w:r>
      <w:r w:rsidR="00061A73">
        <w:rPr>
          <w:sz w:val="16"/>
          <w:szCs w:val="16"/>
        </w:rPr>
        <w:t>уристом</w:t>
      </w:r>
      <w:r w:rsidRPr="00EA587E">
        <w:rPr>
          <w:sz w:val="16"/>
          <w:szCs w:val="16"/>
        </w:rPr>
        <w:t xml:space="preserve">, </w:t>
      </w:r>
      <w:r w:rsidR="00C07010" w:rsidRPr="00EA587E">
        <w:rPr>
          <w:bCs/>
          <w:color w:val="000000"/>
          <w:sz w:val="16"/>
          <w:szCs w:val="16"/>
        </w:rPr>
        <w:t xml:space="preserve">Туроператор зобов’язаний </w:t>
      </w:r>
      <w:r w:rsidR="00C07010" w:rsidRPr="00EA587E">
        <w:rPr>
          <w:bCs/>
          <w:sz w:val="16"/>
          <w:szCs w:val="16"/>
        </w:rPr>
        <w:t>забезпе</w:t>
      </w:r>
      <w:r w:rsidR="00C07010" w:rsidRPr="00EA587E">
        <w:rPr>
          <w:sz w:val="16"/>
          <w:szCs w:val="16"/>
        </w:rPr>
        <w:t>чити Туриста через Турагента необхідними документами на Тур</w:t>
      </w:r>
      <w:r w:rsidR="00C07010" w:rsidRPr="00EA587E">
        <w:rPr>
          <w:bCs/>
          <w:sz w:val="16"/>
          <w:szCs w:val="16"/>
        </w:rPr>
        <w:t>, які п</w:t>
      </w:r>
      <w:r w:rsidR="00C07010" w:rsidRPr="00EA587E">
        <w:rPr>
          <w:sz w:val="16"/>
          <w:szCs w:val="16"/>
        </w:rPr>
        <w:t>освідчують право Туриста на отримання туристичних послуг</w:t>
      </w:r>
      <w:r w:rsidR="00F825CC" w:rsidRPr="00EA587E">
        <w:rPr>
          <w:sz w:val="16"/>
          <w:szCs w:val="16"/>
        </w:rPr>
        <w:t>, а саме: проїзні документи (квитки), ваучер, страхові поліси, та інші документи, необхідні для надання Туристам туристичного продукту.</w:t>
      </w:r>
    </w:p>
    <w:p w:rsidR="00C07010" w:rsidRPr="001C3159" w:rsidRDefault="00C07010" w:rsidP="00F825CC">
      <w:pPr>
        <w:spacing w:before="0"/>
        <w:ind w:left="-425"/>
        <w:rPr>
          <w:sz w:val="16"/>
          <w:szCs w:val="16"/>
        </w:rPr>
      </w:pPr>
      <w:r w:rsidRPr="00EA587E">
        <w:rPr>
          <w:sz w:val="16"/>
          <w:szCs w:val="16"/>
        </w:rPr>
        <w:t>Передача Туристу документів може здійснюватись в аеропорту вильоту представником Туроператора або Турагентом в офісі.</w:t>
      </w:r>
    </w:p>
    <w:p w:rsidR="00C31477" w:rsidRPr="001C3159" w:rsidRDefault="00C31477" w:rsidP="00F825CC">
      <w:pPr>
        <w:spacing w:before="0"/>
        <w:ind w:left="-425"/>
        <w:rPr>
          <w:sz w:val="16"/>
          <w:szCs w:val="16"/>
        </w:rPr>
      </w:pPr>
      <w:r w:rsidRPr="001C3159">
        <w:rPr>
          <w:sz w:val="16"/>
          <w:szCs w:val="16"/>
        </w:rPr>
        <w:t>3.</w:t>
      </w:r>
      <w:r w:rsidR="00F825CC" w:rsidRPr="001C3159">
        <w:rPr>
          <w:sz w:val="16"/>
          <w:szCs w:val="16"/>
        </w:rPr>
        <w:t>2</w:t>
      </w:r>
      <w:r w:rsidRPr="001C3159">
        <w:rPr>
          <w:sz w:val="16"/>
          <w:szCs w:val="16"/>
        </w:rPr>
        <w:t>.5. Інформувати Т</w:t>
      </w:r>
      <w:r w:rsidR="00061A73">
        <w:rPr>
          <w:sz w:val="16"/>
          <w:szCs w:val="16"/>
        </w:rPr>
        <w:t>уриста</w:t>
      </w:r>
      <w:r w:rsidRPr="001C3159">
        <w:rPr>
          <w:sz w:val="16"/>
          <w:szCs w:val="16"/>
        </w:rPr>
        <w:t xml:space="preserve"> про зміни умов туру, його тривалості та програми шляхом повідомлення по телефону, електронною поштою, негайно після того як це стало відомо Т</w:t>
      </w:r>
      <w:r w:rsidR="00061A73">
        <w:rPr>
          <w:sz w:val="16"/>
          <w:szCs w:val="16"/>
        </w:rPr>
        <w:t>урагенту</w:t>
      </w:r>
      <w:r w:rsidRPr="001C3159">
        <w:rPr>
          <w:sz w:val="16"/>
          <w:szCs w:val="16"/>
        </w:rPr>
        <w:t>.</w:t>
      </w:r>
    </w:p>
    <w:p w:rsidR="008F1902" w:rsidRPr="001C3159" w:rsidRDefault="00C31477" w:rsidP="00F825CC">
      <w:pPr>
        <w:spacing w:before="0"/>
        <w:ind w:left="-425"/>
        <w:rPr>
          <w:sz w:val="16"/>
          <w:szCs w:val="16"/>
        </w:rPr>
      </w:pPr>
      <w:r w:rsidRPr="001C3159">
        <w:rPr>
          <w:sz w:val="16"/>
          <w:szCs w:val="16"/>
        </w:rPr>
        <w:t>3.</w:t>
      </w:r>
      <w:r w:rsidR="00F825CC" w:rsidRPr="001C3159">
        <w:rPr>
          <w:sz w:val="16"/>
          <w:szCs w:val="16"/>
        </w:rPr>
        <w:t>2</w:t>
      </w:r>
      <w:r w:rsidRPr="001C3159">
        <w:rPr>
          <w:sz w:val="16"/>
          <w:szCs w:val="16"/>
        </w:rPr>
        <w:t>.6. Т</w:t>
      </w:r>
      <w:r w:rsidR="00061A73">
        <w:rPr>
          <w:sz w:val="16"/>
          <w:szCs w:val="16"/>
        </w:rPr>
        <w:t>уроператор</w:t>
      </w:r>
      <w:r w:rsidRPr="001C3159">
        <w:rPr>
          <w:sz w:val="16"/>
          <w:szCs w:val="16"/>
        </w:rPr>
        <w:t xml:space="preserve"> має право у виключних випадках неможливості розміщення Т</w:t>
      </w:r>
      <w:r w:rsidR="00061A73">
        <w:rPr>
          <w:sz w:val="16"/>
          <w:szCs w:val="16"/>
        </w:rPr>
        <w:t>уриста</w:t>
      </w:r>
      <w:r w:rsidRPr="001C3159">
        <w:rPr>
          <w:sz w:val="16"/>
          <w:szCs w:val="16"/>
        </w:rPr>
        <w:t xml:space="preserve"> змінювати передбачені Додатком №1 готелі на готелі такої ж або вищої категорії без утримання додаткової плати.</w:t>
      </w:r>
    </w:p>
    <w:p w:rsidR="00FE2F89" w:rsidRPr="001C3159" w:rsidRDefault="0016241D" w:rsidP="00F825CC">
      <w:pPr>
        <w:widowControl w:val="0"/>
        <w:shd w:val="clear" w:color="auto" w:fill="FFFFFF"/>
        <w:tabs>
          <w:tab w:val="left" w:pos="523"/>
        </w:tabs>
        <w:autoSpaceDE w:val="0"/>
        <w:autoSpaceDN w:val="0"/>
        <w:adjustRightInd w:val="0"/>
        <w:spacing w:before="0"/>
        <w:ind w:left="-425"/>
        <w:rPr>
          <w:color w:val="000000"/>
          <w:sz w:val="16"/>
          <w:szCs w:val="16"/>
        </w:rPr>
      </w:pPr>
      <w:r w:rsidRPr="001C3159">
        <w:rPr>
          <w:bCs/>
          <w:color w:val="000000"/>
          <w:sz w:val="16"/>
          <w:szCs w:val="16"/>
        </w:rPr>
        <w:t>3.</w:t>
      </w:r>
      <w:r w:rsidR="00272E36" w:rsidRPr="001C3159">
        <w:rPr>
          <w:bCs/>
          <w:color w:val="000000"/>
          <w:sz w:val="16"/>
          <w:szCs w:val="16"/>
        </w:rPr>
        <w:t>2.</w:t>
      </w:r>
      <w:r w:rsidR="003E3DF5" w:rsidRPr="001C3159">
        <w:rPr>
          <w:bCs/>
          <w:color w:val="000000"/>
          <w:sz w:val="16"/>
          <w:szCs w:val="16"/>
        </w:rPr>
        <w:t>7</w:t>
      </w:r>
      <w:r w:rsidRPr="001C3159">
        <w:rPr>
          <w:bCs/>
          <w:color w:val="000000"/>
          <w:sz w:val="16"/>
          <w:szCs w:val="16"/>
        </w:rPr>
        <w:t xml:space="preserve">. </w:t>
      </w:r>
      <w:r w:rsidR="00B26D4A" w:rsidRPr="001C3159">
        <w:rPr>
          <w:bCs/>
          <w:color w:val="000000"/>
          <w:sz w:val="16"/>
          <w:szCs w:val="16"/>
        </w:rPr>
        <w:t>Н</w:t>
      </w:r>
      <w:r w:rsidR="00FE2F89" w:rsidRPr="001C3159">
        <w:rPr>
          <w:color w:val="000000"/>
          <w:sz w:val="16"/>
          <w:szCs w:val="16"/>
        </w:rPr>
        <w:t xml:space="preserve">а письмову вимогу </w:t>
      </w:r>
      <w:r w:rsidR="00FE2F89" w:rsidRPr="001C3159">
        <w:rPr>
          <w:bCs/>
          <w:color w:val="000000"/>
          <w:sz w:val="16"/>
          <w:szCs w:val="16"/>
        </w:rPr>
        <w:t xml:space="preserve">Туриста </w:t>
      </w:r>
      <w:r w:rsidR="00B26D4A" w:rsidRPr="001C3159">
        <w:rPr>
          <w:color w:val="000000"/>
          <w:sz w:val="16"/>
          <w:szCs w:val="16"/>
        </w:rPr>
        <w:t xml:space="preserve">надати </w:t>
      </w:r>
      <w:r w:rsidR="00FE2F89" w:rsidRPr="001C3159">
        <w:rPr>
          <w:color w:val="000000"/>
          <w:sz w:val="16"/>
          <w:szCs w:val="16"/>
        </w:rPr>
        <w:t>останньому підтвердження фінансової забезпеченості у виді банківської гарантії.</w:t>
      </w:r>
    </w:p>
    <w:p w:rsidR="00901F9D" w:rsidRPr="001C3159" w:rsidRDefault="00CD0D6F" w:rsidP="00F825CC">
      <w:pPr>
        <w:pStyle w:val="1"/>
        <w:tabs>
          <w:tab w:val="left" w:pos="307"/>
        </w:tabs>
        <w:spacing w:before="0" w:after="0"/>
        <w:ind w:left="-425"/>
        <w:rPr>
          <w:color w:val="000000"/>
          <w:sz w:val="16"/>
          <w:szCs w:val="16"/>
          <w:lang w:val="uk-UA"/>
        </w:rPr>
      </w:pPr>
      <w:r w:rsidRPr="00EA587E">
        <w:rPr>
          <w:color w:val="000000"/>
          <w:sz w:val="16"/>
          <w:szCs w:val="16"/>
          <w:lang w:val="uk-UA"/>
        </w:rPr>
        <w:t>3.2.</w:t>
      </w:r>
      <w:r w:rsidR="003E3DF5" w:rsidRPr="00EA587E">
        <w:rPr>
          <w:color w:val="000000"/>
          <w:sz w:val="16"/>
          <w:szCs w:val="16"/>
          <w:lang w:val="uk-UA"/>
        </w:rPr>
        <w:t>8</w:t>
      </w:r>
      <w:r w:rsidRPr="00EA587E">
        <w:rPr>
          <w:color w:val="000000"/>
          <w:sz w:val="16"/>
          <w:szCs w:val="16"/>
          <w:lang w:val="uk-UA"/>
        </w:rPr>
        <w:t xml:space="preserve">. </w:t>
      </w:r>
      <w:r w:rsidR="00901F9D" w:rsidRPr="00EA587E">
        <w:rPr>
          <w:color w:val="000000"/>
          <w:sz w:val="16"/>
          <w:szCs w:val="16"/>
          <w:lang w:val="uk-UA"/>
        </w:rPr>
        <w:t xml:space="preserve">У випадку неможливості виконання </w:t>
      </w:r>
      <w:r w:rsidR="00901F9D" w:rsidRPr="00EA587E">
        <w:rPr>
          <w:bCs/>
          <w:color w:val="000000"/>
          <w:sz w:val="16"/>
          <w:szCs w:val="16"/>
          <w:lang w:val="uk-UA"/>
        </w:rPr>
        <w:t xml:space="preserve">Туроператором </w:t>
      </w:r>
      <w:r w:rsidR="00901F9D" w:rsidRPr="00EA587E">
        <w:rPr>
          <w:color w:val="000000"/>
          <w:sz w:val="16"/>
          <w:szCs w:val="16"/>
          <w:lang w:val="uk-UA"/>
        </w:rPr>
        <w:t xml:space="preserve">умов, що викладені в </w:t>
      </w:r>
      <w:r w:rsidR="00B26D4A" w:rsidRPr="00EA587E">
        <w:rPr>
          <w:color w:val="000000"/>
          <w:sz w:val="16"/>
          <w:szCs w:val="16"/>
          <w:lang w:val="uk-UA"/>
        </w:rPr>
        <w:t>л</w:t>
      </w:r>
      <w:r w:rsidR="00901F9D" w:rsidRPr="00EA587E">
        <w:rPr>
          <w:color w:val="000000"/>
          <w:sz w:val="16"/>
          <w:szCs w:val="16"/>
          <w:lang w:val="uk-UA"/>
        </w:rPr>
        <w:t>исті бронювання</w:t>
      </w:r>
      <w:r w:rsidR="004A4194" w:rsidRPr="00EA587E">
        <w:rPr>
          <w:color w:val="000000"/>
          <w:sz w:val="16"/>
          <w:szCs w:val="16"/>
          <w:lang w:val="uk-UA"/>
        </w:rPr>
        <w:t>,</w:t>
      </w:r>
      <w:r w:rsidR="00901F9D" w:rsidRPr="00EA587E">
        <w:rPr>
          <w:color w:val="000000"/>
          <w:sz w:val="16"/>
          <w:szCs w:val="16"/>
          <w:lang w:val="uk-UA"/>
        </w:rPr>
        <w:t xml:space="preserve"> </w:t>
      </w:r>
      <w:r w:rsidR="00901F9D" w:rsidRPr="00EA587E">
        <w:rPr>
          <w:bCs/>
          <w:color w:val="000000"/>
          <w:sz w:val="16"/>
          <w:szCs w:val="16"/>
          <w:lang w:val="uk-UA"/>
        </w:rPr>
        <w:t xml:space="preserve">Туристу </w:t>
      </w:r>
      <w:r w:rsidR="00B26D4A" w:rsidRPr="00EA587E">
        <w:rPr>
          <w:color w:val="000000"/>
          <w:sz w:val="16"/>
          <w:szCs w:val="16"/>
          <w:lang w:val="uk-UA"/>
        </w:rPr>
        <w:t>повернути усі сплачені ним грошові кошти за</w:t>
      </w:r>
      <w:r w:rsidR="00901F9D" w:rsidRPr="00EA587E">
        <w:rPr>
          <w:color w:val="000000"/>
          <w:sz w:val="16"/>
          <w:szCs w:val="16"/>
          <w:lang w:val="uk-UA"/>
        </w:rPr>
        <w:t xml:space="preserve"> </w:t>
      </w:r>
      <w:r w:rsidR="00901F9D" w:rsidRPr="00EA587E">
        <w:rPr>
          <w:color w:val="000000"/>
          <w:sz w:val="16"/>
          <w:szCs w:val="16"/>
          <w:lang w:val="ru-RU"/>
        </w:rPr>
        <w:t>Туристичн</w:t>
      </w:r>
      <w:r w:rsidR="00B26D4A" w:rsidRPr="00EA587E">
        <w:rPr>
          <w:color w:val="000000"/>
          <w:sz w:val="16"/>
          <w:szCs w:val="16"/>
          <w:lang w:val="ru-RU"/>
        </w:rPr>
        <w:t>ий продукт</w:t>
      </w:r>
      <w:r w:rsidR="00901F9D" w:rsidRPr="00EA587E">
        <w:rPr>
          <w:color w:val="000000"/>
          <w:sz w:val="16"/>
          <w:szCs w:val="16"/>
          <w:lang w:val="uk-UA"/>
        </w:rPr>
        <w:t>.</w:t>
      </w:r>
    </w:p>
    <w:p w:rsidR="003E3DF5" w:rsidRPr="001C3159" w:rsidRDefault="003E3DF5" w:rsidP="00F825CC">
      <w:pPr>
        <w:pStyle w:val="1"/>
        <w:tabs>
          <w:tab w:val="left" w:pos="307"/>
        </w:tabs>
        <w:spacing w:before="0" w:after="0"/>
        <w:ind w:left="-425"/>
        <w:rPr>
          <w:color w:val="000000"/>
          <w:sz w:val="16"/>
          <w:szCs w:val="16"/>
          <w:lang w:val="uk-UA"/>
        </w:rPr>
      </w:pPr>
    </w:p>
    <w:p w:rsidR="00954E4B" w:rsidRPr="001C3159" w:rsidRDefault="00954E4B" w:rsidP="0089333E">
      <w:pPr>
        <w:widowControl w:val="0"/>
        <w:shd w:val="clear" w:color="auto" w:fill="FFFFFF"/>
        <w:tabs>
          <w:tab w:val="left" w:pos="574"/>
        </w:tabs>
        <w:autoSpaceDE w:val="0"/>
        <w:autoSpaceDN w:val="0"/>
        <w:adjustRightInd w:val="0"/>
        <w:spacing w:before="0"/>
        <w:ind w:left="-426"/>
        <w:rPr>
          <w:b/>
          <w:color w:val="000000"/>
          <w:sz w:val="16"/>
          <w:szCs w:val="16"/>
        </w:rPr>
      </w:pPr>
      <w:r w:rsidRPr="001C3159">
        <w:rPr>
          <w:b/>
          <w:bCs/>
          <w:color w:val="000000"/>
          <w:sz w:val="16"/>
          <w:szCs w:val="16"/>
        </w:rPr>
        <w:t>3.3. Турист м</w:t>
      </w:r>
      <w:r w:rsidRPr="001C3159">
        <w:rPr>
          <w:b/>
          <w:color w:val="000000"/>
          <w:sz w:val="16"/>
          <w:szCs w:val="16"/>
        </w:rPr>
        <w:t>ає право на:</w:t>
      </w:r>
    </w:p>
    <w:p w:rsidR="00954E4B" w:rsidRPr="001C3159" w:rsidRDefault="00954E4B" w:rsidP="0089333E">
      <w:pPr>
        <w:spacing w:before="0"/>
        <w:ind w:left="-426"/>
        <w:rPr>
          <w:color w:val="000000"/>
          <w:sz w:val="16"/>
          <w:szCs w:val="16"/>
        </w:rPr>
      </w:pPr>
      <w:r w:rsidRPr="001C3159">
        <w:rPr>
          <w:color w:val="000000"/>
          <w:sz w:val="16"/>
          <w:szCs w:val="16"/>
        </w:rPr>
        <w:t>3.3.1. Отримання необхідної і достовірної інформації</w:t>
      </w:r>
      <w:r w:rsidR="004A4194" w:rsidRPr="001C3159">
        <w:rPr>
          <w:color w:val="000000"/>
          <w:sz w:val="16"/>
          <w:szCs w:val="16"/>
        </w:rPr>
        <w:t>,</w:t>
      </w:r>
      <w:r w:rsidRPr="001C3159">
        <w:rPr>
          <w:color w:val="000000"/>
          <w:sz w:val="16"/>
          <w:szCs w:val="16"/>
        </w:rPr>
        <w:t xml:space="preserve"> встановленої законодавством, а також інформації про хід виконання Туроператором замовлення на туристичний продукт.</w:t>
      </w:r>
    </w:p>
    <w:p w:rsidR="00954E4B" w:rsidRPr="001C3159" w:rsidRDefault="00954E4B" w:rsidP="0089333E">
      <w:pPr>
        <w:spacing w:before="0"/>
        <w:ind w:left="-426"/>
        <w:rPr>
          <w:sz w:val="16"/>
          <w:szCs w:val="16"/>
        </w:rPr>
      </w:pPr>
      <w:r w:rsidRPr="001C3159">
        <w:rPr>
          <w:color w:val="000000"/>
          <w:sz w:val="16"/>
          <w:szCs w:val="16"/>
        </w:rPr>
        <w:t>3.3.2. Отримання інформації про наявність у Туроп</w:t>
      </w:r>
      <w:r w:rsidRPr="001C3159">
        <w:rPr>
          <w:sz w:val="16"/>
          <w:szCs w:val="16"/>
        </w:rPr>
        <w:t>ератора ліцензії на туроператорську діяльність, банківської гарантії, інших необхідних дозвільних документів, необхідних відповідно до чинного законодавства України.</w:t>
      </w:r>
    </w:p>
    <w:p w:rsidR="00321376" w:rsidRPr="001C3159" w:rsidRDefault="00954E4B" w:rsidP="0089333E">
      <w:pPr>
        <w:spacing w:before="0"/>
        <w:ind w:left="-426"/>
        <w:rPr>
          <w:sz w:val="16"/>
          <w:szCs w:val="16"/>
        </w:rPr>
      </w:pPr>
      <w:r w:rsidRPr="001C3159">
        <w:rPr>
          <w:sz w:val="16"/>
          <w:szCs w:val="16"/>
        </w:rPr>
        <w:t>3.3.3. Належне надання Туристам туристичного продукту (туристичних послуг), замовленого та оплаченого у відповідності з цим договором.</w:t>
      </w:r>
    </w:p>
    <w:p w:rsidR="0089333E" w:rsidRPr="001C3159" w:rsidRDefault="005C3A1F" w:rsidP="0089333E">
      <w:pPr>
        <w:ind w:left="-426"/>
        <w:rPr>
          <w:b/>
          <w:sz w:val="16"/>
          <w:szCs w:val="16"/>
        </w:rPr>
      </w:pPr>
      <w:r w:rsidRPr="001C3159">
        <w:rPr>
          <w:b/>
          <w:bCs/>
          <w:color w:val="000000"/>
          <w:sz w:val="16"/>
          <w:szCs w:val="16"/>
        </w:rPr>
        <w:t>3.</w:t>
      </w:r>
      <w:r w:rsidR="00E226EB" w:rsidRPr="001C3159">
        <w:rPr>
          <w:b/>
          <w:bCs/>
          <w:color w:val="000000"/>
          <w:sz w:val="16"/>
          <w:szCs w:val="16"/>
        </w:rPr>
        <w:t>4</w:t>
      </w:r>
      <w:r w:rsidRPr="001C3159">
        <w:rPr>
          <w:b/>
          <w:bCs/>
          <w:color w:val="000000"/>
          <w:sz w:val="16"/>
          <w:szCs w:val="16"/>
        </w:rPr>
        <w:t xml:space="preserve">. </w:t>
      </w:r>
      <w:r w:rsidR="0089333E" w:rsidRPr="001C3159">
        <w:rPr>
          <w:b/>
          <w:sz w:val="16"/>
          <w:szCs w:val="16"/>
        </w:rPr>
        <w:t>ТУРИСТ (Замовник) зобов’язується:</w:t>
      </w:r>
    </w:p>
    <w:p w:rsidR="0089333E" w:rsidRPr="001C3159" w:rsidRDefault="0089333E" w:rsidP="00624287">
      <w:pPr>
        <w:spacing w:before="0"/>
        <w:ind w:left="-425"/>
        <w:rPr>
          <w:b/>
          <w:sz w:val="16"/>
          <w:szCs w:val="16"/>
        </w:rPr>
      </w:pPr>
      <w:r w:rsidRPr="001C3159">
        <w:rPr>
          <w:bCs/>
          <w:color w:val="000000"/>
          <w:sz w:val="16"/>
          <w:szCs w:val="16"/>
        </w:rPr>
        <w:t xml:space="preserve">3.4.1. </w:t>
      </w:r>
      <w:r w:rsidRPr="001C3159">
        <w:rPr>
          <w:sz w:val="16"/>
          <w:szCs w:val="16"/>
        </w:rPr>
        <w:t>Ознайомитись з умовами цього Договору, дотримуватись і виконувати їх в повному обсязі, прийняти замовлені послуги за умови їх повної оплати.</w:t>
      </w:r>
    </w:p>
    <w:p w:rsidR="0089333E" w:rsidRPr="001C3159" w:rsidRDefault="0089333E" w:rsidP="00624287">
      <w:pPr>
        <w:spacing w:before="0"/>
        <w:ind w:left="-425"/>
        <w:rPr>
          <w:b/>
          <w:sz w:val="16"/>
          <w:szCs w:val="16"/>
        </w:rPr>
      </w:pPr>
      <w:r w:rsidRPr="001C3159">
        <w:rPr>
          <w:bCs/>
          <w:color w:val="000000"/>
          <w:sz w:val="16"/>
          <w:szCs w:val="16"/>
        </w:rPr>
        <w:t>3.4.2. Н</w:t>
      </w:r>
      <w:r w:rsidRPr="001C3159">
        <w:rPr>
          <w:color w:val="000000"/>
          <w:sz w:val="16"/>
          <w:szCs w:val="16"/>
        </w:rPr>
        <w:t xml:space="preserve">адати повну інформацію про бажаний туристичний маршрут і повідомити свої вимоги до нього при оформленні листа </w:t>
      </w:r>
      <w:r w:rsidRPr="001C3159">
        <w:rPr>
          <w:bCs/>
          <w:sz w:val="16"/>
          <w:szCs w:val="16"/>
        </w:rPr>
        <w:t>бронювання</w:t>
      </w:r>
      <w:r w:rsidRPr="001C3159">
        <w:rPr>
          <w:b/>
          <w:bCs/>
          <w:sz w:val="16"/>
          <w:szCs w:val="16"/>
        </w:rPr>
        <w:t xml:space="preserve"> </w:t>
      </w:r>
      <w:r w:rsidRPr="001C3159">
        <w:rPr>
          <w:sz w:val="16"/>
          <w:szCs w:val="16"/>
        </w:rPr>
        <w:t>(Додаток № 1) до цього Договору.</w:t>
      </w:r>
    </w:p>
    <w:p w:rsidR="00624287" w:rsidRPr="001C3159" w:rsidRDefault="0089333E" w:rsidP="00A25EBE">
      <w:pPr>
        <w:widowControl w:val="0"/>
        <w:shd w:val="clear" w:color="auto" w:fill="FFFFFF"/>
        <w:tabs>
          <w:tab w:val="left" w:pos="547"/>
        </w:tabs>
        <w:autoSpaceDE w:val="0"/>
        <w:autoSpaceDN w:val="0"/>
        <w:adjustRightInd w:val="0"/>
        <w:spacing w:before="0"/>
        <w:ind w:left="-426"/>
        <w:rPr>
          <w:sz w:val="16"/>
          <w:szCs w:val="16"/>
        </w:rPr>
      </w:pPr>
      <w:r w:rsidRPr="001C3159">
        <w:rPr>
          <w:sz w:val="16"/>
          <w:szCs w:val="16"/>
        </w:rPr>
        <w:t>3.4.</w:t>
      </w:r>
      <w:r w:rsidR="002905A4">
        <w:rPr>
          <w:sz w:val="16"/>
          <w:szCs w:val="16"/>
        </w:rPr>
        <w:t>3</w:t>
      </w:r>
      <w:r w:rsidRPr="001C3159">
        <w:rPr>
          <w:sz w:val="16"/>
          <w:szCs w:val="16"/>
        </w:rPr>
        <w:t xml:space="preserve">. </w:t>
      </w:r>
      <w:r w:rsidR="00624287" w:rsidRPr="001C3159">
        <w:rPr>
          <w:sz w:val="16"/>
          <w:szCs w:val="16"/>
        </w:rPr>
        <w:t>Своєчасно н</w:t>
      </w:r>
      <w:r w:rsidRPr="001C3159">
        <w:rPr>
          <w:sz w:val="16"/>
          <w:szCs w:val="16"/>
        </w:rPr>
        <w:t>адати Туроператору через Турагента всі необхідні для бронювання Туристичного продукту відомості</w:t>
      </w:r>
      <w:r w:rsidR="00A25EBE" w:rsidRPr="001C3159">
        <w:rPr>
          <w:sz w:val="16"/>
          <w:szCs w:val="16"/>
        </w:rPr>
        <w:t xml:space="preserve"> </w:t>
      </w:r>
      <w:r w:rsidR="00624287" w:rsidRPr="001C3159">
        <w:rPr>
          <w:sz w:val="16"/>
          <w:szCs w:val="16"/>
        </w:rPr>
        <w:t>та документи Т</w:t>
      </w:r>
      <w:r w:rsidR="00061A73">
        <w:rPr>
          <w:sz w:val="16"/>
          <w:szCs w:val="16"/>
        </w:rPr>
        <w:t>уриста</w:t>
      </w:r>
      <w:r w:rsidR="00624287" w:rsidRPr="001C3159">
        <w:rPr>
          <w:sz w:val="16"/>
          <w:szCs w:val="16"/>
        </w:rPr>
        <w:t xml:space="preserve"> та осіб що з ним подорожуватимуть, необхідні для оформлення поїздки (туру)</w:t>
      </w:r>
      <w:r w:rsidR="00A25EBE" w:rsidRPr="001C3159">
        <w:rPr>
          <w:sz w:val="16"/>
          <w:szCs w:val="16"/>
        </w:rPr>
        <w:t xml:space="preserve"> в необхідній кількості примірників</w:t>
      </w:r>
      <w:r w:rsidR="00624287" w:rsidRPr="001C3159">
        <w:rPr>
          <w:sz w:val="16"/>
          <w:szCs w:val="16"/>
        </w:rPr>
        <w:t>. Мати оформлені належним чином документи для виїзду/в’їзду з/до країни подорожування, документи необхідні для перетину кордонів дітьми до 18 років.</w:t>
      </w:r>
      <w:r w:rsidR="00A25EBE" w:rsidRPr="001C3159">
        <w:rPr>
          <w:sz w:val="16"/>
          <w:szCs w:val="16"/>
        </w:rPr>
        <w:t xml:space="preserve"> Перевірити правильність оформлення документів, виданих Туроператором, так як</w:t>
      </w:r>
      <w:r w:rsidR="00624287" w:rsidRPr="001C3159">
        <w:rPr>
          <w:sz w:val="16"/>
          <w:szCs w:val="16"/>
        </w:rPr>
        <w:t xml:space="preserve"> Т</w:t>
      </w:r>
      <w:r w:rsidR="00061A73">
        <w:rPr>
          <w:sz w:val="16"/>
          <w:szCs w:val="16"/>
        </w:rPr>
        <w:t>урист</w:t>
      </w:r>
      <w:r w:rsidR="00624287" w:rsidRPr="001C3159">
        <w:rPr>
          <w:sz w:val="16"/>
          <w:szCs w:val="16"/>
        </w:rPr>
        <w:t xml:space="preserve"> несе повну відповідальність за дійсність наданих</w:t>
      </w:r>
      <w:r w:rsidR="00061A73">
        <w:rPr>
          <w:sz w:val="16"/>
          <w:szCs w:val="16"/>
        </w:rPr>
        <w:t xml:space="preserve"> документів та відомостей про Туриста</w:t>
      </w:r>
      <w:r w:rsidR="00624287" w:rsidRPr="001C3159">
        <w:rPr>
          <w:sz w:val="16"/>
          <w:szCs w:val="16"/>
        </w:rPr>
        <w:t xml:space="preserve"> та осіб, що з ним подорожують.</w:t>
      </w:r>
    </w:p>
    <w:p w:rsidR="00A25EBE" w:rsidRPr="001C3159" w:rsidRDefault="00A25EBE" w:rsidP="00A25EBE">
      <w:pPr>
        <w:spacing w:before="0"/>
        <w:ind w:left="-426"/>
        <w:rPr>
          <w:sz w:val="16"/>
          <w:szCs w:val="16"/>
        </w:rPr>
      </w:pPr>
      <w:r w:rsidRPr="001C3159">
        <w:rPr>
          <w:sz w:val="16"/>
          <w:szCs w:val="16"/>
        </w:rPr>
        <w:t>3.4.</w:t>
      </w:r>
      <w:r w:rsidR="002905A4">
        <w:rPr>
          <w:sz w:val="16"/>
          <w:szCs w:val="16"/>
        </w:rPr>
        <w:t>4</w:t>
      </w:r>
      <w:r w:rsidRPr="001C3159">
        <w:rPr>
          <w:sz w:val="16"/>
          <w:szCs w:val="16"/>
        </w:rPr>
        <w:t>. При бронюванні послуг для іноземних громадян передавати копію багаторазової української візи та копію візи країни туру туристів нерезидентів України.</w:t>
      </w:r>
    </w:p>
    <w:p w:rsidR="0089333E" w:rsidRPr="001C3159" w:rsidRDefault="0089333E" w:rsidP="00F4078A">
      <w:pPr>
        <w:spacing w:before="0"/>
        <w:ind w:left="-426"/>
        <w:rPr>
          <w:sz w:val="16"/>
          <w:szCs w:val="16"/>
        </w:rPr>
      </w:pPr>
      <w:r w:rsidRPr="001C3159">
        <w:rPr>
          <w:sz w:val="16"/>
          <w:szCs w:val="16"/>
        </w:rPr>
        <w:lastRenderedPageBreak/>
        <w:t>3.4.</w:t>
      </w:r>
      <w:r w:rsidR="002905A4">
        <w:rPr>
          <w:sz w:val="16"/>
          <w:szCs w:val="16"/>
        </w:rPr>
        <w:t>5</w:t>
      </w:r>
      <w:r w:rsidRPr="001C3159">
        <w:rPr>
          <w:sz w:val="16"/>
          <w:szCs w:val="16"/>
        </w:rPr>
        <w:t>. Забезпечити дотримання законодавства держави т</w:t>
      </w:r>
      <w:r w:rsidR="00A25EBE" w:rsidRPr="001C3159">
        <w:rPr>
          <w:sz w:val="16"/>
          <w:szCs w:val="16"/>
        </w:rPr>
        <w:t xml:space="preserve">имчасового перебування, в т.ч. </w:t>
      </w:r>
      <w:r w:rsidRPr="001C3159">
        <w:rPr>
          <w:sz w:val="16"/>
          <w:szCs w:val="16"/>
        </w:rPr>
        <w:t>митних, імміграційних, санітарних, протипожежних та інших правил, норм поведінки, громадського порядку, вимог культури і релігії, правил користування туристичними послугами, правил перебування в готелях та інших об'єктах розміщення, також відшкодовувати Туроператору збитки, завдані неправомірними діями Туристів, включаючи випадки незаконної імміграції, порушення візового режиму, порушення правил повітряних перевезень, тощо.</w:t>
      </w:r>
    </w:p>
    <w:p w:rsidR="00A25EBE" w:rsidRPr="001C3159" w:rsidRDefault="00A25EBE" w:rsidP="00F4078A">
      <w:pPr>
        <w:spacing w:before="0"/>
        <w:ind w:left="-426"/>
        <w:rPr>
          <w:sz w:val="16"/>
          <w:szCs w:val="16"/>
        </w:rPr>
      </w:pPr>
      <w:r w:rsidRPr="001C3159">
        <w:rPr>
          <w:color w:val="000000"/>
          <w:sz w:val="16"/>
          <w:szCs w:val="16"/>
        </w:rPr>
        <w:t>3.4.</w:t>
      </w:r>
      <w:r w:rsidR="002905A4">
        <w:rPr>
          <w:color w:val="000000"/>
          <w:sz w:val="16"/>
          <w:szCs w:val="16"/>
        </w:rPr>
        <w:t>6</w:t>
      </w:r>
      <w:r w:rsidRPr="001C3159">
        <w:rPr>
          <w:color w:val="000000"/>
          <w:sz w:val="16"/>
          <w:szCs w:val="16"/>
        </w:rPr>
        <w:t xml:space="preserve">. </w:t>
      </w:r>
      <w:r w:rsidRPr="001C3159">
        <w:rPr>
          <w:sz w:val="16"/>
          <w:szCs w:val="16"/>
        </w:rPr>
        <w:t>Забезпечити виконання Туристами вимог дипломатичної установи (імміграційної служби) щодо їхнього особистого візиту для співбесіди або з іншої причини в разі потреби, про що Туроператор повідомляє Туриста через Турагента.</w:t>
      </w:r>
    </w:p>
    <w:p w:rsidR="00A25EBE" w:rsidRPr="002905A4" w:rsidRDefault="00A25EBE" w:rsidP="00F4078A">
      <w:pPr>
        <w:spacing w:before="0"/>
        <w:ind w:left="-426"/>
        <w:rPr>
          <w:sz w:val="16"/>
          <w:szCs w:val="16"/>
        </w:rPr>
      </w:pPr>
      <w:r w:rsidRPr="002905A4">
        <w:rPr>
          <w:sz w:val="16"/>
          <w:szCs w:val="16"/>
        </w:rPr>
        <w:t>3.4.</w:t>
      </w:r>
      <w:r w:rsidR="002905A4" w:rsidRPr="002905A4">
        <w:rPr>
          <w:sz w:val="16"/>
          <w:szCs w:val="16"/>
        </w:rPr>
        <w:t>7</w:t>
      </w:r>
      <w:r w:rsidRPr="002905A4">
        <w:rPr>
          <w:sz w:val="16"/>
          <w:szCs w:val="16"/>
        </w:rPr>
        <w:t xml:space="preserve">. Компенсувати в документально підтвердженому розмірі збитки, заподіяні </w:t>
      </w:r>
      <w:r w:rsidR="00061A73" w:rsidRPr="002905A4">
        <w:rPr>
          <w:sz w:val="16"/>
          <w:szCs w:val="16"/>
        </w:rPr>
        <w:t>Т</w:t>
      </w:r>
      <w:r w:rsidR="00061A73">
        <w:rPr>
          <w:sz w:val="16"/>
          <w:szCs w:val="16"/>
        </w:rPr>
        <w:t>уроператору</w:t>
      </w:r>
      <w:r w:rsidRPr="002905A4">
        <w:rPr>
          <w:sz w:val="16"/>
          <w:szCs w:val="16"/>
        </w:rPr>
        <w:t xml:space="preserve"> неправомірними діями туристів внаслідок невиконання або неналежного виконання умов цього Договору, в т.ч., але не обмежуючись зняттям туристів з рейсу, накладенням штрафу, у зв’язку з неналежним оформленням документів для перетину державного кордону України, країни подорожі, проблемами проходження прикордонного (паспортного), митного та інших видів контролю туристами в аеропорті відправлення та прибуття; внаслідок порушення правил поведінки, громадського порядку, законів, що діють на території країни тимчасового перебування</w:t>
      </w:r>
      <w:r w:rsidR="00C07F5C" w:rsidRPr="002905A4">
        <w:rPr>
          <w:sz w:val="16"/>
          <w:szCs w:val="16"/>
        </w:rPr>
        <w:t xml:space="preserve">, при відмові посольства та імміграційної служби у видачі в'їзних віз, </w:t>
      </w:r>
      <w:r w:rsidR="00C07F5C" w:rsidRPr="002905A4">
        <w:rPr>
          <w:bCs/>
          <w:sz w:val="16"/>
          <w:szCs w:val="16"/>
        </w:rPr>
        <w:t>Туристу/</w:t>
      </w:r>
      <w:r w:rsidR="00C07F5C" w:rsidRPr="002905A4">
        <w:rPr>
          <w:sz w:val="16"/>
          <w:szCs w:val="16"/>
        </w:rPr>
        <w:t xml:space="preserve"> або при зміні замовлення.</w:t>
      </w:r>
    </w:p>
    <w:p w:rsidR="00C07F5C" w:rsidRPr="002905A4" w:rsidRDefault="00C07F5C" w:rsidP="00C07F5C">
      <w:pPr>
        <w:spacing w:before="0"/>
        <w:ind w:left="-426"/>
        <w:rPr>
          <w:sz w:val="16"/>
          <w:szCs w:val="16"/>
          <w:lang w:eastAsia="ru-RU"/>
        </w:rPr>
      </w:pPr>
      <w:r w:rsidRPr="002905A4">
        <w:rPr>
          <w:sz w:val="16"/>
          <w:szCs w:val="16"/>
        </w:rPr>
        <w:t>Про зазначені збитки Туроператор повідомляє Туриста через Турагента за допомогою системи бронювання.</w:t>
      </w:r>
    </w:p>
    <w:p w:rsidR="00F4078A" w:rsidRPr="002905A4" w:rsidRDefault="00F4078A" w:rsidP="00F4078A">
      <w:pPr>
        <w:spacing w:before="0"/>
        <w:ind w:left="-426"/>
        <w:rPr>
          <w:sz w:val="16"/>
          <w:szCs w:val="16"/>
        </w:rPr>
      </w:pPr>
      <w:r w:rsidRPr="002905A4">
        <w:rPr>
          <w:sz w:val="16"/>
          <w:szCs w:val="16"/>
        </w:rPr>
        <w:t>3.4.</w:t>
      </w:r>
      <w:r w:rsidR="002905A4">
        <w:rPr>
          <w:sz w:val="16"/>
          <w:szCs w:val="16"/>
        </w:rPr>
        <w:t>8</w:t>
      </w:r>
      <w:r w:rsidRPr="002905A4">
        <w:rPr>
          <w:sz w:val="16"/>
          <w:szCs w:val="16"/>
        </w:rPr>
        <w:t>. Оплатити фактично понесені Т</w:t>
      </w:r>
      <w:r w:rsidR="00F10909">
        <w:rPr>
          <w:sz w:val="16"/>
          <w:szCs w:val="16"/>
        </w:rPr>
        <w:t>уроператором</w:t>
      </w:r>
      <w:r w:rsidRPr="002905A4">
        <w:rPr>
          <w:sz w:val="16"/>
          <w:szCs w:val="16"/>
        </w:rPr>
        <w:t xml:space="preserve"> витрати у випадку відмови від даного Договору до та після початку поїздки згідно </w:t>
      </w:r>
      <w:r w:rsidR="001402B8">
        <w:rPr>
          <w:sz w:val="16"/>
          <w:szCs w:val="16"/>
        </w:rPr>
        <w:t>умов бронювання, які зазначаються в листі бронювання.</w:t>
      </w:r>
    </w:p>
    <w:p w:rsidR="00F4078A" w:rsidRPr="002905A4" w:rsidRDefault="00F4078A" w:rsidP="00F4078A">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6"/>
        <w:jc w:val="both"/>
        <w:rPr>
          <w:rFonts w:ascii="Times New Roman" w:hAnsi="Times New Roman"/>
          <w:sz w:val="16"/>
          <w:szCs w:val="16"/>
          <w:lang w:val="uk-UA"/>
        </w:rPr>
      </w:pPr>
      <w:r w:rsidRPr="002905A4">
        <w:rPr>
          <w:rFonts w:ascii="Times New Roman" w:hAnsi="Times New Roman"/>
          <w:sz w:val="16"/>
          <w:szCs w:val="16"/>
        </w:rPr>
        <w:t>3.4.</w:t>
      </w:r>
      <w:r w:rsidR="002905A4">
        <w:rPr>
          <w:rFonts w:ascii="Times New Roman" w:hAnsi="Times New Roman"/>
          <w:sz w:val="16"/>
          <w:szCs w:val="16"/>
          <w:lang w:val="uk-UA"/>
        </w:rPr>
        <w:t>9</w:t>
      </w:r>
      <w:r w:rsidRPr="002905A4">
        <w:rPr>
          <w:rFonts w:ascii="Times New Roman" w:hAnsi="Times New Roman"/>
          <w:sz w:val="16"/>
          <w:szCs w:val="16"/>
        </w:rPr>
        <w:t>. Д</w:t>
      </w:r>
      <w:r w:rsidRPr="002905A4">
        <w:rPr>
          <w:rFonts w:ascii="Times New Roman" w:hAnsi="Times New Roman"/>
          <w:color w:val="000000"/>
          <w:sz w:val="16"/>
          <w:szCs w:val="16"/>
        </w:rPr>
        <w:t xml:space="preserve">отримуватись часу, зазначеного в документах на тур, та </w:t>
      </w:r>
      <w:r w:rsidRPr="002905A4">
        <w:rPr>
          <w:rFonts w:ascii="Times New Roman" w:hAnsi="Times New Roman"/>
          <w:sz w:val="16"/>
          <w:szCs w:val="16"/>
        </w:rPr>
        <w:t xml:space="preserve">правил особистої безпеки під час подорожі, та прибути </w:t>
      </w:r>
      <w:r w:rsidRPr="002905A4">
        <w:rPr>
          <w:rFonts w:ascii="Times New Roman" w:hAnsi="Times New Roman"/>
          <w:sz w:val="16"/>
          <w:szCs w:val="16"/>
          <w:lang w:val="uk-UA"/>
        </w:rPr>
        <w:t>до аеропорту н</w:t>
      </w:r>
      <w:r w:rsidRPr="002905A4">
        <w:rPr>
          <w:rFonts w:ascii="Times New Roman" w:hAnsi="Times New Roman"/>
          <w:sz w:val="16"/>
          <w:szCs w:val="16"/>
        </w:rPr>
        <w:t xml:space="preserve">е пізніше ніж за </w:t>
      </w:r>
      <w:r w:rsidRPr="002905A4">
        <w:rPr>
          <w:rFonts w:ascii="Times New Roman" w:hAnsi="Times New Roman"/>
          <w:sz w:val="16"/>
          <w:szCs w:val="16"/>
          <w:lang w:val="uk-UA"/>
        </w:rPr>
        <w:t xml:space="preserve">2,5 години до вильоту. </w:t>
      </w:r>
    </w:p>
    <w:p w:rsidR="00F4078A" w:rsidRPr="002905A4" w:rsidRDefault="00F4078A" w:rsidP="00F4078A">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6"/>
        <w:jc w:val="both"/>
        <w:rPr>
          <w:rFonts w:ascii="Times New Roman" w:hAnsi="Times New Roman"/>
          <w:sz w:val="16"/>
          <w:szCs w:val="16"/>
          <w:lang w:val="uk-UA"/>
        </w:rPr>
      </w:pPr>
      <w:r w:rsidRPr="002905A4">
        <w:rPr>
          <w:rFonts w:ascii="Times New Roman" w:hAnsi="Times New Roman"/>
          <w:sz w:val="16"/>
          <w:szCs w:val="16"/>
          <w:lang w:val="uk-UA"/>
        </w:rPr>
        <w:t>3.4.</w:t>
      </w:r>
      <w:r w:rsidR="002905A4">
        <w:rPr>
          <w:rFonts w:ascii="Times New Roman" w:hAnsi="Times New Roman"/>
          <w:sz w:val="16"/>
          <w:szCs w:val="16"/>
          <w:lang w:val="uk-UA"/>
        </w:rPr>
        <w:t>10</w:t>
      </w:r>
      <w:r w:rsidRPr="002905A4">
        <w:rPr>
          <w:rFonts w:ascii="Times New Roman" w:hAnsi="Times New Roman"/>
          <w:sz w:val="16"/>
          <w:szCs w:val="16"/>
          <w:lang w:val="uk-UA"/>
        </w:rPr>
        <w:t>. При перебуванні у турі дотримуватись вказівок гідів приймаючої сторони та повідомлень, розміщених в готелі на інформаційних стендах щодо часу вильоту (виїзду) рейсів та часу початку реєстрації.</w:t>
      </w:r>
    </w:p>
    <w:p w:rsidR="0089333E" w:rsidRPr="002905A4" w:rsidRDefault="0089333E" w:rsidP="00F4078A">
      <w:pPr>
        <w:widowControl w:val="0"/>
        <w:shd w:val="clear" w:color="auto" w:fill="FFFFFF"/>
        <w:tabs>
          <w:tab w:val="left" w:pos="547"/>
        </w:tabs>
        <w:autoSpaceDE w:val="0"/>
        <w:autoSpaceDN w:val="0"/>
        <w:adjustRightInd w:val="0"/>
        <w:spacing w:before="0"/>
        <w:ind w:left="-425"/>
        <w:rPr>
          <w:color w:val="000000"/>
          <w:sz w:val="16"/>
          <w:szCs w:val="16"/>
        </w:rPr>
      </w:pPr>
      <w:r w:rsidRPr="00406D19">
        <w:rPr>
          <w:color w:val="000000"/>
          <w:sz w:val="16"/>
          <w:szCs w:val="16"/>
        </w:rPr>
        <w:t>3.4.</w:t>
      </w:r>
      <w:r w:rsidR="00F4078A" w:rsidRPr="00406D19">
        <w:rPr>
          <w:color w:val="000000"/>
          <w:sz w:val="16"/>
          <w:szCs w:val="16"/>
        </w:rPr>
        <w:t>1</w:t>
      </w:r>
      <w:r w:rsidR="002905A4" w:rsidRPr="00406D19">
        <w:rPr>
          <w:color w:val="000000"/>
          <w:sz w:val="16"/>
          <w:szCs w:val="16"/>
        </w:rPr>
        <w:t>1</w:t>
      </w:r>
      <w:r w:rsidRPr="00406D19">
        <w:rPr>
          <w:color w:val="000000"/>
          <w:sz w:val="16"/>
          <w:szCs w:val="16"/>
        </w:rPr>
        <w:t xml:space="preserve">. Оплатити Туроператору через Турагента вартість замовленого турпродукту протягом строку, який вказаний в </w:t>
      </w:r>
      <w:r w:rsidR="008A07F6" w:rsidRPr="00406D19">
        <w:rPr>
          <w:color w:val="000000"/>
          <w:sz w:val="16"/>
          <w:szCs w:val="16"/>
        </w:rPr>
        <w:t>п.4.</w:t>
      </w:r>
      <w:r w:rsidR="00406D19" w:rsidRPr="00406D19">
        <w:rPr>
          <w:color w:val="000000"/>
          <w:sz w:val="16"/>
          <w:szCs w:val="16"/>
          <w:lang w:val="ru-RU"/>
        </w:rPr>
        <w:t>5</w:t>
      </w:r>
      <w:r w:rsidR="008A07F6" w:rsidRPr="00406D19">
        <w:rPr>
          <w:color w:val="000000"/>
          <w:sz w:val="16"/>
          <w:szCs w:val="16"/>
        </w:rPr>
        <w:t>. цього Договору.</w:t>
      </w:r>
    </w:p>
    <w:p w:rsidR="0089333E" w:rsidRPr="001C3159" w:rsidRDefault="0089333E" w:rsidP="00F4078A">
      <w:pPr>
        <w:widowControl w:val="0"/>
        <w:shd w:val="clear" w:color="auto" w:fill="FFFFFF"/>
        <w:tabs>
          <w:tab w:val="left" w:pos="547"/>
        </w:tabs>
        <w:autoSpaceDE w:val="0"/>
        <w:autoSpaceDN w:val="0"/>
        <w:adjustRightInd w:val="0"/>
        <w:spacing w:before="0" w:line="276" w:lineRule="auto"/>
        <w:ind w:left="-425"/>
        <w:rPr>
          <w:sz w:val="16"/>
          <w:szCs w:val="16"/>
        </w:rPr>
      </w:pPr>
      <w:r w:rsidRPr="002905A4">
        <w:rPr>
          <w:sz w:val="16"/>
          <w:szCs w:val="16"/>
        </w:rPr>
        <w:t>3.4.</w:t>
      </w:r>
      <w:r w:rsidR="00F4078A" w:rsidRPr="002905A4">
        <w:rPr>
          <w:sz w:val="16"/>
          <w:szCs w:val="16"/>
        </w:rPr>
        <w:t>1</w:t>
      </w:r>
      <w:r w:rsidR="002905A4">
        <w:rPr>
          <w:sz w:val="16"/>
          <w:szCs w:val="16"/>
        </w:rPr>
        <w:t>2</w:t>
      </w:r>
      <w:r w:rsidRPr="002905A4">
        <w:rPr>
          <w:sz w:val="16"/>
          <w:szCs w:val="16"/>
        </w:rPr>
        <w:t>. У випадку укладення даного Договору за один, два чи три банківські дні до початку Туру, Турист зобов’язаний сплатити Туроператору через</w:t>
      </w:r>
      <w:r w:rsidRPr="001C3159">
        <w:rPr>
          <w:sz w:val="16"/>
          <w:szCs w:val="16"/>
        </w:rPr>
        <w:t xml:space="preserve"> Турагента повну вартість Турпродукту в день укладення цього Договору.</w:t>
      </w:r>
    </w:p>
    <w:p w:rsidR="00F4078A" w:rsidRPr="001C3159" w:rsidRDefault="00F4078A" w:rsidP="00F4078A">
      <w:pPr>
        <w:spacing w:before="0"/>
        <w:ind w:left="-425"/>
        <w:rPr>
          <w:sz w:val="16"/>
          <w:szCs w:val="16"/>
        </w:rPr>
      </w:pPr>
      <w:r w:rsidRPr="001C3159">
        <w:rPr>
          <w:sz w:val="16"/>
          <w:szCs w:val="16"/>
        </w:rPr>
        <w:t>3.4.1</w:t>
      </w:r>
      <w:r w:rsidR="002905A4">
        <w:rPr>
          <w:sz w:val="16"/>
          <w:szCs w:val="16"/>
        </w:rPr>
        <w:t>3</w:t>
      </w:r>
      <w:r w:rsidRPr="001C3159">
        <w:rPr>
          <w:sz w:val="16"/>
          <w:szCs w:val="16"/>
        </w:rPr>
        <w:t>. Своєчасно та в повному обсязі здійснити оплату за використання додаткових послуг в місцях проживання та інших місцях перебування під час поїздки, покрити з власних коштів витрати чи збитки, спричинені в результаті неправомірних дій Т</w:t>
      </w:r>
      <w:r w:rsidR="00625D87">
        <w:rPr>
          <w:sz w:val="16"/>
          <w:szCs w:val="16"/>
        </w:rPr>
        <w:t>уриста</w:t>
      </w:r>
      <w:r w:rsidRPr="001C3159">
        <w:rPr>
          <w:sz w:val="16"/>
          <w:szCs w:val="16"/>
        </w:rPr>
        <w:t xml:space="preserve"> та/чи осіб, що з ним подорожують.</w:t>
      </w:r>
    </w:p>
    <w:p w:rsidR="0089333E" w:rsidRPr="001C3159" w:rsidRDefault="0089333E" w:rsidP="00F4078A">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5"/>
        <w:jc w:val="both"/>
        <w:rPr>
          <w:rFonts w:ascii="Times New Roman" w:hAnsi="Times New Roman"/>
          <w:sz w:val="16"/>
          <w:szCs w:val="16"/>
          <w:lang w:val="uk-UA"/>
        </w:rPr>
      </w:pPr>
      <w:r w:rsidRPr="001C3159">
        <w:rPr>
          <w:rFonts w:ascii="Times New Roman" w:hAnsi="Times New Roman"/>
          <w:sz w:val="16"/>
          <w:szCs w:val="16"/>
          <w:lang w:val="uk-UA"/>
        </w:rPr>
        <w:t>3.4.1</w:t>
      </w:r>
      <w:r w:rsidR="002905A4">
        <w:rPr>
          <w:rFonts w:ascii="Times New Roman" w:hAnsi="Times New Roman"/>
          <w:sz w:val="16"/>
          <w:szCs w:val="16"/>
          <w:lang w:val="uk-UA"/>
        </w:rPr>
        <w:t>4</w:t>
      </w:r>
      <w:r w:rsidRPr="001C3159">
        <w:rPr>
          <w:rFonts w:ascii="Times New Roman" w:hAnsi="Times New Roman"/>
          <w:sz w:val="16"/>
          <w:szCs w:val="16"/>
          <w:lang w:val="uk-UA"/>
        </w:rPr>
        <w:t>. Оплатити вартість в’їзної візи при проходженні паспортного контролю, якщо придбання візи у спрощений спосіб передбачено законодавством країни, до якої в’їжджає Турист.</w:t>
      </w:r>
    </w:p>
    <w:p w:rsidR="00FA4084" w:rsidRPr="00F47A59" w:rsidRDefault="00FA4084" w:rsidP="00FA4084">
      <w:pPr>
        <w:spacing w:before="0"/>
        <w:ind w:left="-425"/>
        <w:rPr>
          <w:color w:val="000000"/>
          <w:sz w:val="16"/>
          <w:szCs w:val="16"/>
        </w:rPr>
      </w:pPr>
      <w:r w:rsidRPr="00F47A59">
        <w:rPr>
          <w:bCs/>
          <w:color w:val="000000"/>
          <w:sz w:val="16"/>
          <w:szCs w:val="16"/>
        </w:rPr>
        <w:t>3.4.</w:t>
      </w:r>
      <w:r w:rsidR="00C07F5C" w:rsidRPr="00F47A59">
        <w:rPr>
          <w:bCs/>
          <w:color w:val="000000"/>
          <w:sz w:val="16"/>
          <w:szCs w:val="16"/>
        </w:rPr>
        <w:t>1</w:t>
      </w:r>
      <w:r w:rsidR="002905A4" w:rsidRPr="00F47A59">
        <w:rPr>
          <w:bCs/>
          <w:color w:val="000000"/>
          <w:sz w:val="16"/>
          <w:szCs w:val="16"/>
        </w:rPr>
        <w:t>5</w:t>
      </w:r>
      <w:r w:rsidRPr="00F47A59">
        <w:rPr>
          <w:bCs/>
          <w:color w:val="000000"/>
          <w:sz w:val="16"/>
          <w:szCs w:val="16"/>
        </w:rPr>
        <w:t xml:space="preserve">. Турист зобов’язується </w:t>
      </w:r>
      <w:r w:rsidRPr="00F47A59">
        <w:rPr>
          <w:color w:val="000000"/>
          <w:sz w:val="16"/>
          <w:szCs w:val="16"/>
        </w:rPr>
        <w:t xml:space="preserve">письмово повідомляти </w:t>
      </w:r>
      <w:r w:rsidRPr="00F47A59">
        <w:rPr>
          <w:bCs/>
          <w:color w:val="000000"/>
          <w:sz w:val="16"/>
          <w:szCs w:val="16"/>
        </w:rPr>
        <w:t xml:space="preserve">Туроператора про </w:t>
      </w:r>
      <w:r w:rsidRPr="00F47A59">
        <w:rPr>
          <w:color w:val="000000"/>
          <w:sz w:val="16"/>
          <w:szCs w:val="16"/>
        </w:rPr>
        <w:t xml:space="preserve">прийняття умов по альтернативному виконанню останнім туристичних послуг шляхом </w:t>
      </w:r>
      <w:r w:rsidR="008A07F6" w:rsidRPr="00F47A59">
        <w:rPr>
          <w:color w:val="000000"/>
          <w:sz w:val="16"/>
          <w:szCs w:val="16"/>
        </w:rPr>
        <w:t xml:space="preserve">укладення </w:t>
      </w:r>
      <w:r w:rsidRPr="00F47A59">
        <w:rPr>
          <w:color w:val="000000"/>
          <w:sz w:val="16"/>
          <w:szCs w:val="16"/>
        </w:rPr>
        <w:t xml:space="preserve">нового листа бронювання. </w:t>
      </w:r>
    </w:p>
    <w:p w:rsidR="00FA4084" w:rsidRPr="00625D87" w:rsidRDefault="00FA4084" w:rsidP="00FA4084">
      <w:pPr>
        <w:widowControl w:val="0"/>
        <w:shd w:val="clear" w:color="auto" w:fill="FFFFFF"/>
        <w:tabs>
          <w:tab w:val="left" w:pos="562"/>
        </w:tabs>
        <w:autoSpaceDE w:val="0"/>
        <w:autoSpaceDN w:val="0"/>
        <w:adjustRightInd w:val="0"/>
        <w:spacing w:before="0"/>
        <w:ind w:left="-426"/>
        <w:rPr>
          <w:color w:val="000000"/>
          <w:sz w:val="16"/>
          <w:szCs w:val="16"/>
        </w:rPr>
      </w:pPr>
      <w:r w:rsidRPr="00F47A59">
        <w:rPr>
          <w:color w:val="000000"/>
          <w:sz w:val="16"/>
          <w:szCs w:val="16"/>
        </w:rPr>
        <w:t xml:space="preserve">При цьому попередній лист бронювання підписаний з </w:t>
      </w:r>
      <w:r w:rsidRPr="00F47A59">
        <w:rPr>
          <w:bCs/>
          <w:color w:val="000000"/>
          <w:sz w:val="16"/>
          <w:szCs w:val="16"/>
        </w:rPr>
        <w:t>Туристом</w:t>
      </w:r>
      <w:r w:rsidRPr="00F47A59">
        <w:rPr>
          <w:b/>
          <w:bCs/>
          <w:color w:val="000000"/>
          <w:sz w:val="16"/>
          <w:szCs w:val="16"/>
        </w:rPr>
        <w:t xml:space="preserve"> </w:t>
      </w:r>
      <w:r w:rsidRPr="00F47A59">
        <w:rPr>
          <w:color w:val="000000"/>
          <w:sz w:val="16"/>
          <w:szCs w:val="16"/>
        </w:rPr>
        <w:t xml:space="preserve">втрачає свою юридичну силу. У випадку, якщо </w:t>
      </w:r>
      <w:r w:rsidRPr="00F47A59">
        <w:rPr>
          <w:bCs/>
          <w:color w:val="000000"/>
          <w:sz w:val="16"/>
          <w:szCs w:val="16"/>
        </w:rPr>
        <w:t>Турист</w:t>
      </w:r>
      <w:r w:rsidRPr="00F47A59">
        <w:rPr>
          <w:b/>
          <w:bCs/>
          <w:color w:val="000000"/>
          <w:sz w:val="16"/>
          <w:szCs w:val="16"/>
        </w:rPr>
        <w:t xml:space="preserve"> </w:t>
      </w:r>
      <w:r w:rsidRPr="00F47A59">
        <w:rPr>
          <w:color w:val="000000"/>
          <w:sz w:val="16"/>
          <w:szCs w:val="16"/>
        </w:rPr>
        <w:t xml:space="preserve">не приймає умови по альтернативному виконанню </w:t>
      </w:r>
      <w:r w:rsidRPr="00F47A59">
        <w:rPr>
          <w:bCs/>
          <w:color w:val="000000"/>
          <w:sz w:val="16"/>
          <w:szCs w:val="16"/>
        </w:rPr>
        <w:t>Туроператором</w:t>
      </w:r>
      <w:r w:rsidRPr="00F47A59">
        <w:rPr>
          <w:b/>
          <w:bCs/>
          <w:color w:val="000000"/>
          <w:sz w:val="16"/>
          <w:szCs w:val="16"/>
        </w:rPr>
        <w:t xml:space="preserve"> </w:t>
      </w:r>
      <w:r w:rsidRPr="00F47A59">
        <w:rPr>
          <w:color w:val="000000"/>
          <w:sz w:val="16"/>
          <w:szCs w:val="16"/>
        </w:rPr>
        <w:t xml:space="preserve">прийнятих на себе зобов'язань з надання тур продукту або у випадку неможливості надання альтернативних послуг </w:t>
      </w:r>
      <w:r w:rsidRPr="00F47A59">
        <w:rPr>
          <w:bCs/>
          <w:color w:val="000000"/>
          <w:sz w:val="16"/>
          <w:szCs w:val="16"/>
        </w:rPr>
        <w:t>Туроператором</w:t>
      </w:r>
      <w:r w:rsidRPr="00F47A59">
        <w:rPr>
          <w:b/>
          <w:bCs/>
          <w:color w:val="000000"/>
          <w:sz w:val="16"/>
          <w:szCs w:val="16"/>
        </w:rPr>
        <w:t xml:space="preserve">, </w:t>
      </w:r>
      <w:r w:rsidRPr="00F47A59">
        <w:rPr>
          <w:bCs/>
          <w:color w:val="000000"/>
          <w:sz w:val="16"/>
          <w:szCs w:val="16"/>
        </w:rPr>
        <w:t>Туристу</w:t>
      </w:r>
      <w:r w:rsidRPr="00F47A59">
        <w:rPr>
          <w:b/>
          <w:bCs/>
          <w:color w:val="000000"/>
          <w:sz w:val="16"/>
          <w:szCs w:val="16"/>
        </w:rPr>
        <w:t xml:space="preserve"> </w:t>
      </w:r>
      <w:r w:rsidRPr="00F47A59">
        <w:rPr>
          <w:color w:val="000000"/>
          <w:sz w:val="16"/>
          <w:szCs w:val="16"/>
        </w:rPr>
        <w:t>повертається вартість оплачених ним послуг.</w:t>
      </w:r>
    </w:p>
    <w:p w:rsidR="0089333E" w:rsidRPr="00625D87" w:rsidRDefault="00C07F5C" w:rsidP="00C07F5C">
      <w:pPr>
        <w:pStyle w:val="ad"/>
        <w:ind w:left="-426"/>
        <w:jc w:val="both"/>
        <w:rPr>
          <w:rFonts w:ascii="Times New Roman" w:hAnsi="Times New Roman"/>
          <w:sz w:val="16"/>
          <w:szCs w:val="16"/>
          <w:lang w:val="uk-UA"/>
        </w:rPr>
      </w:pPr>
      <w:r w:rsidRPr="00625D87">
        <w:rPr>
          <w:rFonts w:ascii="Times New Roman" w:hAnsi="Times New Roman"/>
          <w:sz w:val="16"/>
          <w:szCs w:val="16"/>
          <w:lang w:val="uk-UA"/>
        </w:rPr>
        <w:t>3</w:t>
      </w:r>
      <w:r w:rsidR="0089333E" w:rsidRPr="00625D87">
        <w:rPr>
          <w:rFonts w:ascii="Times New Roman" w:hAnsi="Times New Roman"/>
          <w:sz w:val="16"/>
          <w:szCs w:val="16"/>
          <w:lang w:val="uk-UA"/>
        </w:rPr>
        <w:t>.</w:t>
      </w:r>
      <w:r w:rsidRPr="00625D87">
        <w:rPr>
          <w:rFonts w:ascii="Times New Roman" w:hAnsi="Times New Roman"/>
          <w:sz w:val="16"/>
          <w:szCs w:val="16"/>
          <w:lang w:val="uk-UA"/>
        </w:rPr>
        <w:t>4</w:t>
      </w:r>
      <w:r w:rsidR="0089333E" w:rsidRPr="00625D87">
        <w:rPr>
          <w:rFonts w:ascii="Times New Roman" w:hAnsi="Times New Roman"/>
          <w:sz w:val="16"/>
          <w:szCs w:val="16"/>
          <w:lang w:val="uk-UA"/>
        </w:rPr>
        <w:t>.</w:t>
      </w:r>
      <w:r w:rsidRPr="00625D87">
        <w:rPr>
          <w:rFonts w:ascii="Times New Roman" w:hAnsi="Times New Roman"/>
          <w:sz w:val="16"/>
          <w:szCs w:val="16"/>
          <w:lang w:val="uk-UA"/>
        </w:rPr>
        <w:t>1</w:t>
      </w:r>
      <w:r w:rsidR="002905A4" w:rsidRPr="00625D87">
        <w:rPr>
          <w:rFonts w:ascii="Times New Roman" w:hAnsi="Times New Roman"/>
          <w:sz w:val="16"/>
          <w:szCs w:val="16"/>
          <w:lang w:val="uk-UA"/>
        </w:rPr>
        <w:t>6</w:t>
      </w:r>
      <w:r w:rsidR="0089333E" w:rsidRPr="00625D87">
        <w:rPr>
          <w:rFonts w:ascii="Times New Roman" w:hAnsi="Times New Roman"/>
          <w:sz w:val="16"/>
          <w:szCs w:val="16"/>
          <w:lang w:val="uk-UA"/>
        </w:rPr>
        <w:t>. Своєчасно надавати Т</w:t>
      </w:r>
      <w:r w:rsidR="00625D87" w:rsidRPr="00625D87">
        <w:rPr>
          <w:rFonts w:ascii="Times New Roman" w:hAnsi="Times New Roman"/>
          <w:sz w:val="16"/>
          <w:szCs w:val="16"/>
          <w:lang w:val="uk-UA"/>
        </w:rPr>
        <w:t>урагенту</w:t>
      </w:r>
      <w:r w:rsidR="0089333E" w:rsidRPr="00625D87">
        <w:rPr>
          <w:rFonts w:ascii="Times New Roman" w:hAnsi="Times New Roman"/>
          <w:sz w:val="16"/>
          <w:szCs w:val="16"/>
          <w:lang w:val="uk-UA"/>
        </w:rPr>
        <w:t xml:space="preserve"> пакет документів туристів для оформлення в’їзних віз</w:t>
      </w:r>
      <w:r w:rsidRPr="00625D87">
        <w:rPr>
          <w:rFonts w:ascii="Times New Roman" w:hAnsi="Times New Roman"/>
          <w:sz w:val="16"/>
          <w:szCs w:val="16"/>
          <w:lang w:val="uk-UA"/>
        </w:rPr>
        <w:t xml:space="preserve"> відповідно до термінів, які вказані на сайті Туроператора. </w:t>
      </w:r>
      <w:r w:rsidR="0089333E" w:rsidRPr="00625D87">
        <w:rPr>
          <w:rFonts w:ascii="Times New Roman" w:hAnsi="Times New Roman"/>
          <w:sz w:val="16"/>
          <w:szCs w:val="16"/>
          <w:lang w:val="uk-UA"/>
        </w:rPr>
        <w:t>Якщо у Т</w:t>
      </w:r>
      <w:r w:rsidR="00625D87">
        <w:rPr>
          <w:rFonts w:ascii="Times New Roman" w:hAnsi="Times New Roman"/>
          <w:sz w:val="16"/>
          <w:szCs w:val="16"/>
          <w:lang w:val="uk-UA"/>
        </w:rPr>
        <w:t>уриста</w:t>
      </w:r>
      <w:r w:rsidR="0089333E" w:rsidRPr="00625D87">
        <w:rPr>
          <w:rFonts w:ascii="Times New Roman" w:hAnsi="Times New Roman"/>
          <w:sz w:val="16"/>
          <w:szCs w:val="16"/>
          <w:lang w:val="uk-UA"/>
        </w:rPr>
        <w:t xml:space="preserve"> є відповідна в’їзна віза, Т</w:t>
      </w:r>
      <w:r w:rsidR="00625D87" w:rsidRPr="00625D87">
        <w:rPr>
          <w:rFonts w:ascii="Times New Roman" w:hAnsi="Times New Roman"/>
          <w:sz w:val="16"/>
          <w:szCs w:val="16"/>
          <w:lang w:val="uk-UA"/>
        </w:rPr>
        <w:t>урист</w:t>
      </w:r>
      <w:r w:rsidR="0089333E" w:rsidRPr="00625D87">
        <w:rPr>
          <w:rFonts w:ascii="Times New Roman" w:hAnsi="Times New Roman"/>
          <w:sz w:val="16"/>
          <w:szCs w:val="16"/>
          <w:lang w:val="uk-UA"/>
        </w:rPr>
        <w:t xml:space="preserve"> зобов’язаний повідомити про її наявність у </w:t>
      </w:r>
      <w:r w:rsidRPr="00625D87">
        <w:rPr>
          <w:rFonts w:ascii="Times New Roman" w:hAnsi="Times New Roman"/>
          <w:sz w:val="16"/>
          <w:szCs w:val="16"/>
          <w:lang w:val="uk-UA"/>
        </w:rPr>
        <w:t>листі</w:t>
      </w:r>
      <w:r w:rsidR="0089333E" w:rsidRPr="00625D87">
        <w:rPr>
          <w:rFonts w:ascii="Times New Roman" w:hAnsi="Times New Roman"/>
          <w:sz w:val="16"/>
          <w:szCs w:val="16"/>
          <w:lang w:val="uk-UA"/>
        </w:rPr>
        <w:t xml:space="preserve"> бронювання. При цьому відповідальність за дійсність такої інформації покладається на Т</w:t>
      </w:r>
      <w:r w:rsidR="00625D87" w:rsidRPr="00625D87">
        <w:rPr>
          <w:rFonts w:ascii="Times New Roman" w:hAnsi="Times New Roman"/>
          <w:sz w:val="16"/>
          <w:szCs w:val="16"/>
          <w:lang w:val="uk-UA"/>
        </w:rPr>
        <w:t>уриста</w:t>
      </w:r>
      <w:r w:rsidR="0089333E" w:rsidRPr="00625D87">
        <w:rPr>
          <w:rFonts w:ascii="Times New Roman" w:hAnsi="Times New Roman"/>
          <w:sz w:val="16"/>
          <w:szCs w:val="16"/>
          <w:lang w:val="uk-UA"/>
        </w:rPr>
        <w:t xml:space="preserve"> і прирівнюється до відповідальності за відмову від заброньованих послуг відповідно </w:t>
      </w:r>
      <w:r w:rsidR="001402B8">
        <w:rPr>
          <w:rFonts w:ascii="Times New Roman" w:hAnsi="Times New Roman"/>
          <w:sz w:val="16"/>
          <w:szCs w:val="16"/>
          <w:lang w:val="uk-UA"/>
        </w:rPr>
        <w:t>умов бронювання</w:t>
      </w:r>
      <w:r w:rsidR="007C5DD1">
        <w:rPr>
          <w:rFonts w:ascii="Times New Roman" w:hAnsi="Times New Roman"/>
          <w:sz w:val="16"/>
          <w:szCs w:val="16"/>
          <w:lang w:val="uk-UA"/>
        </w:rPr>
        <w:t xml:space="preserve">, які </w:t>
      </w:r>
      <w:r w:rsidR="00F47A59">
        <w:rPr>
          <w:rFonts w:ascii="Times New Roman" w:hAnsi="Times New Roman"/>
          <w:sz w:val="16"/>
          <w:szCs w:val="16"/>
          <w:lang w:val="uk-UA"/>
        </w:rPr>
        <w:t>зазначені в листі бронювання.</w:t>
      </w:r>
    </w:p>
    <w:p w:rsidR="002920A4" w:rsidRDefault="00C07F5C" w:rsidP="0089333E">
      <w:pPr>
        <w:pStyle w:val="af0"/>
        <w:tabs>
          <w:tab w:val="left" w:pos="720"/>
          <w:tab w:val="left" w:pos="9309"/>
        </w:tabs>
        <w:spacing w:after="0"/>
        <w:ind w:left="-426"/>
        <w:jc w:val="both"/>
        <w:rPr>
          <w:sz w:val="16"/>
          <w:szCs w:val="16"/>
        </w:rPr>
      </w:pPr>
      <w:r w:rsidRPr="00625D87">
        <w:rPr>
          <w:sz w:val="16"/>
          <w:szCs w:val="16"/>
        </w:rPr>
        <w:t>3</w:t>
      </w:r>
      <w:r w:rsidR="0089333E" w:rsidRPr="00625D87">
        <w:rPr>
          <w:sz w:val="16"/>
          <w:szCs w:val="16"/>
        </w:rPr>
        <w:t>.</w:t>
      </w:r>
      <w:r w:rsidRPr="00625D87">
        <w:rPr>
          <w:sz w:val="16"/>
          <w:szCs w:val="16"/>
        </w:rPr>
        <w:t>4</w:t>
      </w:r>
      <w:r w:rsidR="0089333E" w:rsidRPr="00625D87">
        <w:rPr>
          <w:sz w:val="16"/>
          <w:szCs w:val="16"/>
        </w:rPr>
        <w:t>.1</w:t>
      </w:r>
      <w:r w:rsidR="002905A4" w:rsidRPr="00625D87">
        <w:rPr>
          <w:sz w:val="16"/>
          <w:szCs w:val="16"/>
        </w:rPr>
        <w:t>7</w:t>
      </w:r>
      <w:r w:rsidR="0089333E" w:rsidRPr="00625D87">
        <w:rPr>
          <w:sz w:val="16"/>
          <w:szCs w:val="16"/>
        </w:rPr>
        <w:t>. Підписанням даного Договору Т</w:t>
      </w:r>
      <w:r w:rsidR="00625D87" w:rsidRPr="00625D87">
        <w:rPr>
          <w:sz w:val="16"/>
          <w:szCs w:val="16"/>
        </w:rPr>
        <w:t>урист</w:t>
      </w:r>
      <w:r w:rsidR="0089333E" w:rsidRPr="00625D87">
        <w:rPr>
          <w:sz w:val="16"/>
          <w:szCs w:val="16"/>
        </w:rPr>
        <w:t xml:space="preserve"> погоджується бути застрахованим Т</w:t>
      </w:r>
      <w:r w:rsidR="00625D87" w:rsidRPr="00625D87">
        <w:rPr>
          <w:sz w:val="16"/>
          <w:szCs w:val="16"/>
        </w:rPr>
        <w:t>уроператором</w:t>
      </w:r>
      <w:r w:rsidR="0089333E" w:rsidRPr="00625D87">
        <w:rPr>
          <w:sz w:val="16"/>
          <w:szCs w:val="16"/>
        </w:rPr>
        <w:t xml:space="preserve"> на період туристичної поїздки</w:t>
      </w:r>
      <w:r w:rsidR="002920A4">
        <w:rPr>
          <w:sz w:val="16"/>
          <w:szCs w:val="16"/>
        </w:rPr>
        <w:t xml:space="preserve"> на умовах страхової компанії – партнера Туроператора</w:t>
      </w:r>
      <w:r w:rsidR="0089333E" w:rsidRPr="00625D87">
        <w:rPr>
          <w:sz w:val="16"/>
          <w:szCs w:val="16"/>
        </w:rPr>
        <w:t>. Т</w:t>
      </w:r>
      <w:r w:rsidR="00625D87">
        <w:rPr>
          <w:sz w:val="16"/>
          <w:szCs w:val="16"/>
        </w:rPr>
        <w:t>уроператор</w:t>
      </w:r>
      <w:r w:rsidR="0089333E" w:rsidRPr="00625D87">
        <w:rPr>
          <w:sz w:val="16"/>
          <w:szCs w:val="16"/>
        </w:rPr>
        <w:t xml:space="preserve"> забезпечує Т</w:t>
      </w:r>
      <w:r w:rsidR="00625D87">
        <w:rPr>
          <w:sz w:val="16"/>
          <w:szCs w:val="16"/>
        </w:rPr>
        <w:t>уриста</w:t>
      </w:r>
      <w:r w:rsidR="0089333E" w:rsidRPr="00625D87">
        <w:rPr>
          <w:sz w:val="16"/>
          <w:szCs w:val="16"/>
        </w:rPr>
        <w:t xml:space="preserve"> страхуванням при</w:t>
      </w:r>
      <w:r w:rsidR="0089333E" w:rsidRPr="00625D87">
        <w:rPr>
          <w:bCs/>
          <w:sz w:val="16"/>
          <w:szCs w:val="16"/>
        </w:rPr>
        <w:t xml:space="preserve"> </w:t>
      </w:r>
      <w:r w:rsidR="0089333E" w:rsidRPr="00625D87">
        <w:rPr>
          <w:sz w:val="16"/>
          <w:szCs w:val="16"/>
        </w:rPr>
        <w:t xml:space="preserve">здійсненні поїздки на основі договору зі страховою компанією відповідно до ст.16 ЗУ «Про туризм», що передбачає обов’язкове (медичне та від нещасного випадку) згідно правил страхових компаній. </w:t>
      </w:r>
    </w:p>
    <w:p w:rsidR="0089333E" w:rsidRPr="00625D87" w:rsidRDefault="002920A4" w:rsidP="0089333E">
      <w:pPr>
        <w:pStyle w:val="af0"/>
        <w:tabs>
          <w:tab w:val="left" w:pos="720"/>
          <w:tab w:val="left" w:pos="9309"/>
        </w:tabs>
        <w:spacing w:after="0"/>
        <w:ind w:left="-426"/>
        <w:jc w:val="both"/>
        <w:rPr>
          <w:sz w:val="16"/>
          <w:szCs w:val="16"/>
        </w:rPr>
      </w:pPr>
      <w:r>
        <w:rPr>
          <w:sz w:val="16"/>
          <w:szCs w:val="16"/>
        </w:rPr>
        <w:t xml:space="preserve">3.4.18. </w:t>
      </w:r>
      <w:r w:rsidR="0089333E" w:rsidRPr="00625D87">
        <w:rPr>
          <w:sz w:val="16"/>
          <w:szCs w:val="16"/>
        </w:rPr>
        <w:t>В разі придбання туристичного продукту за цим Договором однією особою на користь інших осіб, така особа (Замовник), що укладає цей Договір на користь Набувачів, що також мають статус Т</w:t>
      </w:r>
      <w:r w:rsidR="00625D87">
        <w:rPr>
          <w:sz w:val="16"/>
          <w:szCs w:val="16"/>
        </w:rPr>
        <w:t>уриста</w:t>
      </w:r>
      <w:r w:rsidR="0089333E" w:rsidRPr="00625D87">
        <w:rPr>
          <w:sz w:val="16"/>
          <w:szCs w:val="16"/>
        </w:rPr>
        <w:t>, підписанням Договору підтверджує і погоджується, що Замовник уклав Договір від свого імені та імені Набувачів і гарантує Т</w:t>
      </w:r>
      <w:r w:rsidR="00625D87">
        <w:rPr>
          <w:sz w:val="16"/>
          <w:szCs w:val="16"/>
        </w:rPr>
        <w:t>уроператору</w:t>
      </w:r>
      <w:r w:rsidR="0089333E" w:rsidRPr="00625D87">
        <w:rPr>
          <w:sz w:val="16"/>
          <w:szCs w:val="16"/>
        </w:rPr>
        <w:t>, що наділений необхідними повноваженнями вчиняти правочини від імені та в інтересах Набувачів, ознайомлений з умовами Договору та повідомив його умови.</w:t>
      </w:r>
    </w:p>
    <w:p w:rsidR="0089333E" w:rsidRPr="001C3159" w:rsidRDefault="00C07F5C" w:rsidP="00C07F5C">
      <w:pPr>
        <w:spacing w:before="0"/>
        <w:ind w:left="-425"/>
        <w:rPr>
          <w:sz w:val="16"/>
          <w:szCs w:val="16"/>
        </w:rPr>
      </w:pPr>
      <w:r w:rsidRPr="00625D87">
        <w:rPr>
          <w:sz w:val="16"/>
          <w:szCs w:val="16"/>
        </w:rPr>
        <w:t>3</w:t>
      </w:r>
      <w:r w:rsidR="0089333E" w:rsidRPr="00625D87">
        <w:rPr>
          <w:sz w:val="16"/>
          <w:szCs w:val="16"/>
        </w:rPr>
        <w:t>.</w:t>
      </w:r>
      <w:r w:rsidRPr="00625D87">
        <w:rPr>
          <w:sz w:val="16"/>
          <w:szCs w:val="16"/>
        </w:rPr>
        <w:t>4</w:t>
      </w:r>
      <w:r w:rsidR="0089333E" w:rsidRPr="00625D87">
        <w:rPr>
          <w:sz w:val="16"/>
          <w:szCs w:val="16"/>
        </w:rPr>
        <w:t>.1</w:t>
      </w:r>
      <w:r w:rsidR="002920A4">
        <w:rPr>
          <w:sz w:val="16"/>
          <w:szCs w:val="16"/>
        </w:rPr>
        <w:t>9</w:t>
      </w:r>
      <w:r w:rsidR="0089333E" w:rsidRPr="00625D87">
        <w:rPr>
          <w:sz w:val="16"/>
          <w:szCs w:val="16"/>
        </w:rPr>
        <w:t>. У випадку настання</w:t>
      </w:r>
      <w:r w:rsidR="0089333E" w:rsidRPr="001C3159">
        <w:rPr>
          <w:sz w:val="16"/>
          <w:szCs w:val="16"/>
        </w:rPr>
        <w:t xml:space="preserve"> страхового випадку, Т</w:t>
      </w:r>
      <w:r w:rsidR="00625D87">
        <w:rPr>
          <w:sz w:val="16"/>
          <w:szCs w:val="16"/>
        </w:rPr>
        <w:t>уристу</w:t>
      </w:r>
      <w:r w:rsidR="0089333E" w:rsidRPr="001C3159">
        <w:rPr>
          <w:sz w:val="16"/>
          <w:szCs w:val="16"/>
        </w:rPr>
        <w:t xml:space="preserve"> необхідно звернутись безпосередньо до страхової компанії за телефонами, вказаними у страховому полісі-договорі, та діяти в порядку передбаченому умовами страхового полісу.</w:t>
      </w:r>
    </w:p>
    <w:p w:rsidR="00300626" w:rsidRPr="005F5FF1" w:rsidRDefault="00C07F5C" w:rsidP="00300626">
      <w:pPr>
        <w:pStyle w:val="af0"/>
        <w:tabs>
          <w:tab w:val="left" w:pos="720"/>
          <w:tab w:val="left" w:pos="9309"/>
        </w:tabs>
        <w:spacing w:after="0"/>
        <w:ind w:left="-425"/>
        <w:jc w:val="both"/>
        <w:rPr>
          <w:sz w:val="16"/>
          <w:szCs w:val="16"/>
        </w:rPr>
      </w:pPr>
      <w:r w:rsidRPr="001C3159">
        <w:rPr>
          <w:sz w:val="16"/>
          <w:szCs w:val="16"/>
        </w:rPr>
        <w:t>3</w:t>
      </w:r>
      <w:r w:rsidR="0089333E" w:rsidRPr="001C3159">
        <w:rPr>
          <w:sz w:val="16"/>
          <w:szCs w:val="16"/>
        </w:rPr>
        <w:t>.</w:t>
      </w:r>
      <w:r w:rsidRPr="001C3159">
        <w:rPr>
          <w:sz w:val="16"/>
          <w:szCs w:val="16"/>
        </w:rPr>
        <w:t>4</w:t>
      </w:r>
      <w:r w:rsidR="0089333E" w:rsidRPr="001C3159">
        <w:rPr>
          <w:sz w:val="16"/>
          <w:szCs w:val="16"/>
        </w:rPr>
        <w:t>.</w:t>
      </w:r>
      <w:r w:rsidR="002920A4">
        <w:rPr>
          <w:sz w:val="16"/>
          <w:szCs w:val="16"/>
        </w:rPr>
        <w:t>20</w:t>
      </w:r>
      <w:r w:rsidR="0089333E" w:rsidRPr="001C3159">
        <w:rPr>
          <w:sz w:val="16"/>
          <w:szCs w:val="16"/>
        </w:rPr>
        <w:t>. Підписанням цього Договору Т</w:t>
      </w:r>
      <w:r w:rsidR="00625D87">
        <w:rPr>
          <w:sz w:val="16"/>
          <w:szCs w:val="16"/>
        </w:rPr>
        <w:t>урист</w:t>
      </w:r>
      <w:r w:rsidR="0089333E" w:rsidRPr="001C3159">
        <w:rPr>
          <w:sz w:val="16"/>
          <w:szCs w:val="16"/>
        </w:rPr>
        <w:t xml:space="preserve"> підтверджує і погоджується отримувати інформацію від Т</w:t>
      </w:r>
      <w:r w:rsidR="00625D87">
        <w:rPr>
          <w:sz w:val="16"/>
          <w:szCs w:val="16"/>
        </w:rPr>
        <w:t>уроператора</w:t>
      </w:r>
      <w:r w:rsidR="0089333E" w:rsidRPr="001C3159">
        <w:rPr>
          <w:sz w:val="16"/>
          <w:szCs w:val="16"/>
        </w:rPr>
        <w:t xml:space="preserve"> на телефонний номер, електронну </w:t>
      </w:r>
      <w:r w:rsidR="0089333E" w:rsidRPr="005F5FF1">
        <w:rPr>
          <w:sz w:val="16"/>
          <w:szCs w:val="16"/>
        </w:rPr>
        <w:t>пошту тощо, надані Т</w:t>
      </w:r>
      <w:r w:rsidR="00625D87" w:rsidRPr="005F5FF1">
        <w:rPr>
          <w:sz w:val="16"/>
          <w:szCs w:val="16"/>
        </w:rPr>
        <w:t>уристом</w:t>
      </w:r>
      <w:r w:rsidR="00300626" w:rsidRPr="005F5FF1">
        <w:rPr>
          <w:sz w:val="16"/>
          <w:szCs w:val="16"/>
        </w:rPr>
        <w:t xml:space="preserve"> відповідно до даного Договору.</w:t>
      </w:r>
    </w:p>
    <w:p w:rsidR="00300626" w:rsidRPr="005F5FF1" w:rsidRDefault="00300626" w:rsidP="00300626">
      <w:pPr>
        <w:pStyle w:val="af0"/>
        <w:tabs>
          <w:tab w:val="left" w:pos="720"/>
          <w:tab w:val="left" w:pos="9309"/>
        </w:tabs>
        <w:spacing w:after="0"/>
        <w:ind w:left="-425"/>
        <w:jc w:val="both"/>
        <w:rPr>
          <w:sz w:val="16"/>
          <w:szCs w:val="16"/>
        </w:rPr>
      </w:pPr>
      <w:r w:rsidRPr="005F5FF1">
        <w:rPr>
          <w:sz w:val="16"/>
          <w:szCs w:val="16"/>
        </w:rPr>
        <w:t>3.4.2</w:t>
      </w:r>
      <w:r w:rsidR="002920A4">
        <w:rPr>
          <w:sz w:val="16"/>
          <w:szCs w:val="16"/>
        </w:rPr>
        <w:t>1</w:t>
      </w:r>
      <w:r w:rsidRPr="005F5FF1">
        <w:rPr>
          <w:sz w:val="16"/>
          <w:szCs w:val="16"/>
        </w:rPr>
        <w:t xml:space="preserve">. </w:t>
      </w:r>
      <w:r w:rsidR="005F5FF1">
        <w:rPr>
          <w:sz w:val="16"/>
          <w:szCs w:val="16"/>
        </w:rPr>
        <w:t>Самостійно о</w:t>
      </w:r>
      <w:r w:rsidRPr="005F5FF1">
        <w:rPr>
          <w:sz w:val="16"/>
          <w:szCs w:val="16"/>
        </w:rPr>
        <w:t>бов‘язково уточнюват</w:t>
      </w:r>
      <w:r w:rsidR="005F5FF1">
        <w:rPr>
          <w:sz w:val="16"/>
          <w:szCs w:val="16"/>
        </w:rPr>
        <w:t>и номер рейсу та розклад за добу до вильоту.</w:t>
      </w:r>
    </w:p>
    <w:p w:rsidR="00620581" w:rsidRPr="005F5FF1" w:rsidRDefault="00620581" w:rsidP="00C07F5C">
      <w:pPr>
        <w:pStyle w:val="af0"/>
        <w:tabs>
          <w:tab w:val="left" w:pos="720"/>
          <w:tab w:val="left" w:pos="9309"/>
        </w:tabs>
        <w:spacing w:after="0"/>
        <w:ind w:left="-425"/>
        <w:jc w:val="both"/>
        <w:rPr>
          <w:sz w:val="16"/>
          <w:szCs w:val="16"/>
        </w:rPr>
      </w:pPr>
    </w:p>
    <w:p w:rsidR="00FE2F89" w:rsidRPr="001C3159" w:rsidRDefault="00FE2F89" w:rsidP="00901F9D">
      <w:pPr>
        <w:shd w:val="clear" w:color="auto" w:fill="FFFFFF"/>
        <w:spacing w:before="0"/>
        <w:jc w:val="center"/>
        <w:rPr>
          <w:b/>
          <w:bCs/>
          <w:sz w:val="16"/>
          <w:szCs w:val="16"/>
        </w:rPr>
      </w:pPr>
      <w:r w:rsidRPr="001C3159">
        <w:rPr>
          <w:b/>
          <w:bCs/>
          <w:sz w:val="16"/>
          <w:szCs w:val="16"/>
          <w:lang w:val="ru-RU"/>
        </w:rPr>
        <w:t xml:space="preserve">4. </w:t>
      </w:r>
      <w:r w:rsidRPr="001C3159">
        <w:rPr>
          <w:b/>
          <w:bCs/>
          <w:sz w:val="16"/>
          <w:szCs w:val="16"/>
        </w:rPr>
        <w:t>Порядок бронювання турів та порядок розрахунків</w:t>
      </w:r>
    </w:p>
    <w:p w:rsidR="00862901" w:rsidRPr="001C3159" w:rsidRDefault="00862901" w:rsidP="00862901">
      <w:pPr>
        <w:shd w:val="clear" w:color="auto" w:fill="FFFFFF"/>
        <w:spacing w:before="0"/>
        <w:jc w:val="center"/>
        <w:rPr>
          <w:bCs/>
          <w:sz w:val="16"/>
          <w:szCs w:val="16"/>
          <w:u w:val="single"/>
        </w:rPr>
      </w:pPr>
    </w:p>
    <w:p w:rsidR="00862901" w:rsidRPr="001C3159" w:rsidRDefault="00575083" w:rsidP="00575083">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5"/>
        <w:jc w:val="both"/>
        <w:rPr>
          <w:rFonts w:ascii="Times New Roman" w:hAnsi="Times New Roman"/>
          <w:sz w:val="16"/>
          <w:szCs w:val="16"/>
          <w:lang w:val="uk-UA"/>
        </w:rPr>
      </w:pPr>
      <w:r w:rsidRPr="001C3159">
        <w:rPr>
          <w:rFonts w:ascii="Times New Roman" w:hAnsi="Times New Roman"/>
          <w:sz w:val="16"/>
          <w:szCs w:val="16"/>
          <w:lang w:val="uk-UA"/>
        </w:rPr>
        <w:t>4</w:t>
      </w:r>
      <w:r w:rsidR="00862901" w:rsidRPr="001C3159">
        <w:rPr>
          <w:rFonts w:ascii="Times New Roman" w:hAnsi="Times New Roman"/>
          <w:sz w:val="16"/>
          <w:szCs w:val="16"/>
          <w:lang w:val="uk-UA"/>
        </w:rPr>
        <w:t>.1.Програма туристичного обслуговування</w:t>
      </w:r>
      <w:r w:rsidRPr="001C3159">
        <w:rPr>
          <w:rFonts w:ascii="Times New Roman" w:hAnsi="Times New Roman"/>
          <w:sz w:val="16"/>
          <w:szCs w:val="16"/>
          <w:lang w:val="uk-UA"/>
        </w:rPr>
        <w:t xml:space="preserve">, </w:t>
      </w:r>
      <w:r w:rsidRPr="001C3159">
        <w:rPr>
          <w:rFonts w:ascii="Times New Roman" w:hAnsi="Times New Roman"/>
          <w:color w:val="000000"/>
          <w:sz w:val="16"/>
          <w:szCs w:val="16"/>
          <w:lang w:val="uk-UA"/>
        </w:rPr>
        <w:t>вартість туристичного продукту</w:t>
      </w:r>
      <w:r w:rsidR="00862901" w:rsidRPr="001C3159">
        <w:rPr>
          <w:rFonts w:ascii="Times New Roman" w:hAnsi="Times New Roman"/>
          <w:sz w:val="16"/>
          <w:szCs w:val="16"/>
          <w:lang w:val="uk-UA"/>
        </w:rPr>
        <w:t xml:space="preserve"> та інші істотні умови Договору викладені у Додатку №1, який є невід’ємною частиною цього Договору.</w:t>
      </w:r>
    </w:p>
    <w:p w:rsidR="00862901" w:rsidRPr="0053761C" w:rsidRDefault="00575083" w:rsidP="005F5866">
      <w:pPr>
        <w:pStyle w:val="af0"/>
        <w:tabs>
          <w:tab w:val="left" w:pos="810"/>
        </w:tabs>
        <w:spacing w:after="0"/>
        <w:ind w:left="-425"/>
        <w:jc w:val="both"/>
        <w:rPr>
          <w:spacing w:val="-6"/>
          <w:sz w:val="16"/>
          <w:szCs w:val="16"/>
        </w:rPr>
      </w:pPr>
      <w:r w:rsidRPr="003741D9">
        <w:rPr>
          <w:sz w:val="16"/>
          <w:szCs w:val="16"/>
        </w:rPr>
        <w:t>4.2</w:t>
      </w:r>
      <w:r w:rsidR="00862901" w:rsidRPr="003741D9">
        <w:rPr>
          <w:sz w:val="16"/>
          <w:szCs w:val="16"/>
        </w:rPr>
        <w:t xml:space="preserve">. </w:t>
      </w:r>
      <w:r w:rsidR="00F47A59" w:rsidRPr="003741D9">
        <w:rPr>
          <w:sz w:val="16"/>
          <w:szCs w:val="16"/>
        </w:rPr>
        <w:t xml:space="preserve">У випадку зміни </w:t>
      </w:r>
      <w:r w:rsidR="00F47A59" w:rsidRPr="0053761C">
        <w:rPr>
          <w:sz w:val="16"/>
          <w:szCs w:val="16"/>
        </w:rPr>
        <w:t>вартості туристичних послуг, що пов’язані з підвищенням цін на авіаквитки,</w:t>
      </w:r>
      <w:r w:rsidR="00AC7FD7" w:rsidRPr="0053761C">
        <w:rPr>
          <w:sz w:val="16"/>
          <w:szCs w:val="16"/>
        </w:rPr>
        <w:t xml:space="preserve"> туристичний продукт, зборів за пальне авіакомпанією-перевізником, такс</w:t>
      </w:r>
      <w:r w:rsidR="00620581" w:rsidRPr="0053761C">
        <w:rPr>
          <w:sz w:val="16"/>
          <w:szCs w:val="16"/>
        </w:rPr>
        <w:t>, зборів аeропортів</w:t>
      </w:r>
      <w:r w:rsidR="00AC7FD7" w:rsidRPr="0053761C">
        <w:rPr>
          <w:sz w:val="16"/>
          <w:szCs w:val="16"/>
        </w:rPr>
        <w:t xml:space="preserve"> та інших послуг</w:t>
      </w:r>
      <w:r w:rsidR="00F47A59" w:rsidRPr="0053761C">
        <w:rPr>
          <w:sz w:val="16"/>
          <w:szCs w:val="16"/>
        </w:rPr>
        <w:t xml:space="preserve"> </w:t>
      </w:r>
      <w:r w:rsidR="00BD669F" w:rsidRPr="0053761C">
        <w:rPr>
          <w:sz w:val="16"/>
          <w:szCs w:val="16"/>
        </w:rPr>
        <w:t>до</w:t>
      </w:r>
      <w:r w:rsidR="00F47A59" w:rsidRPr="0053761C">
        <w:rPr>
          <w:sz w:val="16"/>
          <w:szCs w:val="16"/>
        </w:rPr>
        <w:t xml:space="preserve"> 5 % вартості, обумовленої цим Договором, </w:t>
      </w:r>
      <w:r w:rsidR="00862901" w:rsidRPr="0053761C">
        <w:rPr>
          <w:sz w:val="16"/>
          <w:szCs w:val="16"/>
        </w:rPr>
        <w:t>Т</w:t>
      </w:r>
      <w:r w:rsidR="00BD47AF" w:rsidRPr="0053761C">
        <w:rPr>
          <w:sz w:val="16"/>
          <w:szCs w:val="16"/>
        </w:rPr>
        <w:t>уроператор</w:t>
      </w:r>
      <w:r w:rsidR="005F5866" w:rsidRPr="0053761C">
        <w:rPr>
          <w:sz w:val="16"/>
          <w:szCs w:val="16"/>
        </w:rPr>
        <w:t xml:space="preserve"> має право</w:t>
      </w:r>
      <w:r w:rsidR="00862901" w:rsidRPr="0053761C">
        <w:rPr>
          <w:sz w:val="16"/>
          <w:szCs w:val="16"/>
        </w:rPr>
        <w:t xml:space="preserve"> вистав</w:t>
      </w:r>
      <w:r w:rsidR="005F5866" w:rsidRPr="0053761C">
        <w:rPr>
          <w:sz w:val="16"/>
          <w:szCs w:val="16"/>
        </w:rPr>
        <w:t xml:space="preserve">ити </w:t>
      </w:r>
      <w:r w:rsidR="00862901" w:rsidRPr="0053761C">
        <w:rPr>
          <w:sz w:val="16"/>
          <w:szCs w:val="16"/>
        </w:rPr>
        <w:t>рахунок на доплату, що підлягає оплаті протягом 2-х банківських днів. У разі не оплати відповідного рахунку у вказаний строк, цей Договір розривається, а внесена раніше оплата повертається Т</w:t>
      </w:r>
      <w:r w:rsidR="00BD669F" w:rsidRPr="0053761C">
        <w:rPr>
          <w:sz w:val="16"/>
          <w:szCs w:val="16"/>
        </w:rPr>
        <w:t>ур</w:t>
      </w:r>
      <w:r w:rsidR="00B80B5C" w:rsidRPr="0053761C">
        <w:rPr>
          <w:sz w:val="16"/>
          <w:szCs w:val="16"/>
        </w:rPr>
        <w:t>и</w:t>
      </w:r>
      <w:r w:rsidR="00BD669F" w:rsidRPr="0053761C">
        <w:rPr>
          <w:sz w:val="16"/>
          <w:szCs w:val="16"/>
        </w:rPr>
        <w:t>сту</w:t>
      </w:r>
      <w:r w:rsidR="00862901" w:rsidRPr="0053761C">
        <w:rPr>
          <w:sz w:val="16"/>
          <w:szCs w:val="16"/>
        </w:rPr>
        <w:t xml:space="preserve"> після утримання Т</w:t>
      </w:r>
      <w:r w:rsidR="008A07F6" w:rsidRPr="0053761C">
        <w:rPr>
          <w:sz w:val="16"/>
          <w:szCs w:val="16"/>
        </w:rPr>
        <w:t>урагентом</w:t>
      </w:r>
      <w:r w:rsidR="00862901" w:rsidRPr="0053761C">
        <w:rPr>
          <w:sz w:val="16"/>
          <w:szCs w:val="16"/>
        </w:rPr>
        <w:t xml:space="preserve"> вартості послуг зі </w:t>
      </w:r>
      <w:r w:rsidR="00A730BA" w:rsidRPr="0053761C">
        <w:rPr>
          <w:sz w:val="16"/>
          <w:szCs w:val="16"/>
        </w:rPr>
        <w:t xml:space="preserve">створення туристичного продукту, </w:t>
      </w:r>
      <w:r w:rsidR="00A730BA" w:rsidRPr="0053761C">
        <w:rPr>
          <w:spacing w:val="-6"/>
          <w:sz w:val="16"/>
          <w:szCs w:val="16"/>
        </w:rPr>
        <w:t xml:space="preserve">що дорівнює розміру </w:t>
      </w:r>
      <w:r w:rsidR="00D23CAE" w:rsidRPr="0053761C">
        <w:rPr>
          <w:spacing w:val="-6"/>
          <w:sz w:val="16"/>
          <w:szCs w:val="16"/>
        </w:rPr>
        <w:t xml:space="preserve">компенсації </w:t>
      </w:r>
      <w:r w:rsidR="00BF6E10" w:rsidRPr="0053761C">
        <w:rPr>
          <w:spacing w:val="-6"/>
          <w:sz w:val="16"/>
          <w:szCs w:val="16"/>
        </w:rPr>
        <w:t xml:space="preserve"> витрат Туроператор</w:t>
      </w:r>
      <w:r w:rsidR="003741D9" w:rsidRPr="0053761C">
        <w:rPr>
          <w:spacing w:val="-6"/>
          <w:sz w:val="16"/>
          <w:szCs w:val="16"/>
        </w:rPr>
        <w:t>а</w:t>
      </w:r>
      <w:r w:rsidR="00BF6E10" w:rsidRPr="0053761C">
        <w:rPr>
          <w:spacing w:val="-6"/>
          <w:sz w:val="16"/>
          <w:szCs w:val="16"/>
        </w:rPr>
        <w:t xml:space="preserve"> </w:t>
      </w:r>
      <w:r w:rsidR="00BD669F" w:rsidRPr="0053761C">
        <w:rPr>
          <w:spacing w:val="-6"/>
          <w:sz w:val="16"/>
          <w:szCs w:val="16"/>
        </w:rPr>
        <w:t xml:space="preserve">у </w:t>
      </w:r>
      <w:r w:rsidR="00A730BA" w:rsidRPr="0053761C">
        <w:rPr>
          <w:spacing w:val="-6"/>
          <w:sz w:val="16"/>
          <w:szCs w:val="16"/>
        </w:rPr>
        <w:t xml:space="preserve">зв’язку з </w:t>
      </w:r>
      <w:r w:rsidR="0045570A" w:rsidRPr="0053761C">
        <w:rPr>
          <w:spacing w:val="-6"/>
          <w:sz w:val="16"/>
          <w:szCs w:val="16"/>
        </w:rPr>
        <w:t>розірванням цього Договору</w:t>
      </w:r>
      <w:r w:rsidR="00A730BA" w:rsidRPr="0053761C">
        <w:rPr>
          <w:spacing w:val="-6"/>
          <w:sz w:val="16"/>
          <w:szCs w:val="16"/>
        </w:rPr>
        <w:t>.</w:t>
      </w:r>
      <w:r w:rsidR="005F5866" w:rsidRPr="0053761C">
        <w:rPr>
          <w:spacing w:val="-6"/>
          <w:sz w:val="16"/>
          <w:szCs w:val="16"/>
        </w:rPr>
        <w:t xml:space="preserve"> </w:t>
      </w:r>
    </w:p>
    <w:p w:rsidR="00862901" w:rsidRPr="003741D9" w:rsidRDefault="00575083" w:rsidP="00575083">
      <w:pPr>
        <w:spacing w:before="0"/>
        <w:ind w:left="-425"/>
        <w:rPr>
          <w:sz w:val="16"/>
          <w:szCs w:val="16"/>
        </w:rPr>
      </w:pPr>
      <w:r w:rsidRPr="0053761C">
        <w:rPr>
          <w:sz w:val="16"/>
          <w:szCs w:val="16"/>
        </w:rPr>
        <w:t>4</w:t>
      </w:r>
      <w:r w:rsidR="00862901" w:rsidRPr="0053761C">
        <w:rPr>
          <w:sz w:val="16"/>
          <w:szCs w:val="16"/>
        </w:rPr>
        <w:t>.</w:t>
      </w:r>
      <w:r w:rsidR="00245DA6" w:rsidRPr="0053761C">
        <w:rPr>
          <w:sz w:val="16"/>
          <w:szCs w:val="16"/>
        </w:rPr>
        <w:t>3</w:t>
      </w:r>
      <w:r w:rsidR="00862901" w:rsidRPr="0053761C">
        <w:rPr>
          <w:sz w:val="16"/>
          <w:szCs w:val="16"/>
        </w:rPr>
        <w:t>. Початком туристичного обслуговування вважається час вильоту літака міжнародного рейсу. ПЕРЕВІЗНИК має право змінити час відправлення/прибуття транспортного засобу не більш ніж на 24 години, на Т</w:t>
      </w:r>
      <w:r w:rsidR="00B80B5C" w:rsidRPr="0053761C">
        <w:rPr>
          <w:sz w:val="16"/>
          <w:szCs w:val="16"/>
        </w:rPr>
        <w:t>уроператора</w:t>
      </w:r>
      <w:r w:rsidR="00862901" w:rsidRPr="0053761C">
        <w:rPr>
          <w:sz w:val="16"/>
          <w:szCs w:val="16"/>
        </w:rPr>
        <w:t xml:space="preserve"> поширюються всі умови та обмеження відповідальності, які встановлені Правилами повітряних</w:t>
      </w:r>
      <w:r w:rsidR="00862901" w:rsidRPr="003741D9">
        <w:rPr>
          <w:sz w:val="16"/>
          <w:szCs w:val="16"/>
        </w:rPr>
        <w:t xml:space="preserve"> перевезень пасажирів і багажу та іншими нормами/актами в сфері перевезень.</w:t>
      </w:r>
    </w:p>
    <w:p w:rsidR="001500C5" w:rsidRPr="003741D9" w:rsidRDefault="004750F5" w:rsidP="00C81515">
      <w:pPr>
        <w:widowControl w:val="0"/>
        <w:shd w:val="clear" w:color="auto" w:fill="FFFFFF"/>
        <w:tabs>
          <w:tab w:val="left" w:pos="24"/>
          <w:tab w:val="left" w:pos="449"/>
        </w:tabs>
        <w:autoSpaceDE w:val="0"/>
        <w:autoSpaceDN w:val="0"/>
        <w:adjustRightInd w:val="0"/>
        <w:spacing w:before="0"/>
        <w:ind w:left="-426"/>
        <w:rPr>
          <w:color w:val="000000"/>
          <w:sz w:val="16"/>
          <w:szCs w:val="16"/>
        </w:rPr>
      </w:pPr>
      <w:r w:rsidRPr="003741D9">
        <w:rPr>
          <w:color w:val="000000"/>
          <w:sz w:val="16"/>
          <w:szCs w:val="16"/>
        </w:rPr>
        <w:t>4.</w:t>
      </w:r>
      <w:r w:rsidR="00245DA6" w:rsidRPr="003741D9">
        <w:rPr>
          <w:color w:val="000000"/>
          <w:sz w:val="16"/>
          <w:szCs w:val="16"/>
        </w:rPr>
        <w:t>4</w:t>
      </w:r>
      <w:r w:rsidRPr="003741D9">
        <w:rPr>
          <w:color w:val="000000"/>
          <w:sz w:val="16"/>
          <w:szCs w:val="16"/>
        </w:rPr>
        <w:t xml:space="preserve">. </w:t>
      </w:r>
      <w:r w:rsidR="000C4D39" w:rsidRPr="003741D9">
        <w:rPr>
          <w:color w:val="000000"/>
          <w:sz w:val="16"/>
          <w:szCs w:val="16"/>
        </w:rPr>
        <w:t xml:space="preserve">Під час підписання даного Договору та заповнення листа бронювання, </w:t>
      </w:r>
      <w:r w:rsidR="000C4D39" w:rsidRPr="003741D9">
        <w:rPr>
          <w:bCs/>
          <w:color w:val="000000"/>
          <w:sz w:val="16"/>
          <w:szCs w:val="16"/>
        </w:rPr>
        <w:t>Турист</w:t>
      </w:r>
      <w:r w:rsidR="000C4D39" w:rsidRPr="003741D9">
        <w:rPr>
          <w:b/>
          <w:bCs/>
          <w:color w:val="000000"/>
          <w:sz w:val="16"/>
          <w:szCs w:val="16"/>
        </w:rPr>
        <w:t xml:space="preserve"> </w:t>
      </w:r>
      <w:r w:rsidR="000C4D39" w:rsidRPr="003741D9">
        <w:rPr>
          <w:color w:val="000000"/>
          <w:sz w:val="16"/>
          <w:szCs w:val="16"/>
        </w:rPr>
        <w:t xml:space="preserve">здійснює </w:t>
      </w:r>
      <w:r w:rsidR="008B0A56" w:rsidRPr="003741D9">
        <w:rPr>
          <w:color w:val="000000"/>
          <w:sz w:val="16"/>
          <w:szCs w:val="16"/>
        </w:rPr>
        <w:t>авансовий платіж</w:t>
      </w:r>
      <w:r w:rsidR="000C4D39" w:rsidRPr="003741D9">
        <w:rPr>
          <w:color w:val="000000"/>
          <w:sz w:val="16"/>
          <w:szCs w:val="16"/>
        </w:rPr>
        <w:t xml:space="preserve"> </w:t>
      </w:r>
      <w:r w:rsidR="00F3777C">
        <w:rPr>
          <w:color w:val="000000"/>
          <w:sz w:val="16"/>
          <w:szCs w:val="16"/>
        </w:rPr>
        <w:t>у</w:t>
      </w:r>
      <w:r w:rsidR="000C4D39" w:rsidRPr="003741D9">
        <w:rPr>
          <w:color w:val="000000"/>
          <w:sz w:val="16"/>
          <w:szCs w:val="16"/>
        </w:rPr>
        <w:t xml:space="preserve"> розмірі</w:t>
      </w:r>
      <w:r w:rsidR="00245DA6" w:rsidRPr="003741D9">
        <w:rPr>
          <w:color w:val="000000"/>
          <w:sz w:val="16"/>
          <w:szCs w:val="16"/>
        </w:rPr>
        <w:t>, який зазначений в листі бронюванні</w:t>
      </w:r>
      <w:r w:rsidR="00FE0E29" w:rsidRPr="003741D9">
        <w:rPr>
          <w:color w:val="000000"/>
          <w:sz w:val="16"/>
          <w:szCs w:val="16"/>
        </w:rPr>
        <w:t>.</w:t>
      </w:r>
      <w:r w:rsidR="00C81515" w:rsidRPr="003741D9">
        <w:rPr>
          <w:color w:val="000000"/>
          <w:sz w:val="16"/>
          <w:szCs w:val="16"/>
        </w:rPr>
        <w:t xml:space="preserve"> </w:t>
      </w:r>
      <w:r w:rsidR="000C4D39" w:rsidRPr="003741D9">
        <w:rPr>
          <w:color w:val="000000"/>
          <w:sz w:val="16"/>
          <w:szCs w:val="16"/>
        </w:rPr>
        <w:t xml:space="preserve">Після отримання підтвердження на </w:t>
      </w:r>
      <w:r w:rsidR="000C4D39" w:rsidRPr="003741D9">
        <w:rPr>
          <w:bCs/>
          <w:color w:val="000000"/>
          <w:sz w:val="16"/>
          <w:szCs w:val="16"/>
        </w:rPr>
        <w:t>Тур</w:t>
      </w:r>
      <w:r w:rsidR="00D23CAE" w:rsidRPr="003741D9">
        <w:rPr>
          <w:bCs/>
          <w:color w:val="000000"/>
          <w:sz w:val="16"/>
          <w:szCs w:val="16"/>
        </w:rPr>
        <w:t xml:space="preserve">истичний </w:t>
      </w:r>
      <w:r w:rsidR="001500C5" w:rsidRPr="003741D9">
        <w:rPr>
          <w:bCs/>
          <w:color w:val="000000"/>
          <w:sz w:val="16"/>
          <w:szCs w:val="16"/>
        </w:rPr>
        <w:t>продукт</w:t>
      </w:r>
      <w:r w:rsidR="000C4D39" w:rsidRPr="003741D9">
        <w:rPr>
          <w:b/>
          <w:bCs/>
          <w:color w:val="000000"/>
          <w:sz w:val="16"/>
          <w:szCs w:val="16"/>
        </w:rPr>
        <w:t xml:space="preserve">, </w:t>
      </w:r>
      <w:r w:rsidR="000C4D39" w:rsidRPr="003741D9">
        <w:rPr>
          <w:bCs/>
          <w:color w:val="000000"/>
          <w:sz w:val="16"/>
          <w:szCs w:val="16"/>
        </w:rPr>
        <w:t>Туроператор</w:t>
      </w:r>
      <w:r w:rsidR="000F201B" w:rsidRPr="003741D9">
        <w:rPr>
          <w:bCs/>
          <w:color w:val="000000"/>
          <w:sz w:val="16"/>
          <w:szCs w:val="16"/>
        </w:rPr>
        <w:t xml:space="preserve"> (Турагент)</w:t>
      </w:r>
      <w:r w:rsidR="000C4D39" w:rsidRPr="003741D9">
        <w:rPr>
          <w:b/>
          <w:bCs/>
          <w:color w:val="000000"/>
          <w:sz w:val="16"/>
          <w:szCs w:val="16"/>
        </w:rPr>
        <w:t xml:space="preserve"> </w:t>
      </w:r>
      <w:r w:rsidR="000C4D39" w:rsidRPr="003741D9">
        <w:rPr>
          <w:color w:val="000000"/>
          <w:sz w:val="16"/>
          <w:szCs w:val="16"/>
        </w:rPr>
        <w:t xml:space="preserve">запрошує </w:t>
      </w:r>
      <w:r w:rsidR="000C4D39" w:rsidRPr="003741D9">
        <w:rPr>
          <w:bCs/>
          <w:color w:val="000000"/>
          <w:sz w:val="16"/>
          <w:szCs w:val="16"/>
        </w:rPr>
        <w:t>Туриста</w:t>
      </w:r>
      <w:r w:rsidR="000C4D39" w:rsidRPr="003741D9">
        <w:rPr>
          <w:b/>
          <w:bCs/>
          <w:color w:val="000000"/>
          <w:sz w:val="16"/>
          <w:szCs w:val="16"/>
        </w:rPr>
        <w:t xml:space="preserve"> </w:t>
      </w:r>
      <w:r w:rsidR="000C4D39" w:rsidRPr="003741D9">
        <w:rPr>
          <w:color w:val="000000"/>
          <w:sz w:val="16"/>
          <w:szCs w:val="16"/>
        </w:rPr>
        <w:t xml:space="preserve">для погодження на </w:t>
      </w:r>
      <w:r w:rsidR="00574429" w:rsidRPr="003741D9">
        <w:rPr>
          <w:color w:val="000000"/>
          <w:sz w:val="16"/>
          <w:szCs w:val="16"/>
        </w:rPr>
        <w:t>л</w:t>
      </w:r>
      <w:r w:rsidR="000C4D39" w:rsidRPr="003741D9">
        <w:rPr>
          <w:color w:val="000000"/>
          <w:sz w:val="16"/>
          <w:szCs w:val="16"/>
        </w:rPr>
        <w:t xml:space="preserve">исті </w:t>
      </w:r>
      <w:r w:rsidR="00574429" w:rsidRPr="003741D9">
        <w:rPr>
          <w:color w:val="000000"/>
          <w:sz w:val="16"/>
          <w:szCs w:val="16"/>
        </w:rPr>
        <w:t>бронюванні</w:t>
      </w:r>
      <w:r w:rsidR="000C4D39" w:rsidRPr="003741D9">
        <w:rPr>
          <w:color w:val="000000"/>
          <w:sz w:val="16"/>
          <w:szCs w:val="16"/>
        </w:rPr>
        <w:t xml:space="preserve"> підтвердження замовлен</w:t>
      </w:r>
      <w:r w:rsidR="000F201B" w:rsidRPr="003741D9">
        <w:rPr>
          <w:color w:val="000000"/>
          <w:sz w:val="16"/>
          <w:szCs w:val="16"/>
        </w:rPr>
        <w:t>ого</w:t>
      </w:r>
      <w:r w:rsidR="000C4D39" w:rsidRPr="003741D9">
        <w:rPr>
          <w:color w:val="000000"/>
          <w:sz w:val="16"/>
          <w:szCs w:val="16"/>
        </w:rPr>
        <w:t xml:space="preserve"> </w:t>
      </w:r>
      <w:r w:rsidR="000C4D39" w:rsidRPr="003741D9">
        <w:rPr>
          <w:bCs/>
          <w:color w:val="000000"/>
          <w:sz w:val="16"/>
          <w:szCs w:val="16"/>
        </w:rPr>
        <w:t>Тур</w:t>
      </w:r>
      <w:r w:rsidR="001500C5" w:rsidRPr="003741D9">
        <w:rPr>
          <w:bCs/>
          <w:color w:val="000000"/>
          <w:sz w:val="16"/>
          <w:szCs w:val="16"/>
        </w:rPr>
        <w:t>продукт</w:t>
      </w:r>
      <w:r w:rsidR="004A4194" w:rsidRPr="003741D9">
        <w:rPr>
          <w:bCs/>
          <w:color w:val="000000"/>
          <w:sz w:val="16"/>
          <w:szCs w:val="16"/>
        </w:rPr>
        <w:t>у</w:t>
      </w:r>
      <w:r w:rsidR="000C4D39" w:rsidRPr="003741D9">
        <w:rPr>
          <w:bCs/>
          <w:color w:val="000000"/>
          <w:sz w:val="16"/>
          <w:szCs w:val="16"/>
        </w:rPr>
        <w:t>.</w:t>
      </w:r>
      <w:r w:rsidR="000C4D39" w:rsidRPr="003741D9">
        <w:rPr>
          <w:b/>
          <w:bCs/>
          <w:color w:val="000000"/>
          <w:sz w:val="16"/>
          <w:szCs w:val="16"/>
        </w:rPr>
        <w:t xml:space="preserve"> </w:t>
      </w:r>
    </w:p>
    <w:p w:rsidR="00E00F16" w:rsidRPr="003741D9" w:rsidRDefault="00E00F16" w:rsidP="00DB5AAB">
      <w:pPr>
        <w:spacing w:before="0"/>
        <w:ind w:left="-425"/>
        <w:rPr>
          <w:sz w:val="16"/>
          <w:szCs w:val="16"/>
        </w:rPr>
      </w:pPr>
      <w:r w:rsidRPr="003741D9">
        <w:rPr>
          <w:sz w:val="16"/>
          <w:szCs w:val="16"/>
        </w:rPr>
        <w:t>4.</w:t>
      </w:r>
      <w:r w:rsidR="00245DA6" w:rsidRPr="003741D9">
        <w:rPr>
          <w:sz w:val="16"/>
          <w:szCs w:val="16"/>
        </w:rPr>
        <w:t>5</w:t>
      </w:r>
      <w:r w:rsidRPr="003741D9">
        <w:rPr>
          <w:sz w:val="16"/>
          <w:szCs w:val="16"/>
        </w:rPr>
        <w:t>. П</w:t>
      </w:r>
      <w:r w:rsidRPr="003741D9">
        <w:rPr>
          <w:spacing w:val="1"/>
          <w:sz w:val="16"/>
          <w:szCs w:val="16"/>
        </w:rPr>
        <w:t>р</w:t>
      </w:r>
      <w:r w:rsidRPr="003741D9">
        <w:rPr>
          <w:sz w:val="16"/>
          <w:szCs w:val="16"/>
        </w:rPr>
        <w:t>и</w:t>
      </w:r>
      <w:r w:rsidRPr="003741D9">
        <w:rPr>
          <w:spacing w:val="5"/>
          <w:sz w:val="16"/>
          <w:szCs w:val="16"/>
        </w:rPr>
        <w:t xml:space="preserve"> </w:t>
      </w:r>
      <w:r w:rsidRPr="003741D9">
        <w:rPr>
          <w:sz w:val="16"/>
          <w:szCs w:val="16"/>
        </w:rPr>
        <w:t>бр</w:t>
      </w:r>
      <w:r w:rsidRPr="003741D9">
        <w:rPr>
          <w:spacing w:val="1"/>
          <w:sz w:val="16"/>
          <w:szCs w:val="16"/>
        </w:rPr>
        <w:t>о</w:t>
      </w:r>
      <w:r w:rsidRPr="003741D9">
        <w:rPr>
          <w:spacing w:val="-1"/>
          <w:sz w:val="16"/>
          <w:szCs w:val="16"/>
        </w:rPr>
        <w:t>н</w:t>
      </w:r>
      <w:r w:rsidRPr="003741D9">
        <w:rPr>
          <w:spacing w:val="2"/>
          <w:sz w:val="16"/>
          <w:szCs w:val="16"/>
        </w:rPr>
        <w:t>ю</w:t>
      </w:r>
      <w:r w:rsidRPr="003741D9">
        <w:rPr>
          <w:sz w:val="16"/>
          <w:szCs w:val="16"/>
        </w:rPr>
        <w:t>ва</w:t>
      </w:r>
      <w:r w:rsidRPr="003741D9">
        <w:rPr>
          <w:spacing w:val="1"/>
          <w:sz w:val="16"/>
          <w:szCs w:val="16"/>
        </w:rPr>
        <w:t>н</w:t>
      </w:r>
      <w:r w:rsidRPr="003741D9">
        <w:rPr>
          <w:spacing w:val="-1"/>
          <w:sz w:val="16"/>
          <w:szCs w:val="16"/>
        </w:rPr>
        <w:t>н</w:t>
      </w:r>
      <w:r w:rsidRPr="003741D9">
        <w:rPr>
          <w:sz w:val="16"/>
          <w:szCs w:val="16"/>
        </w:rPr>
        <w:t xml:space="preserve">і туру оплата повинна бути здійснена відповідно до умов, які розміщенні на офіційному сайті Туроператора або відповідно до умов, які зазначені </w:t>
      </w:r>
      <w:r w:rsidR="00DB5AAB" w:rsidRPr="003741D9">
        <w:rPr>
          <w:sz w:val="16"/>
          <w:szCs w:val="16"/>
        </w:rPr>
        <w:t>в підтверджені бронювання, та відображені Турагентом в листі бронювання</w:t>
      </w:r>
      <w:r w:rsidR="00245DA6" w:rsidRPr="003741D9">
        <w:rPr>
          <w:sz w:val="16"/>
          <w:szCs w:val="16"/>
        </w:rPr>
        <w:t xml:space="preserve"> з Туристом</w:t>
      </w:r>
      <w:r w:rsidRPr="003741D9">
        <w:rPr>
          <w:sz w:val="16"/>
          <w:szCs w:val="16"/>
        </w:rPr>
        <w:t>.</w:t>
      </w:r>
    </w:p>
    <w:p w:rsidR="00103869" w:rsidRPr="003741D9" w:rsidRDefault="00103869" w:rsidP="00575083">
      <w:pPr>
        <w:shd w:val="clear" w:color="auto" w:fill="FFFFFF"/>
        <w:tabs>
          <w:tab w:val="left" w:pos="1085"/>
          <w:tab w:val="left" w:pos="2127"/>
        </w:tabs>
        <w:spacing w:before="0"/>
        <w:ind w:left="-426"/>
        <w:rPr>
          <w:sz w:val="16"/>
          <w:szCs w:val="16"/>
        </w:rPr>
      </w:pPr>
      <w:r w:rsidRPr="003741D9">
        <w:rPr>
          <w:spacing w:val="-5"/>
          <w:sz w:val="16"/>
          <w:szCs w:val="16"/>
        </w:rPr>
        <w:t>4</w:t>
      </w:r>
      <w:r w:rsidR="00B562C6" w:rsidRPr="003741D9">
        <w:rPr>
          <w:spacing w:val="-5"/>
          <w:sz w:val="16"/>
          <w:szCs w:val="16"/>
        </w:rPr>
        <w:t>.</w:t>
      </w:r>
      <w:r w:rsidR="00245DA6" w:rsidRPr="003741D9">
        <w:rPr>
          <w:spacing w:val="-5"/>
          <w:sz w:val="16"/>
          <w:szCs w:val="16"/>
        </w:rPr>
        <w:t>6</w:t>
      </w:r>
      <w:r w:rsidRPr="003741D9">
        <w:rPr>
          <w:spacing w:val="-5"/>
          <w:sz w:val="16"/>
          <w:szCs w:val="16"/>
        </w:rPr>
        <w:t xml:space="preserve">. </w:t>
      </w:r>
      <w:r w:rsidRPr="003741D9">
        <w:rPr>
          <w:sz w:val="16"/>
          <w:szCs w:val="16"/>
        </w:rPr>
        <w:t>Усі види платежів по даному Договору пров</w:t>
      </w:r>
      <w:r w:rsidR="004A4194" w:rsidRPr="003741D9">
        <w:rPr>
          <w:sz w:val="16"/>
          <w:szCs w:val="16"/>
        </w:rPr>
        <w:t>о</w:t>
      </w:r>
      <w:r w:rsidRPr="003741D9">
        <w:rPr>
          <w:sz w:val="16"/>
          <w:szCs w:val="16"/>
        </w:rPr>
        <w:t>дяться в національній валюті України - гривні.</w:t>
      </w:r>
    </w:p>
    <w:p w:rsidR="00DA6018" w:rsidRPr="005F5FF1" w:rsidRDefault="00103869" w:rsidP="00DA6018">
      <w:pPr>
        <w:widowControl w:val="0"/>
        <w:shd w:val="clear" w:color="auto" w:fill="FFFFFF"/>
        <w:tabs>
          <w:tab w:val="left" w:pos="1085"/>
          <w:tab w:val="left" w:pos="2127"/>
        </w:tabs>
        <w:autoSpaceDE w:val="0"/>
        <w:spacing w:before="0"/>
        <w:ind w:left="-426"/>
        <w:rPr>
          <w:sz w:val="16"/>
          <w:szCs w:val="16"/>
        </w:rPr>
      </w:pPr>
      <w:r w:rsidRPr="003741D9">
        <w:rPr>
          <w:spacing w:val="-1"/>
          <w:sz w:val="16"/>
          <w:szCs w:val="16"/>
        </w:rPr>
        <w:t>4.</w:t>
      </w:r>
      <w:r w:rsidR="00245DA6" w:rsidRPr="003741D9">
        <w:rPr>
          <w:spacing w:val="-1"/>
          <w:sz w:val="16"/>
          <w:szCs w:val="16"/>
        </w:rPr>
        <w:t>7</w:t>
      </w:r>
      <w:r w:rsidRPr="003741D9">
        <w:rPr>
          <w:spacing w:val="-1"/>
          <w:sz w:val="16"/>
          <w:szCs w:val="16"/>
        </w:rPr>
        <w:t xml:space="preserve">. Сторони погодили, що на дату повної оплати загальна вартість туристичного продукту (туристичної послуги) може бути змінена в залежності із змінами курсу гривні по відношенню до долара США чи Євро, оскільки </w:t>
      </w:r>
      <w:r w:rsidRPr="003741D9">
        <w:rPr>
          <w:sz w:val="16"/>
          <w:szCs w:val="16"/>
        </w:rPr>
        <w:t xml:space="preserve">загальна вартість туристичного продукту (туристичної послуги) визначається </w:t>
      </w:r>
      <w:r w:rsidRPr="005F5FF1">
        <w:rPr>
          <w:sz w:val="16"/>
          <w:szCs w:val="16"/>
        </w:rPr>
        <w:t xml:space="preserve">шляхом множення вартості послуг, встановленої Туроператором, на </w:t>
      </w:r>
      <w:r w:rsidR="0074387F" w:rsidRPr="005F5FF1">
        <w:rPr>
          <w:sz w:val="16"/>
          <w:szCs w:val="16"/>
        </w:rPr>
        <w:t>внутрішній фіксований курс</w:t>
      </w:r>
      <w:r w:rsidR="0074387F" w:rsidRPr="005F5FF1">
        <w:rPr>
          <w:b/>
          <w:sz w:val="16"/>
          <w:szCs w:val="16"/>
        </w:rPr>
        <w:t xml:space="preserve"> </w:t>
      </w:r>
      <w:r w:rsidRPr="005F5FF1">
        <w:rPr>
          <w:sz w:val="16"/>
          <w:szCs w:val="16"/>
        </w:rPr>
        <w:t>Туропер</w:t>
      </w:r>
      <w:r w:rsidR="00910C69" w:rsidRPr="005F5FF1">
        <w:rPr>
          <w:sz w:val="16"/>
          <w:szCs w:val="16"/>
        </w:rPr>
        <w:t>атора на дату фактичної оплати</w:t>
      </w:r>
      <w:r w:rsidR="00EA59D9" w:rsidRPr="005F5FF1">
        <w:rPr>
          <w:sz w:val="16"/>
          <w:szCs w:val="16"/>
        </w:rPr>
        <w:t xml:space="preserve">, </w:t>
      </w:r>
      <w:r w:rsidR="00F07577" w:rsidRPr="005F5FF1">
        <w:rPr>
          <w:sz w:val="16"/>
          <w:szCs w:val="16"/>
        </w:rPr>
        <w:t xml:space="preserve">у разі збільшення/зменшення курсу гривні по відношенню до долара США чи ЄВРО вартість неоплаченого або неповністю оплаченого туристичного продукту (туристичної послуги), пропорційно збільшується/зменшується, тільки у строки передбачені умовами оплати туру, які зазначені в Листі бронювання. </w:t>
      </w:r>
    </w:p>
    <w:p w:rsidR="00DA6018" w:rsidRPr="005F5FF1" w:rsidRDefault="00F07577" w:rsidP="00DA6018">
      <w:pPr>
        <w:widowControl w:val="0"/>
        <w:shd w:val="clear" w:color="auto" w:fill="FFFFFF"/>
        <w:tabs>
          <w:tab w:val="left" w:pos="1085"/>
          <w:tab w:val="left" w:pos="2127"/>
        </w:tabs>
        <w:autoSpaceDE w:val="0"/>
        <w:spacing w:before="0"/>
        <w:ind w:left="-426"/>
        <w:rPr>
          <w:sz w:val="16"/>
          <w:szCs w:val="16"/>
        </w:rPr>
      </w:pPr>
      <w:r w:rsidRPr="005F5FF1">
        <w:rPr>
          <w:sz w:val="16"/>
          <w:szCs w:val="16"/>
        </w:rPr>
        <w:t xml:space="preserve">Курс гривні по відношенню до долара США чи ЄВРО визначається датою рахунку, виставленого </w:t>
      </w:r>
      <w:r w:rsidR="002E2554" w:rsidRPr="005F5FF1">
        <w:rPr>
          <w:sz w:val="16"/>
          <w:szCs w:val="16"/>
        </w:rPr>
        <w:t>Туроператором Т</w:t>
      </w:r>
      <w:r w:rsidRPr="005F5FF1">
        <w:rPr>
          <w:sz w:val="16"/>
          <w:szCs w:val="16"/>
        </w:rPr>
        <w:t>урагенту.</w:t>
      </w:r>
    </w:p>
    <w:p w:rsidR="00F07577" w:rsidRPr="00EC1A34" w:rsidRDefault="00F07577" w:rsidP="00DA6018">
      <w:pPr>
        <w:widowControl w:val="0"/>
        <w:shd w:val="clear" w:color="auto" w:fill="FFFFFF"/>
        <w:tabs>
          <w:tab w:val="left" w:pos="1085"/>
          <w:tab w:val="left" w:pos="2127"/>
        </w:tabs>
        <w:autoSpaceDE w:val="0"/>
        <w:spacing w:before="0"/>
        <w:ind w:left="-426"/>
        <w:rPr>
          <w:sz w:val="16"/>
          <w:szCs w:val="16"/>
        </w:rPr>
      </w:pPr>
      <w:r w:rsidRPr="005F5FF1">
        <w:rPr>
          <w:sz w:val="16"/>
          <w:szCs w:val="16"/>
        </w:rPr>
        <w:t>При порушенні термінів сплати, які зазначені в рахунку-фактурі, у разі збільшення комерційного курсу Туроператора вартість неоплаченого або неповністю оплаченого туристичного</w:t>
      </w:r>
      <w:r w:rsidR="00304953" w:rsidRPr="005F5FF1">
        <w:rPr>
          <w:sz w:val="16"/>
          <w:szCs w:val="16"/>
        </w:rPr>
        <w:t xml:space="preserve"> продукту (туристичної послуги)</w:t>
      </w:r>
      <w:r w:rsidRPr="005F5FF1">
        <w:rPr>
          <w:sz w:val="16"/>
          <w:szCs w:val="16"/>
        </w:rPr>
        <w:t xml:space="preserve"> пропорційно збільшується.</w:t>
      </w:r>
    </w:p>
    <w:p w:rsidR="00C44833" w:rsidRPr="00C44833" w:rsidRDefault="004C4787" w:rsidP="00575083">
      <w:pPr>
        <w:spacing w:before="0"/>
        <w:ind w:left="-426"/>
        <w:rPr>
          <w:sz w:val="16"/>
          <w:szCs w:val="16"/>
          <w:lang w:val="ru-RU"/>
        </w:rPr>
      </w:pPr>
      <w:r w:rsidRPr="001C3159">
        <w:rPr>
          <w:sz w:val="16"/>
          <w:szCs w:val="16"/>
        </w:rPr>
        <w:t>4</w:t>
      </w:r>
      <w:r w:rsidR="000C4D39" w:rsidRPr="001C3159">
        <w:rPr>
          <w:sz w:val="16"/>
          <w:szCs w:val="16"/>
        </w:rPr>
        <w:t>.</w:t>
      </w:r>
      <w:r w:rsidR="00245DA6">
        <w:rPr>
          <w:sz w:val="16"/>
          <w:szCs w:val="16"/>
          <w:lang w:val="ru-RU"/>
        </w:rPr>
        <w:t>8</w:t>
      </w:r>
      <w:r w:rsidR="000C4D39" w:rsidRPr="001C3159">
        <w:rPr>
          <w:sz w:val="16"/>
          <w:szCs w:val="16"/>
          <w:lang w:val="ru-RU"/>
        </w:rPr>
        <w:t xml:space="preserve">. </w:t>
      </w:r>
      <w:r w:rsidR="000C4D39" w:rsidRPr="001C3159">
        <w:rPr>
          <w:sz w:val="16"/>
          <w:szCs w:val="16"/>
        </w:rPr>
        <w:t>У</w:t>
      </w:r>
      <w:r w:rsidR="000C4D39" w:rsidRPr="001C3159">
        <w:rPr>
          <w:spacing w:val="26"/>
          <w:sz w:val="16"/>
          <w:szCs w:val="16"/>
        </w:rPr>
        <w:t xml:space="preserve"> </w:t>
      </w:r>
      <w:r w:rsidR="000C4D39" w:rsidRPr="001C3159">
        <w:rPr>
          <w:spacing w:val="1"/>
          <w:sz w:val="16"/>
          <w:szCs w:val="16"/>
        </w:rPr>
        <w:t>р</w:t>
      </w:r>
      <w:r w:rsidR="000C4D39" w:rsidRPr="001C3159">
        <w:rPr>
          <w:sz w:val="16"/>
          <w:szCs w:val="16"/>
        </w:rPr>
        <w:t>а</w:t>
      </w:r>
      <w:r w:rsidR="000C4D39" w:rsidRPr="001C3159">
        <w:rPr>
          <w:spacing w:val="1"/>
          <w:sz w:val="16"/>
          <w:szCs w:val="16"/>
        </w:rPr>
        <w:t>з</w:t>
      </w:r>
      <w:r w:rsidR="000C4D39" w:rsidRPr="001C3159">
        <w:rPr>
          <w:sz w:val="16"/>
          <w:szCs w:val="16"/>
        </w:rPr>
        <w:t xml:space="preserve">і </w:t>
      </w:r>
      <w:r w:rsidR="000C4D39" w:rsidRPr="001C3159">
        <w:rPr>
          <w:spacing w:val="-1"/>
          <w:sz w:val="16"/>
          <w:szCs w:val="16"/>
        </w:rPr>
        <w:t>н</w:t>
      </w:r>
      <w:r w:rsidR="000C4D39" w:rsidRPr="001C3159">
        <w:rPr>
          <w:sz w:val="16"/>
          <w:szCs w:val="16"/>
        </w:rPr>
        <w:t>е</w:t>
      </w:r>
      <w:r w:rsidR="000C4D39" w:rsidRPr="001C3159">
        <w:rPr>
          <w:spacing w:val="1"/>
          <w:sz w:val="16"/>
          <w:szCs w:val="16"/>
        </w:rPr>
        <w:t>з</w:t>
      </w:r>
      <w:r w:rsidR="000C4D39" w:rsidRPr="001C3159">
        <w:rPr>
          <w:sz w:val="16"/>
          <w:szCs w:val="16"/>
        </w:rPr>
        <w:t>д</w:t>
      </w:r>
      <w:r w:rsidR="000C4D39" w:rsidRPr="001C3159">
        <w:rPr>
          <w:spacing w:val="1"/>
          <w:sz w:val="16"/>
          <w:szCs w:val="16"/>
        </w:rPr>
        <w:t>і</w:t>
      </w:r>
      <w:r w:rsidR="000C4D39" w:rsidRPr="001C3159">
        <w:rPr>
          <w:spacing w:val="-1"/>
          <w:sz w:val="16"/>
          <w:szCs w:val="16"/>
        </w:rPr>
        <w:t>й</w:t>
      </w:r>
      <w:r w:rsidR="000C4D39" w:rsidRPr="001C3159">
        <w:rPr>
          <w:sz w:val="16"/>
          <w:szCs w:val="16"/>
        </w:rPr>
        <w:t>с</w:t>
      </w:r>
      <w:r w:rsidR="000C4D39" w:rsidRPr="001C3159">
        <w:rPr>
          <w:spacing w:val="-1"/>
          <w:sz w:val="16"/>
          <w:szCs w:val="16"/>
        </w:rPr>
        <w:t>н</w:t>
      </w:r>
      <w:r w:rsidR="000C4D39" w:rsidRPr="001C3159">
        <w:rPr>
          <w:spacing w:val="3"/>
          <w:sz w:val="16"/>
          <w:szCs w:val="16"/>
        </w:rPr>
        <w:t>е</w:t>
      </w:r>
      <w:r w:rsidR="000C4D39" w:rsidRPr="001C3159">
        <w:rPr>
          <w:spacing w:val="-1"/>
          <w:sz w:val="16"/>
          <w:szCs w:val="16"/>
        </w:rPr>
        <w:t>н</w:t>
      </w:r>
      <w:r w:rsidR="000C4D39" w:rsidRPr="001C3159">
        <w:rPr>
          <w:spacing w:val="1"/>
          <w:sz w:val="16"/>
          <w:szCs w:val="16"/>
        </w:rPr>
        <w:t>н</w:t>
      </w:r>
      <w:r w:rsidR="000C4D39" w:rsidRPr="001C3159">
        <w:rPr>
          <w:sz w:val="16"/>
          <w:szCs w:val="16"/>
        </w:rPr>
        <w:t>я (відсутності)</w:t>
      </w:r>
      <w:r w:rsidR="000C4D39" w:rsidRPr="001C3159">
        <w:rPr>
          <w:spacing w:val="-6"/>
          <w:sz w:val="16"/>
          <w:szCs w:val="16"/>
        </w:rPr>
        <w:t xml:space="preserve"> </w:t>
      </w:r>
      <w:r w:rsidR="000C4D39" w:rsidRPr="001C3159">
        <w:rPr>
          <w:spacing w:val="3"/>
          <w:sz w:val="16"/>
          <w:szCs w:val="16"/>
        </w:rPr>
        <w:t>о</w:t>
      </w:r>
      <w:r w:rsidR="000C4D39" w:rsidRPr="001C3159">
        <w:rPr>
          <w:spacing w:val="-1"/>
          <w:sz w:val="16"/>
          <w:szCs w:val="16"/>
        </w:rPr>
        <w:t>пл</w:t>
      </w:r>
      <w:r w:rsidR="000C4D39" w:rsidRPr="001C3159">
        <w:rPr>
          <w:spacing w:val="3"/>
          <w:sz w:val="16"/>
          <w:szCs w:val="16"/>
        </w:rPr>
        <w:t>а</w:t>
      </w:r>
      <w:r w:rsidR="000C4D39" w:rsidRPr="001C3159">
        <w:rPr>
          <w:spacing w:val="-1"/>
          <w:sz w:val="16"/>
          <w:szCs w:val="16"/>
        </w:rPr>
        <w:t>т</w:t>
      </w:r>
      <w:r w:rsidR="000C4D39" w:rsidRPr="001C3159">
        <w:rPr>
          <w:sz w:val="16"/>
          <w:szCs w:val="16"/>
        </w:rPr>
        <w:t xml:space="preserve">и за </w:t>
      </w:r>
      <w:r w:rsidR="000C4D39" w:rsidRPr="001C3159">
        <w:rPr>
          <w:rStyle w:val="longtext"/>
          <w:sz w:val="16"/>
          <w:szCs w:val="16"/>
        </w:rPr>
        <w:t xml:space="preserve">туристичний продукт (туристичні послуги) </w:t>
      </w:r>
      <w:r w:rsidR="000C4D39" w:rsidRPr="001C3159">
        <w:rPr>
          <w:sz w:val="16"/>
          <w:szCs w:val="16"/>
        </w:rPr>
        <w:t>згідно умов передбачених цим Розділом, або в</w:t>
      </w:r>
      <w:r w:rsidR="000C4D39" w:rsidRPr="001C3159">
        <w:rPr>
          <w:spacing w:val="-6"/>
          <w:sz w:val="16"/>
          <w:szCs w:val="16"/>
        </w:rPr>
        <w:t xml:space="preserve"> </w:t>
      </w:r>
      <w:r w:rsidR="000C4D39" w:rsidRPr="001C3159">
        <w:rPr>
          <w:spacing w:val="3"/>
          <w:sz w:val="16"/>
          <w:szCs w:val="16"/>
        </w:rPr>
        <w:t>с</w:t>
      </w:r>
      <w:r w:rsidR="000C4D39" w:rsidRPr="001C3159">
        <w:rPr>
          <w:spacing w:val="-1"/>
          <w:sz w:val="16"/>
          <w:szCs w:val="16"/>
        </w:rPr>
        <w:t>т</w:t>
      </w:r>
      <w:r w:rsidR="000C4D39" w:rsidRPr="001C3159">
        <w:rPr>
          <w:spacing w:val="1"/>
          <w:sz w:val="16"/>
          <w:szCs w:val="16"/>
        </w:rPr>
        <w:t>ро</w:t>
      </w:r>
      <w:r w:rsidR="000C4D39" w:rsidRPr="001C3159">
        <w:rPr>
          <w:spacing w:val="-1"/>
          <w:sz w:val="16"/>
          <w:szCs w:val="16"/>
        </w:rPr>
        <w:t>к зазначений у</w:t>
      </w:r>
      <w:r w:rsidR="000C4D39" w:rsidRPr="001C3159">
        <w:rPr>
          <w:sz w:val="16"/>
          <w:szCs w:val="16"/>
        </w:rPr>
        <w:t xml:space="preserve"> </w:t>
      </w:r>
      <w:r w:rsidR="004A4194" w:rsidRPr="001C3159">
        <w:rPr>
          <w:sz w:val="16"/>
          <w:szCs w:val="16"/>
        </w:rPr>
        <w:t>листі бронювання</w:t>
      </w:r>
      <w:r w:rsidR="000C4D39" w:rsidRPr="001C3159">
        <w:rPr>
          <w:sz w:val="16"/>
          <w:szCs w:val="16"/>
        </w:rPr>
        <w:t>, Тур автоматично анулюється, а з</w:t>
      </w:r>
      <w:r w:rsidR="000C4D39" w:rsidRPr="001C3159">
        <w:rPr>
          <w:spacing w:val="2"/>
          <w:sz w:val="16"/>
          <w:szCs w:val="16"/>
        </w:rPr>
        <w:t>б</w:t>
      </w:r>
      <w:r w:rsidR="000C4D39" w:rsidRPr="001C3159">
        <w:rPr>
          <w:spacing w:val="-1"/>
          <w:sz w:val="16"/>
          <w:szCs w:val="16"/>
        </w:rPr>
        <w:t>и</w:t>
      </w:r>
      <w:r w:rsidR="000C4D39" w:rsidRPr="001C3159">
        <w:rPr>
          <w:spacing w:val="2"/>
          <w:sz w:val="16"/>
          <w:szCs w:val="16"/>
        </w:rPr>
        <w:t>т</w:t>
      </w:r>
      <w:r w:rsidR="000C4D39" w:rsidRPr="001C3159">
        <w:rPr>
          <w:spacing w:val="-1"/>
          <w:sz w:val="16"/>
          <w:szCs w:val="16"/>
        </w:rPr>
        <w:t>к</w:t>
      </w:r>
      <w:r w:rsidR="000C4D39" w:rsidRPr="001C3159">
        <w:rPr>
          <w:sz w:val="16"/>
          <w:szCs w:val="16"/>
        </w:rPr>
        <w:t xml:space="preserve">и </w:t>
      </w:r>
      <w:r w:rsidR="000C4D39" w:rsidRPr="001C3159">
        <w:rPr>
          <w:spacing w:val="3"/>
          <w:sz w:val="16"/>
          <w:szCs w:val="16"/>
        </w:rPr>
        <w:t>Т</w:t>
      </w:r>
      <w:r w:rsidR="000C4D39" w:rsidRPr="001C3159">
        <w:rPr>
          <w:spacing w:val="-4"/>
          <w:sz w:val="16"/>
          <w:szCs w:val="16"/>
        </w:rPr>
        <w:t>у</w:t>
      </w:r>
      <w:r w:rsidR="000C4D39" w:rsidRPr="001C3159">
        <w:rPr>
          <w:spacing w:val="1"/>
          <w:sz w:val="16"/>
          <w:szCs w:val="16"/>
        </w:rPr>
        <w:t>ро</w:t>
      </w:r>
      <w:r w:rsidR="000C4D39" w:rsidRPr="001C3159">
        <w:rPr>
          <w:spacing w:val="-1"/>
          <w:sz w:val="16"/>
          <w:szCs w:val="16"/>
        </w:rPr>
        <w:t>п</w:t>
      </w:r>
      <w:r w:rsidR="000C4D39" w:rsidRPr="001C3159">
        <w:rPr>
          <w:sz w:val="16"/>
          <w:szCs w:val="16"/>
        </w:rPr>
        <w:t>е</w:t>
      </w:r>
      <w:r w:rsidR="000C4D39" w:rsidRPr="001C3159">
        <w:rPr>
          <w:spacing w:val="1"/>
          <w:sz w:val="16"/>
          <w:szCs w:val="16"/>
        </w:rPr>
        <w:t>р</w:t>
      </w:r>
      <w:r w:rsidR="000C4D39" w:rsidRPr="001C3159">
        <w:rPr>
          <w:sz w:val="16"/>
          <w:szCs w:val="16"/>
        </w:rPr>
        <w:t>ат</w:t>
      </w:r>
      <w:r w:rsidR="000C4D39" w:rsidRPr="001C3159">
        <w:rPr>
          <w:spacing w:val="1"/>
          <w:sz w:val="16"/>
          <w:szCs w:val="16"/>
        </w:rPr>
        <w:t>ор</w:t>
      </w:r>
      <w:r w:rsidR="000C4D39" w:rsidRPr="001C3159">
        <w:rPr>
          <w:sz w:val="16"/>
          <w:szCs w:val="16"/>
        </w:rPr>
        <w:t xml:space="preserve">а </w:t>
      </w:r>
      <w:r w:rsidR="000C4D39" w:rsidRPr="001C3159">
        <w:rPr>
          <w:spacing w:val="-1"/>
          <w:sz w:val="16"/>
          <w:szCs w:val="16"/>
        </w:rPr>
        <w:t>п</w:t>
      </w:r>
      <w:r w:rsidR="000C4D39" w:rsidRPr="001C3159">
        <w:rPr>
          <w:spacing w:val="1"/>
          <w:sz w:val="16"/>
          <w:szCs w:val="16"/>
        </w:rPr>
        <w:t>о</w:t>
      </w:r>
      <w:r w:rsidR="000C4D39" w:rsidRPr="001C3159">
        <w:rPr>
          <w:spacing w:val="-1"/>
          <w:sz w:val="16"/>
          <w:szCs w:val="16"/>
        </w:rPr>
        <w:t>кл</w:t>
      </w:r>
      <w:r w:rsidR="000C4D39" w:rsidRPr="001C3159">
        <w:rPr>
          <w:spacing w:val="3"/>
          <w:sz w:val="16"/>
          <w:szCs w:val="16"/>
        </w:rPr>
        <w:t>а</w:t>
      </w:r>
      <w:r w:rsidR="000C4D39" w:rsidRPr="001C3159">
        <w:rPr>
          <w:sz w:val="16"/>
          <w:szCs w:val="16"/>
        </w:rPr>
        <w:t>даю</w:t>
      </w:r>
      <w:r w:rsidR="000C4D39" w:rsidRPr="001C3159">
        <w:rPr>
          <w:spacing w:val="-1"/>
          <w:sz w:val="16"/>
          <w:szCs w:val="16"/>
        </w:rPr>
        <w:t>т</w:t>
      </w:r>
      <w:r w:rsidR="000C4D39" w:rsidRPr="001C3159">
        <w:rPr>
          <w:sz w:val="16"/>
          <w:szCs w:val="16"/>
        </w:rPr>
        <w:t>ь</w:t>
      </w:r>
      <w:r w:rsidR="000C4D39" w:rsidRPr="001C3159">
        <w:rPr>
          <w:spacing w:val="3"/>
          <w:sz w:val="16"/>
          <w:szCs w:val="16"/>
        </w:rPr>
        <w:t>с</w:t>
      </w:r>
      <w:r w:rsidR="000C4D39" w:rsidRPr="001C3159">
        <w:rPr>
          <w:sz w:val="16"/>
          <w:szCs w:val="16"/>
        </w:rPr>
        <w:t>я</w:t>
      </w:r>
      <w:r w:rsidR="000C4D39" w:rsidRPr="001C3159">
        <w:rPr>
          <w:spacing w:val="-12"/>
          <w:sz w:val="16"/>
          <w:szCs w:val="16"/>
        </w:rPr>
        <w:t xml:space="preserve"> </w:t>
      </w:r>
      <w:r w:rsidR="000C4D39" w:rsidRPr="001C3159">
        <w:rPr>
          <w:spacing w:val="-1"/>
          <w:sz w:val="16"/>
          <w:szCs w:val="16"/>
        </w:rPr>
        <w:t>н</w:t>
      </w:r>
      <w:r w:rsidR="000C4D39" w:rsidRPr="001C3159">
        <w:rPr>
          <w:sz w:val="16"/>
          <w:szCs w:val="16"/>
        </w:rPr>
        <w:t>а</w:t>
      </w:r>
      <w:r w:rsidR="000C4D39" w:rsidRPr="001C3159">
        <w:rPr>
          <w:spacing w:val="-1"/>
          <w:sz w:val="16"/>
          <w:szCs w:val="16"/>
        </w:rPr>
        <w:t xml:space="preserve"> </w:t>
      </w:r>
      <w:r w:rsidR="000C4D39" w:rsidRPr="001C3159">
        <w:rPr>
          <w:spacing w:val="5"/>
          <w:sz w:val="16"/>
          <w:szCs w:val="16"/>
        </w:rPr>
        <w:t>Т</w:t>
      </w:r>
      <w:r w:rsidR="000C4D39" w:rsidRPr="001C3159">
        <w:rPr>
          <w:spacing w:val="-4"/>
          <w:sz w:val="16"/>
          <w:szCs w:val="16"/>
        </w:rPr>
        <w:t>у</w:t>
      </w:r>
      <w:r w:rsidR="000C4D39" w:rsidRPr="001C3159">
        <w:rPr>
          <w:spacing w:val="1"/>
          <w:sz w:val="16"/>
          <w:szCs w:val="16"/>
        </w:rPr>
        <w:t>р</w:t>
      </w:r>
      <w:r w:rsidRPr="001C3159">
        <w:rPr>
          <w:sz w:val="16"/>
          <w:szCs w:val="16"/>
        </w:rPr>
        <w:t>иста.</w:t>
      </w:r>
      <w:r w:rsidR="00C44833">
        <w:rPr>
          <w:sz w:val="16"/>
          <w:szCs w:val="16"/>
          <w:lang w:val="ru-RU"/>
        </w:rPr>
        <w:t xml:space="preserve"> </w:t>
      </w:r>
    </w:p>
    <w:p w:rsidR="00910C69" w:rsidRDefault="004C4787" w:rsidP="00575083">
      <w:pPr>
        <w:tabs>
          <w:tab w:val="left" w:pos="408"/>
        </w:tabs>
        <w:spacing w:before="0"/>
        <w:ind w:left="-426"/>
        <w:rPr>
          <w:sz w:val="16"/>
          <w:szCs w:val="16"/>
        </w:rPr>
      </w:pPr>
      <w:r w:rsidRPr="001C3159">
        <w:rPr>
          <w:sz w:val="16"/>
          <w:szCs w:val="16"/>
        </w:rPr>
        <w:t>4</w:t>
      </w:r>
      <w:r w:rsidR="000C4D39" w:rsidRPr="001C3159">
        <w:rPr>
          <w:sz w:val="16"/>
          <w:szCs w:val="16"/>
        </w:rPr>
        <w:t>.</w:t>
      </w:r>
      <w:r w:rsidR="00245DA6">
        <w:rPr>
          <w:sz w:val="16"/>
          <w:szCs w:val="16"/>
        </w:rPr>
        <w:t>9</w:t>
      </w:r>
      <w:r w:rsidR="000C4D39" w:rsidRPr="001C3159">
        <w:rPr>
          <w:sz w:val="16"/>
          <w:szCs w:val="16"/>
        </w:rPr>
        <w:t>. Несвоєчасна</w:t>
      </w:r>
      <w:r w:rsidR="00910C69" w:rsidRPr="001C3159">
        <w:rPr>
          <w:sz w:val="16"/>
          <w:szCs w:val="16"/>
        </w:rPr>
        <w:t xml:space="preserve"> та/або</w:t>
      </w:r>
      <w:r w:rsidR="000C4D39" w:rsidRPr="001C3159">
        <w:rPr>
          <w:sz w:val="16"/>
          <w:szCs w:val="16"/>
        </w:rPr>
        <w:t xml:space="preserve"> неповна оплата </w:t>
      </w:r>
      <w:r w:rsidR="00E55590" w:rsidRPr="001C3159">
        <w:rPr>
          <w:sz w:val="16"/>
          <w:szCs w:val="16"/>
        </w:rPr>
        <w:t xml:space="preserve">Туристом </w:t>
      </w:r>
      <w:r w:rsidR="000C4D39" w:rsidRPr="001C3159">
        <w:rPr>
          <w:sz w:val="16"/>
          <w:szCs w:val="16"/>
        </w:rPr>
        <w:t xml:space="preserve">вартості </w:t>
      </w:r>
      <w:r w:rsidR="000C4D39" w:rsidRPr="001C3159">
        <w:rPr>
          <w:rStyle w:val="longtext"/>
          <w:sz w:val="16"/>
          <w:szCs w:val="16"/>
        </w:rPr>
        <w:t>туристичного продукту (туристичної послуги)</w:t>
      </w:r>
      <w:r w:rsidR="000C4D39" w:rsidRPr="001C3159">
        <w:rPr>
          <w:sz w:val="16"/>
          <w:szCs w:val="16"/>
        </w:rPr>
        <w:t xml:space="preserve"> наділяє Туроператора правом відмовити у наданні туристичного продукту (туристичних послуг), навіть якщо </w:t>
      </w:r>
      <w:r w:rsidR="00910C69" w:rsidRPr="001C3159">
        <w:rPr>
          <w:sz w:val="16"/>
          <w:szCs w:val="16"/>
        </w:rPr>
        <w:t>Тур вже п</w:t>
      </w:r>
      <w:r w:rsidR="000C4D39" w:rsidRPr="001C3159">
        <w:rPr>
          <w:sz w:val="16"/>
          <w:szCs w:val="16"/>
        </w:rPr>
        <w:t>ідтверджен</w:t>
      </w:r>
      <w:r w:rsidR="00910C69" w:rsidRPr="001C3159">
        <w:rPr>
          <w:sz w:val="16"/>
          <w:szCs w:val="16"/>
        </w:rPr>
        <w:t>о та/або сплачено передплату</w:t>
      </w:r>
      <w:r w:rsidR="00245DA6">
        <w:rPr>
          <w:sz w:val="16"/>
          <w:szCs w:val="16"/>
        </w:rPr>
        <w:t xml:space="preserve"> (оплату)</w:t>
      </w:r>
      <w:r w:rsidR="00910C69" w:rsidRPr="001C3159">
        <w:rPr>
          <w:sz w:val="16"/>
          <w:szCs w:val="16"/>
        </w:rPr>
        <w:t>.</w:t>
      </w:r>
    </w:p>
    <w:p w:rsidR="00DB5AAB" w:rsidRDefault="0002269B" w:rsidP="0002269B">
      <w:pPr>
        <w:tabs>
          <w:tab w:val="left" w:pos="408"/>
        </w:tabs>
        <w:spacing w:before="0"/>
        <w:ind w:left="-426"/>
        <w:rPr>
          <w:sz w:val="16"/>
          <w:szCs w:val="16"/>
        </w:rPr>
      </w:pPr>
      <w:r>
        <w:rPr>
          <w:sz w:val="16"/>
          <w:szCs w:val="16"/>
        </w:rPr>
        <w:t>4.10. Т</w:t>
      </w:r>
      <w:r w:rsidRPr="001C3159">
        <w:rPr>
          <w:sz w:val="16"/>
          <w:szCs w:val="16"/>
        </w:rPr>
        <w:t>уристичн</w:t>
      </w:r>
      <w:r>
        <w:rPr>
          <w:sz w:val="16"/>
          <w:szCs w:val="16"/>
        </w:rPr>
        <w:t>ий продукт</w:t>
      </w:r>
      <w:r w:rsidRPr="001C3159">
        <w:rPr>
          <w:sz w:val="16"/>
          <w:szCs w:val="16"/>
        </w:rPr>
        <w:t xml:space="preserve"> (туристичн</w:t>
      </w:r>
      <w:r>
        <w:rPr>
          <w:sz w:val="16"/>
          <w:szCs w:val="16"/>
        </w:rPr>
        <w:t>і</w:t>
      </w:r>
      <w:r w:rsidRPr="001C3159">
        <w:rPr>
          <w:sz w:val="16"/>
          <w:szCs w:val="16"/>
        </w:rPr>
        <w:t xml:space="preserve"> послуг</w:t>
      </w:r>
      <w:r>
        <w:rPr>
          <w:sz w:val="16"/>
          <w:szCs w:val="16"/>
        </w:rPr>
        <w:t>и</w:t>
      </w:r>
      <w:r w:rsidRPr="001C3159">
        <w:rPr>
          <w:sz w:val="16"/>
          <w:szCs w:val="16"/>
        </w:rPr>
        <w:t>)</w:t>
      </w:r>
      <w:r>
        <w:rPr>
          <w:sz w:val="16"/>
          <w:szCs w:val="16"/>
        </w:rPr>
        <w:t xml:space="preserve"> повинні бути повністю сплачений до моменту </w:t>
      </w:r>
      <w:r w:rsidRPr="001C3159">
        <w:rPr>
          <w:sz w:val="16"/>
          <w:szCs w:val="16"/>
        </w:rPr>
        <w:t>подання в дипломатичне представництво (імміграційну службу) держави тимчасового документів</w:t>
      </w:r>
      <w:r>
        <w:rPr>
          <w:sz w:val="16"/>
          <w:szCs w:val="16"/>
        </w:rPr>
        <w:t xml:space="preserve"> Туристів для</w:t>
      </w:r>
      <w:r w:rsidRPr="001C3159">
        <w:rPr>
          <w:sz w:val="16"/>
          <w:szCs w:val="16"/>
        </w:rPr>
        <w:t xml:space="preserve"> видач</w:t>
      </w:r>
      <w:r>
        <w:rPr>
          <w:sz w:val="16"/>
          <w:szCs w:val="16"/>
        </w:rPr>
        <w:t>і</w:t>
      </w:r>
      <w:r w:rsidRPr="001C3159">
        <w:rPr>
          <w:sz w:val="16"/>
          <w:szCs w:val="16"/>
        </w:rPr>
        <w:t xml:space="preserve"> візи</w:t>
      </w:r>
      <w:r>
        <w:rPr>
          <w:sz w:val="16"/>
          <w:szCs w:val="16"/>
        </w:rPr>
        <w:t>.</w:t>
      </w:r>
    </w:p>
    <w:p w:rsidR="00B25065" w:rsidRPr="00845A1C" w:rsidRDefault="00B25065" w:rsidP="00B25065">
      <w:pPr>
        <w:spacing w:before="0"/>
        <w:ind w:left="-426"/>
        <w:rPr>
          <w:spacing w:val="1"/>
          <w:sz w:val="16"/>
          <w:szCs w:val="16"/>
        </w:rPr>
      </w:pPr>
      <w:r w:rsidRPr="00845A1C">
        <w:rPr>
          <w:spacing w:val="1"/>
          <w:sz w:val="16"/>
          <w:szCs w:val="16"/>
        </w:rPr>
        <w:t>4.11. Оформлення листа бронювання з новими умовами, можливо лише у разі повної</w:t>
      </w:r>
      <w:r>
        <w:rPr>
          <w:spacing w:val="1"/>
          <w:sz w:val="16"/>
          <w:szCs w:val="16"/>
        </w:rPr>
        <w:t xml:space="preserve"> </w:t>
      </w:r>
      <w:r w:rsidRPr="00845A1C">
        <w:rPr>
          <w:spacing w:val="1"/>
          <w:sz w:val="16"/>
          <w:szCs w:val="16"/>
        </w:rPr>
        <w:t>компенсації витрат Туроператора пов’язаних з ануляцією (відмовою) раніше підтвердженого туристичного продукту (або його складових),</w:t>
      </w:r>
      <w:r>
        <w:rPr>
          <w:spacing w:val="1"/>
          <w:sz w:val="16"/>
          <w:szCs w:val="16"/>
        </w:rPr>
        <w:t xml:space="preserve"> </w:t>
      </w:r>
      <w:r w:rsidRPr="00845A1C">
        <w:rPr>
          <w:spacing w:val="1"/>
          <w:sz w:val="16"/>
          <w:szCs w:val="16"/>
        </w:rPr>
        <w:t>у тому числі вартості послуг з розгляду, обробки та підтвердження Туроператором даного бронювання, яка може складати до 10% вартості туристичного продукту (туристичних послуг), про що Туроператор інформує Турагента.</w:t>
      </w:r>
    </w:p>
    <w:p w:rsidR="0002269B" w:rsidRPr="00B25065" w:rsidRDefault="0002269B" w:rsidP="0002269B">
      <w:pPr>
        <w:tabs>
          <w:tab w:val="left" w:pos="408"/>
        </w:tabs>
        <w:spacing w:before="0"/>
        <w:ind w:left="-426"/>
        <w:rPr>
          <w:sz w:val="16"/>
          <w:szCs w:val="16"/>
        </w:rPr>
      </w:pPr>
    </w:p>
    <w:p w:rsidR="00DB5AAB" w:rsidRPr="001C3159" w:rsidRDefault="00DB5AAB" w:rsidP="00D20956">
      <w:pPr>
        <w:spacing w:before="0"/>
        <w:ind w:left="-425"/>
        <w:jc w:val="center"/>
        <w:rPr>
          <w:b/>
          <w:sz w:val="16"/>
          <w:szCs w:val="16"/>
        </w:rPr>
      </w:pPr>
      <w:r w:rsidRPr="001C3159">
        <w:rPr>
          <w:b/>
          <w:sz w:val="16"/>
          <w:szCs w:val="16"/>
        </w:rPr>
        <w:lastRenderedPageBreak/>
        <w:t>5. Умови  відмови від туристичного продукту</w:t>
      </w:r>
    </w:p>
    <w:p w:rsidR="00D20956" w:rsidRPr="001C3159" w:rsidRDefault="00D20956" w:rsidP="00D20956">
      <w:pPr>
        <w:spacing w:before="0"/>
        <w:ind w:left="-425"/>
        <w:rPr>
          <w:sz w:val="16"/>
          <w:szCs w:val="16"/>
        </w:rPr>
      </w:pPr>
    </w:p>
    <w:p w:rsidR="00DB5AAB" w:rsidRPr="001C3159" w:rsidRDefault="00DB5AAB" w:rsidP="00D20956">
      <w:pPr>
        <w:spacing w:before="0"/>
        <w:ind w:left="-425"/>
        <w:rPr>
          <w:sz w:val="16"/>
          <w:szCs w:val="16"/>
        </w:rPr>
      </w:pPr>
      <w:r w:rsidRPr="001C3159">
        <w:rPr>
          <w:sz w:val="16"/>
          <w:szCs w:val="16"/>
        </w:rPr>
        <w:t>5.1. Т</w:t>
      </w:r>
      <w:r w:rsidR="003741D9">
        <w:rPr>
          <w:sz w:val="16"/>
          <w:szCs w:val="16"/>
        </w:rPr>
        <w:t>урист</w:t>
      </w:r>
      <w:r w:rsidRPr="001C3159">
        <w:rPr>
          <w:sz w:val="16"/>
          <w:szCs w:val="16"/>
        </w:rPr>
        <w:t xml:space="preserve"> має право відмовитись від виконання цього Договору до початку туристичної подорожі за умови відшкодування Т</w:t>
      </w:r>
      <w:r w:rsidR="003741D9">
        <w:rPr>
          <w:sz w:val="16"/>
          <w:szCs w:val="16"/>
        </w:rPr>
        <w:t>уроператору</w:t>
      </w:r>
      <w:r w:rsidRPr="001C3159">
        <w:rPr>
          <w:sz w:val="16"/>
          <w:szCs w:val="16"/>
        </w:rPr>
        <w:t xml:space="preserve"> фактично понесених ним витрат на створення туристичного продукту і забезпеченню надання його Т</w:t>
      </w:r>
      <w:r w:rsidR="003741D9">
        <w:rPr>
          <w:sz w:val="16"/>
          <w:szCs w:val="16"/>
        </w:rPr>
        <w:t>уристу</w:t>
      </w:r>
      <w:r w:rsidRPr="001C3159">
        <w:rPr>
          <w:sz w:val="16"/>
          <w:szCs w:val="16"/>
        </w:rPr>
        <w:t>. Заява про відмову Т</w:t>
      </w:r>
      <w:r w:rsidR="003741D9">
        <w:rPr>
          <w:sz w:val="16"/>
          <w:szCs w:val="16"/>
        </w:rPr>
        <w:t>уриста</w:t>
      </w:r>
      <w:r w:rsidRPr="001C3159">
        <w:rPr>
          <w:sz w:val="16"/>
          <w:szCs w:val="16"/>
        </w:rPr>
        <w:t xml:space="preserve"> від туристичних послуг в письмовій формі приймається Т</w:t>
      </w:r>
      <w:r w:rsidR="003741D9">
        <w:rPr>
          <w:sz w:val="16"/>
          <w:szCs w:val="16"/>
        </w:rPr>
        <w:t>урагентом</w:t>
      </w:r>
      <w:r w:rsidRPr="001C3159">
        <w:rPr>
          <w:sz w:val="16"/>
          <w:szCs w:val="16"/>
        </w:rPr>
        <w:t xml:space="preserve"> до виконання з дня отримання такої заяви. </w:t>
      </w:r>
    </w:p>
    <w:p w:rsidR="00DB5AAB" w:rsidRPr="001C3159" w:rsidRDefault="00DB5AAB" w:rsidP="00DB5AAB">
      <w:pPr>
        <w:spacing w:before="0"/>
        <w:ind w:left="-426"/>
        <w:rPr>
          <w:sz w:val="16"/>
          <w:szCs w:val="16"/>
        </w:rPr>
      </w:pPr>
      <w:r w:rsidRPr="001C3159">
        <w:rPr>
          <w:sz w:val="16"/>
          <w:szCs w:val="16"/>
        </w:rPr>
        <w:t>5.2. У випадку відмови Т</w:t>
      </w:r>
      <w:r w:rsidR="003741D9">
        <w:rPr>
          <w:sz w:val="16"/>
          <w:szCs w:val="16"/>
        </w:rPr>
        <w:t>уриста</w:t>
      </w:r>
      <w:r w:rsidRPr="001C3159">
        <w:rPr>
          <w:sz w:val="16"/>
          <w:szCs w:val="16"/>
        </w:rPr>
        <w:t xml:space="preserve"> від виконання цього Договору з будь-яких причин</w:t>
      </w:r>
      <w:r w:rsidR="00DA4F2B" w:rsidRPr="001C3159">
        <w:rPr>
          <w:sz w:val="16"/>
          <w:szCs w:val="16"/>
        </w:rPr>
        <w:t xml:space="preserve"> </w:t>
      </w:r>
      <w:r w:rsidR="00E10CD4">
        <w:rPr>
          <w:sz w:val="16"/>
          <w:szCs w:val="16"/>
        </w:rPr>
        <w:t>та/</w:t>
      </w:r>
      <w:r w:rsidR="00DA4F2B" w:rsidRPr="001C3159">
        <w:rPr>
          <w:sz w:val="16"/>
          <w:szCs w:val="16"/>
        </w:rPr>
        <w:t>або у випадку відмови посольства/консульства у видачі в’їзних віз для туриста</w:t>
      </w:r>
      <w:r w:rsidRPr="001C3159">
        <w:rPr>
          <w:sz w:val="16"/>
          <w:szCs w:val="16"/>
        </w:rPr>
        <w:t>, Т</w:t>
      </w:r>
      <w:r w:rsidR="003741D9">
        <w:rPr>
          <w:sz w:val="16"/>
          <w:szCs w:val="16"/>
        </w:rPr>
        <w:t>урист</w:t>
      </w:r>
      <w:r w:rsidRPr="001C3159">
        <w:rPr>
          <w:sz w:val="16"/>
          <w:szCs w:val="16"/>
        </w:rPr>
        <w:t xml:space="preserve"> зобов'язується відшкодувати Т</w:t>
      </w:r>
      <w:r w:rsidR="003741D9">
        <w:rPr>
          <w:sz w:val="16"/>
          <w:szCs w:val="16"/>
        </w:rPr>
        <w:t>уроператору</w:t>
      </w:r>
      <w:r w:rsidRPr="001C3159">
        <w:rPr>
          <w:sz w:val="16"/>
          <w:szCs w:val="16"/>
        </w:rPr>
        <w:t xml:space="preserve"> витрати понесені Т</w:t>
      </w:r>
      <w:r w:rsidR="003741D9">
        <w:rPr>
          <w:sz w:val="16"/>
          <w:szCs w:val="16"/>
        </w:rPr>
        <w:t>уроператором</w:t>
      </w:r>
      <w:r w:rsidRPr="001C3159">
        <w:rPr>
          <w:sz w:val="16"/>
          <w:szCs w:val="16"/>
        </w:rPr>
        <w:t xml:space="preserve"> у зв’язку з організацією туру у наступних розмірах:</w:t>
      </w:r>
    </w:p>
    <w:p w:rsidR="00DB5AAB" w:rsidRPr="001C3159" w:rsidRDefault="00DB5AAB" w:rsidP="00DB5AAB">
      <w:pPr>
        <w:ind w:left="-454" w:right="-284"/>
        <w:rPr>
          <w:sz w:val="16"/>
          <w:szCs w:val="16"/>
        </w:rPr>
      </w:pPr>
      <w:r w:rsidRPr="001C3159">
        <w:rPr>
          <w:sz w:val="16"/>
          <w:szCs w:val="16"/>
        </w:rPr>
        <w:t>а) для країн з безвізовим режимом та країн, де віза оформлюється по прибуттю:</w:t>
      </w:r>
    </w:p>
    <w:tbl>
      <w:tblPr>
        <w:tblW w:w="0" w:type="auto"/>
        <w:tblCellMar>
          <w:left w:w="0" w:type="dxa"/>
          <w:right w:w="0" w:type="dxa"/>
        </w:tblCellMar>
        <w:tblLook w:val="00A0" w:firstRow="1" w:lastRow="0" w:firstColumn="1" w:lastColumn="0" w:noHBand="0" w:noVBand="0"/>
      </w:tblPr>
      <w:tblGrid>
        <w:gridCol w:w="4785"/>
        <w:gridCol w:w="4786"/>
      </w:tblGrid>
      <w:tr w:rsidR="00DB5AAB" w:rsidRPr="001C3159" w:rsidTr="007D03D3">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14 -8 діб до початку туру</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30 % від загальної вартості туру</w:t>
            </w:r>
          </w:p>
        </w:tc>
      </w:tr>
      <w:tr w:rsidR="00DB5AAB" w:rsidRPr="001C3159" w:rsidTr="007D03D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7 - 4 доби до початку туру</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50 % від загальної вартості туру</w:t>
            </w:r>
          </w:p>
        </w:tc>
      </w:tr>
      <w:tr w:rsidR="00DB5AAB" w:rsidRPr="001C3159" w:rsidTr="007D03D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3 і менше діб до початку туру</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100% від загальної вартості туру</w:t>
            </w:r>
          </w:p>
        </w:tc>
      </w:tr>
    </w:tbl>
    <w:p w:rsidR="00DB5AAB" w:rsidRPr="001C3159" w:rsidRDefault="00DB5AAB" w:rsidP="00DB5AAB">
      <w:pPr>
        <w:ind w:left="-454" w:right="-284"/>
        <w:rPr>
          <w:sz w:val="16"/>
          <w:szCs w:val="16"/>
        </w:rPr>
      </w:pPr>
      <w:r w:rsidRPr="001C3159">
        <w:rPr>
          <w:sz w:val="16"/>
          <w:szCs w:val="16"/>
        </w:rPr>
        <w:t>б) для країн з візовим режимом:</w:t>
      </w:r>
    </w:p>
    <w:tbl>
      <w:tblPr>
        <w:tblW w:w="0" w:type="auto"/>
        <w:tblCellMar>
          <w:left w:w="0" w:type="dxa"/>
          <w:right w:w="0" w:type="dxa"/>
        </w:tblCellMar>
        <w:tblLook w:val="00A0" w:firstRow="1" w:lastRow="0" w:firstColumn="1" w:lastColumn="0" w:noHBand="0" w:noVBand="0"/>
      </w:tblPr>
      <w:tblGrid>
        <w:gridCol w:w="4785"/>
        <w:gridCol w:w="4786"/>
      </w:tblGrid>
      <w:tr w:rsidR="00DB5AAB" w:rsidRPr="001C3159" w:rsidTr="007D03D3">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21 - 15 діб до початку туру</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30 % від загальної вартості туру</w:t>
            </w:r>
          </w:p>
        </w:tc>
      </w:tr>
      <w:tr w:rsidR="00DB5AAB" w:rsidRPr="001C3159" w:rsidTr="007D03D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 xml:space="preserve">14 - 8 діб до початку туру </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50 % від загальної вартості туру</w:t>
            </w:r>
          </w:p>
        </w:tc>
      </w:tr>
      <w:tr w:rsidR="00DB5AAB" w:rsidRPr="001C3159" w:rsidTr="007D03D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7 і менше діб до початку туру</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100% від загальної вартості туру</w:t>
            </w:r>
          </w:p>
        </w:tc>
      </w:tr>
    </w:tbl>
    <w:p w:rsidR="00DA4F2B" w:rsidRPr="001C3159" w:rsidRDefault="00DA4F2B" w:rsidP="00DA4F2B">
      <w:pPr>
        <w:spacing w:before="0"/>
        <w:ind w:left="-426"/>
        <w:rPr>
          <w:sz w:val="16"/>
          <w:szCs w:val="16"/>
        </w:rPr>
      </w:pPr>
    </w:p>
    <w:p w:rsidR="00DA4F2B" w:rsidRPr="001C3159" w:rsidRDefault="00DA4F2B" w:rsidP="00D20956">
      <w:pPr>
        <w:spacing w:before="0"/>
        <w:ind w:left="-426"/>
        <w:rPr>
          <w:sz w:val="16"/>
          <w:szCs w:val="16"/>
        </w:rPr>
      </w:pPr>
      <w:r w:rsidRPr="001C3159">
        <w:rPr>
          <w:sz w:val="16"/>
          <w:szCs w:val="16"/>
        </w:rPr>
        <w:t>5.3. При відмові Т</w:t>
      </w:r>
      <w:r w:rsidR="003741D9">
        <w:rPr>
          <w:sz w:val="16"/>
          <w:szCs w:val="16"/>
        </w:rPr>
        <w:t>уриста</w:t>
      </w:r>
      <w:r w:rsidRPr="001C3159">
        <w:rPr>
          <w:sz w:val="16"/>
          <w:szCs w:val="16"/>
        </w:rPr>
        <w:t xml:space="preserve"> від туру, який припадає на період, визначений партнерами як «високий сезон»</w:t>
      </w:r>
      <w:r w:rsidR="0097200F">
        <w:rPr>
          <w:sz w:val="16"/>
          <w:szCs w:val="16"/>
        </w:rPr>
        <w:t>,</w:t>
      </w:r>
      <w:r w:rsidRPr="001C3159">
        <w:rPr>
          <w:sz w:val="16"/>
          <w:szCs w:val="16"/>
        </w:rPr>
        <w:t xml:space="preserve"> </w:t>
      </w:r>
      <w:r w:rsidR="0097200F" w:rsidRPr="001C3159">
        <w:rPr>
          <w:sz w:val="16"/>
          <w:szCs w:val="16"/>
        </w:rPr>
        <w:t>утримуються витрати понесені Т</w:t>
      </w:r>
      <w:r w:rsidR="003741D9">
        <w:rPr>
          <w:sz w:val="16"/>
          <w:szCs w:val="16"/>
        </w:rPr>
        <w:t>уроператором</w:t>
      </w:r>
      <w:r w:rsidR="0097200F" w:rsidRPr="001C3159">
        <w:rPr>
          <w:sz w:val="16"/>
          <w:szCs w:val="16"/>
        </w:rPr>
        <w:t xml:space="preserve"> у розмірі, що не перевищує 100 % </w:t>
      </w:r>
      <w:r w:rsidRPr="001C3159">
        <w:rPr>
          <w:sz w:val="16"/>
          <w:szCs w:val="16"/>
        </w:rPr>
        <w:t xml:space="preserve"> вартості замовлених послуг незалежно від дати бронювання;</w:t>
      </w:r>
    </w:p>
    <w:p w:rsidR="0097200F" w:rsidRPr="001C3159" w:rsidRDefault="00D20956" w:rsidP="0097200F">
      <w:pPr>
        <w:spacing w:before="0"/>
        <w:ind w:left="-425"/>
        <w:rPr>
          <w:sz w:val="16"/>
          <w:szCs w:val="16"/>
        </w:rPr>
      </w:pPr>
      <w:r w:rsidRPr="001C3159">
        <w:rPr>
          <w:sz w:val="16"/>
          <w:szCs w:val="16"/>
        </w:rPr>
        <w:t>5.4.</w:t>
      </w:r>
      <w:r w:rsidR="0097200F" w:rsidRPr="0097200F">
        <w:rPr>
          <w:sz w:val="16"/>
          <w:szCs w:val="16"/>
        </w:rPr>
        <w:t xml:space="preserve"> </w:t>
      </w:r>
      <w:r w:rsidR="0097200F">
        <w:rPr>
          <w:sz w:val="16"/>
          <w:szCs w:val="16"/>
        </w:rPr>
        <w:t>У</w:t>
      </w:r>
      <w:r w:rsidR="0097200F" w:rsidRPr="001C3159">
        <w:rPr>
          <w:sz w:val="16"/>
          <w:szCs w:val="16"/>
        </w:rPr>
        <w:t xml:space="preserve"> зв’язку з різними вимогами готелів, транспортних компаній та інших суб’єктів, що надають туристичні послуги, витрати Туроператора по організації туру можуть відрізнятися від вказаних у п. 5.2.</w:t>
      </w:r>
      <w:r w:rsidR="0097200F">
        <w:rPr>
          <w:sz w:val="16"/>
          <w:szCs w:val="16"/>
        </w:rPr>
        <w:t>, (ці тури визначені Туроператором, як спеціальні).</w:t>
      </w:r>
      <w:r w:rsidR="0097200F" w:rsidRPr="001C3159">
        <w:rPr>
          <w:sz w:val="16"/>
          <w:szCs w:val="16"/>
        </w:rPr>
        <w:t xml:space="preserve"> В такому випадку витрати Туропер</w:t>
      </w:r>
      <w:r w:rsidR="0097200F">
        <w:rPr>
          <w:sz w:val="16"/>
          <w:szCs w:val="16"/>
        </w:rPr>
        <w:t>атора відшкодовуються Т</w:t>
      </w:r>
      <w:r w:rsidR="003741D9">
        <w:rPr>
          <w:sz w:val="16"/>
          <w:szCs w:val="16"/>
        </w:rPr>
        <w:t>уристом</w:t>
      </w:r>
      <w:r w:rsidR="0097200F">
        <w:rPr>
          <w:sz w:val="16"/>
          <w:szCs w:val="16"/>
        </w:rPr>
        <w:t xml:space="preserve"> </w:t>
      </w:r>
      <w:r w:rsidR="0097200F" w:rsidRPr="001C3159">
        <w:rPr>
          <w:sz w:val="16"/>
          <w:szCs w:val="16"/>
        </w:rPr>
        <w:t xml:space="preserve">відповідно до умов бронювання, які опубліковані на сайті Туроператора, підтвердженні бронювання, або в листі бронювання у розмірі, що не перевищує 100 % вартості замовлених послуг незалежно від дати бронювання. </w:t>
      </w:r>
    </w:p>
    <w:p w:rsidR="00DB5AAB" w:rsidRPr="001C3159" w:rsidRDefault="00DB5AAB" w:rsidP="00D20956">
      <w:pPr>
        <w:spacing w:before="0"/>
        <w:ind w:left="-426"/>
        <w:rPr>
          <w:sz w:val="16"/>
          <w:szCs w:val="16"/>
        </w:rPr>
      </w:pPr>
      <w:r w:rsidRPr="001C3159">
        <w:rPr>
          <w:sz w:val="16"/>
          <w:szCs w:val="16"/>
        </w:rPr>
        <w:t>5.</w:t>
      </w:r>
      <w:r w:rsidR="005445D3" w:rsidRPr="001C3159">
        <w:rPr>
          <w:sz w:val="16"/>
          <w:szCs w:val="16"/>
        </w:rPr>
        <w:t>5</w:t>
      </w:r>
      <w:r w:rsidRPr="001C3159">
        <w:rPr>
          <w:sz w:val="16"/>
          <w:szCs w:val="16"/>
        </w:rPr>
        <w:t>. При відмові Т</w:t>
      </w:r>
      <w:r w:rsidR="003741D9">
        <w:rPr>
          <w:sz w:val="16"/>
          <w:szCs w:val="16"/>
        </w:rPr>
        <w:t>уриста</w:t>
      </w:r>
      <w:r w:rsidRPr="001C3159">
        <w:rPr>
          <w:sz w:val="16"/>
          <w:szCs w:val="16"/>
        </w:rPr>
        <w:t xml:space="preserve"> від туру або від авіаперевезення, питання повернення коштів за авіаперевезення вирішується відповідно до правил та тарифів авіакомпанії. У випадку якщо до складу туристичного продукту входять авіаквитки на регулярні авіарейси або нетипові чартерні перевезення, до Т</w:t>
      </w:r>
      <w:r w:rsidR="003741D9">
        <w:rPr>
          <w:sz w:val="16"/>
          <w:szCs w:val="16"/>
        </w:rPr>
        <w:t>уриста</w:t>
      </w:r>
      <w:r w:rsidRPr="001C3159">
        <w:rPr>
          <w:sz w:val="16"/>
          <w:szCs w:val="16"/>
        </w:rPr>
        <w:t xml:space="preserve"> застосовуються умови продажу та ануляції таких авіаквитків</w:t>
      </w:r>
      <w:r w:rsidR="00B35B45" w:rsidRPr="001C3159">
        <w:rPr>
          <w:sz w:val="16"/>
          <w:szCs w:val="16"/>
        </w:rPr>
        <w:t>,</w:t>
      </w:r>
      <w:r w:rsidRPr="001C3159">
        <w:rPr>
          <w:sz w:val="16"/>
          <w:szCs w:val="16"/>
        </w:rPr>
        <w:t xml:space="preserve"> як це передбачено спеціальними тарифами авіаквитків на регулярні авіарейси або спеціальними умовами чартерних програм. Тариф авіаквитків на регулярні та чартерні авіарейси може бути таким, що не повертається. </w:t>
      </w:r>
    </w:p>
    <w:p w:rsidR="00B35B45" w:rsidRPr="001C3159" w:rsidRDefault="00DB5AAB" w:rsidP="00D20956">
      <w:pPr>
        <w:spacing w:before="0"/>
        <w:ind w:left="-425"/>
        <w:rPr>
          <w:sz w:val="16"/>
          <w:szCs w:val="16"/>
        </w:rPr>
      </w:pPr>
      <w:r w:rsidRPr="001C3159">
        <w:rPr>
          <w:sz w:val="16"/>
          <w:szCs w:val="16"/>
        </w:rPr>
        <w:t>5.</w:t>
      </w:r>
      <w:r w:rsidR="005445D3" w:rsidRPr="001C3159">
        <w:rPr>
          <w:sz w:val="16"/>
          <w:szCs w:val="16"/>
        </w:rPr>
        <w:t>6</w:t>
      </w:r>
      <w:r w:rsidRPr="001C3159">
        <w:rPr>
          <w:sz w:val="16"/>
          <w:szCs w:val="16"/>
        </w:rPr>
        <w:t>. Не з’явлення Т</w:t>
      </w:r>
      <w:r w:rsidR="003741D9">
        <w:rPr>
          <w:sz w:val="16"/>
          <w:szCs w:val="16"/>
        </w:rPr>
        <w:t>уристів</w:t>
      </w:r>
      <w:r w:rsidRPr="001C3159">
        <w:rPr>
          <w:sz w:val="16"/>
          <w:szCs w:val="16"/>
        </w:rPr>
        <w:t xml:space="preserve"> до місця початку надання туристичних послуг в належний час вважається відмовою від туристичного продукту. У випадку неявки Т</w:t>
      </w:r>
      <w:r w:rsidR="003741D9">
        <w:rPr>
          <w:sz w:val="16"/>
          <w:szCs w:val="16"/>
        </w:rPr>
        <w:t>уристів</w:t>
      </w:r>
      <w:r w:rsidRPr="001C3159">
        <w:rPr>
          <w:sz w:val="16"/>
          <w:szCs w:val="16"/>
        </w:rPr>
        <w:t xml:space="preserve"> на рейс (</w:t>
      </w:r>
      <w:r w:rsidRPr="001C3159">
        <w:rPr>
          <w:sz w:val="16"/>
          <w:szCs w:val="16"/>
          <w:lang w:val="en-US"/>
        </w:rPr>
        <w:t>no</w:t>
      </w:r>
      <w:r w:rsidRPr="001C3159">
        <w:rPr>
          <w:sz w:val="16"/>
          <w:szCs w:val="16"/>
        </w:rPr>
        <w:t xml:space="preserve"> </w:t>
      </w:r>
      <w:r w:rsidRPr="001C3159">
        <w:rPr>
          <w:sz w:val="16"/>
          <w:szCs w:val="16"/>
          <w:lang w:val="en-US"/>
        </w:rPr>
        <w:t>show</w:t>
      </w:r>
      <w:r w:rsidRPr="001C3159">
        <w:rPr>
          <w:sz w:val="16"/>
          <w:szCs w:val="16"/>
        </w:rPr>
        <w:t>) з будь-яких причин або у випадку інших перешкод здійснити подорож, які не залежать від Т</w:t>
      </w:r>
      <w:r w:rsidR="00860083">
        <w:rPr>
          <w:sz w:val="16"/>
          <w:szCs w:val="16"/>
        </w:rPr>
        <w:t>уроператора</w:t>
      </w:r>
      <w:r w:rsidRPr="001C3159">
        <w:rPr>
          <w:sz w:val="16"/>
          <w:szCs w:val="16"/>
        </w:rPr>
        <w:t>, з Т</w:t>
      </w:r>
      <w:r w:rsidR="00860083">
        <w:rPr>
          <w:sz w:val="16"/>
          <w:szCs w:val="16"/>
        </w:rPr>
        <w:t>уриста</w:t>
      </w:r>
      <w:r w:rsidRPr="001C3159">
        <w:rPr>
          <w:sz w:val="16"/>
          <w:szCs w:val="16"/>
        </w:rPr>
        <w:t xml:space="preserve"> утримуються витрати понесені Т</w:t>
      </w:r>
      <w:r w:rsidR="00860083">
        <w:rPr>
          <w:sz w:val="16"/>
          <w:szCs w:val="16"/>
        </w:rPr>
        <w:t>уроператором</w:t>
      </w:r>
      <w:r w:rsidRPr="001C3159">
        <w:rPr>
          <w:sz w:val="16"/>
          <w:szCs w:val="16"/>
        </w:rPr>
        <w:t xml:space="preserve"> у розмір</w:t>
      </w:r>
      <w:r w:rsidR="00B35B45" w:rsidRPr="001C3159">
        <w:rPr>
          <w:sz w:val="16"/>
          <w:szCs w:val="16"/>
        </w:rPr>
        <w:t>і</w:t>
      </w:r>
      <w:r w:rsidRPr="001C3159">
        <w:rPr>
          <w:sz w:val="16"/>
          <w:szCs w:val="16"/>
        </w:rPr>
        <w:t xml:space="preserve">, </w:t>
      </w:r>
      <w:r w:rsidR="00B35B45" w:rsidRPr="001C3159">
        <w:rPr>
          <w:sz w:val="16"/>
          <w:szCs w:val="16"/>
        </w:rPr>
        <w:t xml:space="preserve">що не перевищує 100 % від вартості туру. </w:t>
      </w:r>
    </w:p>
    <w:p w:rsidR="00D20956" w:rsidRPr="00565F40" w:rsidRDefault="00D20956" w:rsidP="00D20956">
      <w:pPr>
        <w:shd w:val="clear" w:color="auto" w:fill="FFFFFF"/>
        <w:spacing w:before="0"/>
        <w:ind w:left="-425"/>
        <w:rPr>
          <w:sz w:val="16"/>
          <w:szCs w:val="16"/>
          <w:lang w:eastAsia="ru-RU"/>
        </w:rPr>
      </w:pPr>
      <w:r w:rsidRPr="00565F40">
        <w:rPr>
          <w:sz w:val="16"/>
          <w:szCs w:val="16"/>
        </w:rPr>
        <w:t>5.</w:t>
      </w:r>
      <w:r w:rsidR="005445D3" w:rsidRPr="00565F40">
        <w:rPr>
          <w:sz w:val="16"/>
          <w:szCs w:val="16"/>
        </w:rPr>
        <w:t>7</w:t>
      </w:r>
      <w:r w:rsidR="00B35B45" w:rsidRPr="00565F40">
        <w:rPr>
          <w:sz w:val="16"/>
          <w:szCs w:val="16"/>
        </w:rPr>
        <w:t xml:space="preserve">. </w:t>
      </w:r>
      <w:r w:rsidRPr="00565F40">
        <w:rPr>
          <w:sz w:val="16"/>
          <w:szCs w:val="16"/>
          <w:lang w:eastAsia="ru-RU"/>
        </w:rPr>
        <w:t xml:space="preserve">Туроператор за цим договором має право на повне відшкодування Туристом через Турагента витрат з розгляду та обробки індивідуальної заявки на бронювання </w:t>
      </w:r>
      <w:r w:rsidR="00565F40" w:rsidRPr="00565F40">
        <w:rPr>
          <w:sz w:val="16"/>
          <w:szCs w:val="16"/>
          <w:lang w:eastAsia="ru-RU"/>
        </w:rPr>
        <w:t xml:space="preserve">згідно </w:t>
      </w:r>
      <w:r w:rsidR="00565F40" w:rsidRPr="00565F40">
        <w:rPr>
          <w:sz w:val="16"/>
          <w:szCs w:val="16"/>
        </w:rPr>
        <w:t>п. 5.2., або 5.3., або 5.4.</w:t>
      </w:r>
      <w:r w:rsidR="004C00F0">
        <w:rPr>
          <w:sz w:val="16"/>
          <w:szCs w:val="16"/>
        </w:rPr>
        <w:t>, 5.5., 5.6.</w:t>
      </w:r>
      <w:r w:rsidR="00565F40">
        <w:rPr>
          <w:sz w:val="16"/>
          <w:szCs w:val="16"/>
        </w:rPr>
        <w:t>,</w:t>
      </w:r>
      <w:r w:rsidR="00565F40" w:rsidRPr="00565F40">
        <w:rPr>
          <w:sz w:val="16"/>
          <w:szCs w:val="16"/>
        </w:rPr>
        <w:t xml:space="preserve"> але не менше</w:t>
      </w:r>
      <w:r w:rsidRPr="00565F40">
        <w:rPr>
          <w:sz w:val="16"/>
          <w:szCs w:val="16"/>
          <w:lang w:eastAsia="ru-RU"/>
        </w:rPr>
        <w:t xml:space="preserve"> 10% від вартості туристичного продукту (туристичних послуг) за таку заявку на бронювання.</w:t>
      </w:r>
    </w:p>
    <w:p w:rsidR="00DB5AAB" w:rsidRPr="001C3159" w:rsidRDefault="00DB5AAB" w:rsidP="00D20956">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5"/>
        <w:jc w:val="both"/>
        <w:rPr>
          <w:rFonts w:ascii="Times New Roman" w:hAnsi="Times New Roman"/>
          <w:sz w:val="16"/>
          <w:szCs w:val="16"/>
          <w:lang w:val="uk-UA"/>
        </w:rPr>
      </w:pPr>
      <w:r w:rsidRPr="001C3159">
        <w:rPr>
          <w:rFonts w:ascii="Times New Roman" w:hAnsi="Times New Roman"/>
          <w:sz w:val="16"/>
          <w:szCs w:val="16"/>
          <w:lang w:val="uk-UA"/>
        </w:rPr>
        <w:t>5.</w:t>
      </w:r>
      <w:r w:rsidR="005445D3" w:rsidRPr="001C3159">
        <w:rPr>
          <w:rFonts w:ascii="Times New Roman" w:hAnsi="Times New Roman"/>
          <w:sz w:val="16"/>
          <w:szCs w:val="16"/>
          <w:lang w:val="uk-UA"/>
        </w:rPr>
        <w:t>8</w:t>
      </w:r>
      <w:r w:rsidRPr="001C3159">
        <w:rPr>
          <w:rFonts w:ascii="Times New Roman" w:hAnsi="Times New Roman"/>
          <w:sz w:val="16"/>
          <w:szCs w:val="16"/>
          <w:lang w:val="uk-UA"/>
        </w:rPr>
        <w:t>. Т</w:t>
      </w:r>
      <w:r w:rsidR="00622844">
        <w:rPr>
          <w:rFonts w:ascii="Times New Roman" w:hAnsi="Times New Roman"/>
          <w:sz w:val="16"/>
          <w:szCs w:val="16"/>
          <w:lang w:val="uk-UA"/>
        </w:rPr>
        <w:t>уроператор</w:t>
      </w:r>
      <w:r w:rsidRPr="001C3159">
        <w:rPr>
          <w:rFonts w:ascii="Times New Roman" w:hAnsi="Times New Roman"/>
          <w:sz w:val="16"/>
          <w:szCs w:val="16"/>
          <w:lang w:val="uk-UA"/>
        </w:rPr>
        <w:t xml:space="preserve"> має право в індивідуальному порядку встановлювати і коригувати розмір витрат з організації туру, належних до сплати з боку Т</w:t>
      </w:r>
      <w:r w:rsidR="00622844">
        <w:rPr>
          <w:rFonts w:ascii="Times New Roman" w:hAnsi="Times New Roman"/>
          <w:sz w:val="16"/>
          <w:szCs w:val="16"/>
          <w:lang w:val="uk-UA"/>
        </w:rPr>
        <w:t>уриста</w:t>
      </w:r>
      <w:r w:rsidRPr="001C3159">
        <w:rPr>
          <w:rFonts w:ascii="Times New Roman" w:hAnsi="Times New Roman"/>
          <w:sz w:val="16"/>
          <w:szCs w:val="16"/>
          <w:lang w:val="uk-UA"/>
        </w:rPr>
        <w:t>, в залежності від санкцій, передбачених партнерами Т</w:t>
      </w:r>
      <w:r w:rsidR="00622844">
        <w:rPr>
          <w:rFonts w:ascii="Times New Roman" w:hAnsi="Times New Roman"/>
          <w:sz w:val="16"/>
          <w:szCs w:val="16"/>
          <w:lang w:val="uk-UA"/>
        </w:rPr>
        <w:t>уроператора</w:t>
      </w:r>
      <w:r w:rsidRPr="001C3159">
        <w:rPr>
          <w:rFonts w:ascii="Times New Roman" w:hAnsi="Times New Roman"/>
          <w:sz w:val="16"/>
          <w:szCs w:val="16"/>
          <w:lang w:val="uk-UA"/>
        </w:rPr>
        <w:t xml:space="preserve"> із організації туру. </w:t>
      </w:r>
    </w:p>
    <w:p w:rsidR="00DB5AAB" w:rsidRPr="0017709D" w:rsidRDefault="00DB5AAB" w:rsidP="00DB5AAB">
      <w:pPr>
        <w:spacing w:before="0"/>
        <w:ind w:left="-426"/>
        <w:rPr>
          <w:sz w:val="16"/>
          <w:szCs w:val="16"/>
          <w:u w:val="single"/>
        </w:rPr>
      </w:pPr>
      <w:r w:rsidRPr="0017709D">
        <w:rPr>
          <w:sz w:val="16"/>
          <w:szCs w:val="16"/>
        </w:rPr>
        <w:t>5</w:t>
      </w:r>
      <w:r w:rsidR="0097200F" w:rsidRPr="0017709D">
        <w:rPr>
          <w:sz w:val="16"/>
          <w:szCs w:val="16"/>
        </w:rPr>
        <w:t>.9</w:t>
      </w:r>
      <w:r w:rsidRPr="0017709D">
        <w:rPr>
          <w:sz w:val="16"/>
          <w:szCs w:val="16"/>
        </w:rPr>
        <w:t>. Т</w:t>
      </w:r>
      <w:r w:rsidR="00622844" w:rsidRPr="0017709D">
        <w:rPr>
          <w:sz w:val="16"/>
          <w:szCs w:val="16"/>
        </w:rPr>
        <w:t>урист</w:t>
      </w:r>
      <w:r w:rsidRPr="0017709D">
        <w:rPr>
          <w:sz w:val="16"/>
          <w:szCs w:val="16"/>
        </w:rPr>
        <w:t xml:space="preserve"> проінформований та згоден з тим, що умови оплати та ануляції туристичних послуг можуть відрізнятися від стандартних умов, передбачених даним Договором, у випадку участі Т</w:t>
      </w:r>
      <w:r w:rsidR="00622844" w:rsidRPr="0017709D">
        <w:rPr>
          <w:sz w:val="16"/>
          <w:szCs w:val="16"/>
        </w:rPr>
        <w:t>уриста</w:t>
      </w:r>
      <w:r w:rsidRPr="0017709D">
        <w:rPr>
          <w:sz w:val="16"/>
          <w:szCs w:val="16"/>
        </w:rPr>
        <w:t xml:space="preserve"> у програмі лояльності, якщо має місце придбання туристичного продукту з використанням програми лояльності, яка підтримується Т</w:t>
      </w:r>
      <w:r w:rsidR="00622844" w:rsidRPr="0017709D">
        <w:rPr>
          <w:sz w:val="16"/>
          <w:szCs w:val="16"/>
        </w:rPr>
        <w:t>уроператором</w:t>
      </w:r>
      <w:r w:rsidRPr="0017709D">
        <w:rPr>
          <w:sz w:val="16"/>
          <w:szCs w:val="16"/>
        </w:rPr>
        <w:t xml:space="preserve"> (Т</w:t>
      </w:r>
      <w:r w:rsidR="0017709D" w:rsidRPr="0017709D">
        <w:rPr>
          <w:sz w:val="16"/>
          <w:szCs w:val="16"/>
        </w:rPr>
        <w:t>урагентом</w:t>
      </w:r>
      <w:r w:rsidRPr="0017709D">
        <w:rPr>
          <w:sz w:val="16"/>
          <w:szCs w:val="16"/>
        </w:rPr>
        <w:t>).</w:t>
      </w:r>
    </w:p>
    <w:p w:rsidR="00DB5AAB" w:rsidRPr="0017709D" w:rsidRDefault="00DB5AAB" w:rsidP="00DB5AAB">
      <w:pPr>
        <w:spacing w:before="0"/>
        <w:ind w:left="-426"/>
        <w:rPr>
          <w:sz w:val="16"/>
          <w:szCs w:val="16"/>
        </w:rPr>
      </w:pPr>
      <w:r w:rsidRPr="0017709D">
        <w:rPr>
          <w:sz w:val="16"/>
          <w:szCs w:val="16"/>
        </w:rPr>
        <w:t>5.</w:t>
      </w:r>
      <w:r w:rsidR="00D20956" w:rsidRPr="0017709D">
        <w:rPr>
          <w:sz w:val="16"/>
          <w:szCs w:val="16"/>
        </w:rPr>
        <w:t>1</w:t>
      </w:r>
      <w:r w:rsidR="0097200F" w:rsidRPr="0017709D">
        <w:rPr>
          <w:sz w:val="16"/>
          <w:szCs w:val="16"/>
        </w:rPr>
        <w:t>0</w:t>
      </w:r>
      <w:r w:rsidRPr="0017709D">
        <w:rPr>
          <w:sz w:val="16"/>
          <w:szCs w:val="16"/>
        </w:rPr>
        <w:t>. Т</w:t>
      </w:r>
      <w:r w:rsidR="0017709D" w:rsidRPr="0017709D">
        <w:rPr>
          <w:sz w:val="16"/>
          <w:szCs w:val="16"/>
        </w:rPr>
        <w:t>уроператор</w:t>
      </w:r>
      <w:r w:rsidRPr="0017709D">
        <w:rPr>
          <w:sz w:val="16"/>
          <w:szCs w:val="16"/>
        </w:rPr>
        <w:t xml:space="preserve"> має право відмовитись від виконання Договору за умови відшкодування Т</w:t>
      </w:r>
      <w:r w:rsidR="0017709D" w:rsidRPr="0017709D">
        <w:rPr>
          <w:sz w:val="16"/>
          <w:szCs w:val="16"/>
        </w:rPr>
        <w:t>уристу</w:t>
      </w:r>
      <w:r w:rsidRPr="0017709D">
        <w:rPr>
          <w:sz w:val="16"/>
          <w:szCs w:val="16"/>
        </w:rPr>
        <w:t xml:space="preserve"> сплачених коштів, крім випадків коли це відбулось з вини Т</w:t>
      </w:r>
      <w:r w:rsidR="0017709D" w:rsidRPr="0017709D">
        <w:rPr>
          <w:sz w:val="16"/>
          <w:szCs w:val="16"/>
        </w:rPr>
        <w:t>уриста</w:t>
      </w:r>
      <w:r w:rsidRPr="0017709D">
        <w:rPr>
          <w:sz w:val="16"/>
          <w:szCs w:val="16"/>
        </w:rPr>
        <w:t>. Відмова від виконання Договору з боку Т</w:t>
      </w:r>
      <w:r w:rsidR="0017709D" w:rsidRPr="0017709D">
        <w:rPr>
          <w:sz w:val="16"/>
          <w:szCs w:val="16"/>
        </w:rPr>
        <w:t>уроператора</w:t>
      </w:r>
      <w:r w:rsidRPr="0017709D">
        <w:rPr>
          <w:sz w:val="16"/>
          <w:szCs w:val="16"/>
        </w:rPr>
        <w:t xml:space="preserve"> до початку реалізації туристичного продукту не може бути підс</w:t>
      </w:r>
      <w:r w:rsidR="003C32D6">
        <w:rPr>
          <w:sz w:val="16"/>
          <w:szCs w:val="16"/>
        </w:rPr>
        <w:t>тавою для пред’явлення з боку Т</w:t>
      </w:r>
      <w:r w:rsidR="003C32D6">
        <w:rPr>
          <w:sz w:val="16"/>
          <w:szCs w:val="16"/>
          <w:lang w:val="ru-RU"/>
        </w:rPr>
        <w:t>уриста</w:t>
      </w:r>
      <w:r w:rsidRPr="0017709D">
        <w:rPr>
          <w:sz w:val="16"/>
          <w:szCs w:val="16"/>
        </w:rPr>
        <w:t xml:space="preserve"> вимоги про відшкодування моральної шкоди.</w:t>
      </w:r>
    </w:p>
    <w:p w:rsidR="00DB5AAB" w:rsidRPr="001C3159" w:rsidRDefault="00DB5AAB" w:rsidP="00DB5AAB">
      <w:pPr>
        <w:spacing w:before="0"/>
        <w:ind w:left="-426"/>
        <w:rPr>
          <w:sz w:val="16"/>
          <w:szCs w:val="16"/>
        </w:rPr>
      </w:pPr>
      <w:r w:rsidRPr="001C3159">
        <w:rPr>
          <w:sz w:val="16"/>
          <w:szCs w:val="16"/>
        </w:rPr>
        <w:t>5.</w:t>
      </w:r>
      <w:r w:rsidR="00D20956" w:rsidRPr="001C3159">
        <w:rPr>
          <w:sz w:val="16"/>
          <w:szCs w:val="16"/>
        </w:rPr>
        <w:t>1</w:t>
      </w:r>
      <w:r w:rsidR="00C9693E">
        <w:rPr>
          <w:sz w:val="16"/>
          <w:szCs w:val="16"/>
          <w:lang w:val="ru-RU"/>
        </w:rPr>
        <w:t>1</w:t>
      </w:r>
      <w:r w:rsidRPr="001C3159">
        <w:rPr>
          <w:sz w:val="16"/>
          <w:szCs w:val="16"/>
        </w:rPr>
        <w:t>. У випадку невиконання умов цього Договору з боку Т</w:t>
      </w:r>
      <w:r w:rsidR="00240134">
        <w:rPr>
          <w:sz w:val="16"/>
          <w:szCs w:val="16"/>
          <w:lang w:val="ru-RU"/>
        </w:rPr>
        <w:t>уроператора</w:t>
      </w:r>
      <w:r w:rsidRPr="001C3159">
        <w:rPr>
          <w:sz w:val="16"/>
          <w:szCs w:val="16"/>
        </w:rPr>
        <w:t>, Т</w:t>
      </w:r>
      <w:r w:rsidR="00240134">
        <w:rPr>
          <w:sz w:val="16"/>
          <w:szCs w:val="16"/>
          <w:lang w:val="ru-RU"/>
        </w:rPr>
        <w:t>урист</w:t>
      </w:r>
      <w:r w:rsidRPr="001C3159">
        <w:rPr>
          <w:sz w:val="16"/>
          <w:szCs w:val="16"/>
        </w:rPr>
        <w:t xml:space="preserve"> має право вимагати повернення оплачених коштів за ненадані послуги у документально підтвердженому розмірі відповідно до законодавства.</w:t>
      </w:r>
    </w:p>
    <w:p w:rsidR="00DB5AAB" w:rsidRPr="005F5FF1" w:rsidRDefault="00DB5AAB" w:rsidP="00DB5AAB">
      <w:pPr>
        <w:spacing w:before="0"/>
        <w:ind w:left="-426"/>
        <w:rPr>
          <w:sz w:val="16"/>
          <w:szCs w:val="16"/>
        </w:rPr>
      </w:pPr>
      <w:r w:rsidRPr="005F5FF1">
        <w:rPr>
          <w:sz w:val="16"/>
          <w:szCs w:val="16"/>
        </w:rPr>
        <w:t>5.1</w:t>
      </w:r>
      <w:r w:rsidR="00C9693E" w:rsidRPr="00B70B7D">
        <w:rPr>
          <w:sz w:val="16"/>
          <w:szCs w:val="16"/>
        </w:rPr>
        <w:t>2</w:t>
      </w:r>
      <w:r w:rsidRPr="005F5FF1">
        <w:rPr>
          <w:sz w:val="16"/>
          <w:szCs w:val="16"/>
        </w:rPr>
        <w:t>. У випадку прийняття консульською установою чи іншим повноважним органом держави слідування Т</w:t>
      </w:r>
      <w:r w:rsidR="004768E6" w:rsidRPr="005F5FF1">
        <w:rPr>
          <w:sz w:val="16"/>
          <w:szCs w:val="16"/>
        </w:rPr>
        <w:t>уриста</w:t>
      </w:r>
      <w:r w:rsidRPr="005F5FF1">
        <w:rPr>
          <w:sz w:val="16"/>
          <w:szCs w:val="16"/>
        </w:rPr>
        <w:t xml:space="preserve"> рішення про відмову у видачі йому в’їзної візи з будь-яких причин, консульський збір Т</w:t>
      </w:r>
      <w:r w:rsidR="004768E6" w:rsidRPr="005F5FF1">
        <w:rPr>
          <w:sz w:val="16"/>
          <w:szCs w:val="16"/>
        </w:rPr>
        <w:t>уристу</w:t>
      </w:r>
      <w:r w:rsidRPr="005F5FF1">
        <w:rPr>
          <w:sz w:val="16"/>
          <w:szCs w:val="16"/>
        </w:rPr>
        <w:t xml:space="preserve"> не повертається, а такий випадок вважається ануляцією заброньованих туристичних послуг, внаслідок чого застосовуються умови, передбачені </w:t>
      </w:r>
      <w:r w:rsidR="004C00F0" w:rsidRPr="00565F40">
        <w:rPr>
          <w:sz w:val="16"/>
          <w:szCs w:val="16"/>
        </w:rPr>
        <w:t>п. 5.2., або 5.3., або 5.4.</w:t>
      </w:r>
      <w:r w:rsidR="004C00F0">
        <w:rPr>
          <w:sz w:val="16"/>
          <w:szCs w:val="16"/>
        </w:rPr>
        <w:t>, 5.5., 5.6.,</w:t>
      </w:r>
      <w:r w:rsidRPr="005F5FF1">
        <w:rPr>
          <w:sz w:val="16"/>
          <w:szCs w:val="16"/>
        </w:rPr>
        <w:t xml:space="preserve"> </w:t>
      </w:r>
      <w:r w:rsidR="00CE7D07" w:rsidRPr="005F5FF1">
        <w:rPr>
          <w:sz w:val="16"/>
          <w:szCs w:val="16"/>
        </w:rPr>
        <w:t xml:space="preserve">5.7. </w:t>
      </w:r>
      <w:r w:rsidRPr="005F5FF1">
        <w:rPr>
          <w:sz w:val="16"/>
          <w:szCs w:val="16"/>
        </w:rPr>
        <w:t>цього Договору.</w:t>
      </w:r>
      <w:r w:rsidR="00547B3D" w:rsidRPr="005F5FF1">
        <w:rPr>
          <w:sz w:val="16"/>
          <w:szCs w:val="16"/>
        </w:rPr>
        <w:t xml:space="preserve"> </w:t>
      </w:r>
    </w:p>
    <w:p w:rsidR="00DB5AAB" w:rsidRPr="00C27E25" w:rsidRDefault="00DB5AAB" w:rsidP="00DB5AAB">
      <w:pPr>
        <w:spacing w:before="0"/>
        <w:ind w:left="-426"/>
        <w:rPr>
          <w:sz w:val="16"/>
          <w:szCs w:val="16"/>
        </w:rPr>
      </w:pPr>
      <w:r w:rsidRPr="005F5FF1">
        <w:rPr>
          <w:sz w:val="16"/>
          <w:szCs w:val="16"/>
        </w:rPr>
        <w:t>5.1</w:t>
      </w:r>
      <w:r w:rsidR="00C9693E" w:rsidRPr="005F5FF1">
        <w:rPr>
          <w:sz w:val="16"/>
          <w:szCs w:val="16"/>
        </w:rPr>
        <w:t>3</w:t>
      </w:r>
      <w:r w:rsidRPr="005F5FF1">
        <w:rPr>
          <w:sz w:val="16"/>
          <w:szCs w:val="16"/>
        </w:rPr>
        <w:t>. У випадку дострокового припинення Т</w:t>
      </w:r>
      <w:r w:rsidR="00547B3D" w:rsidRPr="005F5FF1">
        <w:rPr>
          <w:sz w:val="16"/>
          <w:szCs w:val="16"/>
        </w:rPr>
        <w:t>уристом</w:t>
      </w:r>
      <w:r w:rsidRPr="005F5FF1">
        <w:rPr>
          <w:sz w:val="16"/>
          <w:szCs w:val="16"/>
        </w:rPr>
        <w:t xml:space="preserve"> терміну перебування в турі, та/або невикористання замовлених послуг з будь-яких причин,</w:t>
      </w:r>
      <w:r w:rsidRPr="00C27E25">
        <w:rPr>
          <w:sz w:val="16"/>
          <w:szCs w:val="16"/>
        </w:rPr>
        <w:t xml:space="preserve"> Т</w:t>
      </w:r>
      <w:r w:rsidR="00547B3D" w:rsidRPr="00C27E25">
        <w:rPr>
          <w:sz w:val="16"/>
          <w:szCs w:val="16"/>
        </w:rPr>
        <w:t>уроператор</w:t>
      </w:r>
      <w:r w:rsidRPr="00C27E25">
        <w:rPr>
          <w:sz w:val="16"/>
          <w:szCs w:val="16"/>
        </w:rPr>
        <w:t xml:space="preserve"> не несе відповідальності за такі дії Т</w:t>
      </w:r>
      <w:r w:rsidR="00547B3D" w:rsidRPr="00C27E25">
        <w:rPr>
          <w:sz w:val="16"/>
          <w:szCs w:val="16"/>
        </w:rPr>
        <w:t>уриста</w:t>
      </w:r>
      <w:r w:rsidRPr="00C27E25">
        <w:rPr>
          <w:sz w:val="16"/>
          <w:szCs w:val="16"/>
        </w:rPr>
        <w:t xml:space="preserve"> та не повертає сплачені Т</w:t>
      </w:r>
      <w:r w:rsidR="00547B3D" w:rsidRPr="00C27E25">
        <w:rPr>
          <w:sz w:val="16"/>
          <w:szCs w:val="16"/>
        </w:rPr>
        <w:t>уристом</w:t>
      </w:r>
      <w:r w:rsidRPr="00C27E25">
        <w:rPr>
          <w:sz w:val="16"/>
          <w:szCs w:val="16"/>
        </w:rPr>
        <w:t xml:space="preserve"> грошові кошти за туристичний продукт. В зв'язку з ануляцією подорожі після її початку кошти утримуються  партнерами Т</w:t>
      </w:r>
      <w:r w:rsidR="00C27E25" w:rsidRPr="00C27E25">
        <w:rPr>
          <w:sz w:val="16"/>
          <w:szCs w:val="16"/>
        </w:rPr>
        <w:t>уроператора</w:t>
      </w:r>
      <w:r w:rsidRPr="00C27E25">
        <w:rPr>
          <w:sz w:val="16"/>
          <w:szCs w:val="16"/>
        </w:rPr>
        <w:t xml:space="preserve"> по організації туру.</w:t>
      </w:r>
    </w:p>
    <w:p w:rsidR="00A7112B" w:rsidRPr="00C27E25" w:rsidRDefault="00DB5AAB" w:rsidP="00A7112B">
      <w:pPr>
        <w:pStyle w:val="af0"/>
        <w:tabs>
          <w:tab w:val="left" w:pos="810"/>
        </w:tabs>
        <w:spacing w:after="0"/>
        <w:ind w:left="-426"/>
        <w:jc w:val="both"/>
        <w:rPr>
          <w:sz w:val="16"/>
          <w:szCs w:val="16"/>
        </w:rPr>
      </w:pPr>
      <w:r w:rsidRPr="001C3159">
        <w:rPr>
          <w:sz w:val="16"/>
          <w:szCs w:val="16"/>
        </w:rPr>
        <w:t>5.1</w:t>
      </w:r>
      <w:r w:rsidR="00C9693E">
        <w:rPr>
          <w:sz w:val="16"/>
          <w:szCs w:val="16"/>
        </w:rPr>
        <w:t>4</w:t>
      </w:r>
      <w:r w:rsidRPr="001C3159">
        <w:rPr>
          <w:sz w:val="16"/>
          <w:szCs w:val="16"/>
        </w:rPr>
        <w:t>. У випадку розірвання Договору з Т</w:t>
      </w:r>
      <w:r w:rsidR="00C27E25">
        <w:rPr>
          <w:sz w:val="16"/>
          <w:szCs w:val="16"/>
        </w:rPr>
        <w:t>уристом</w:t>
      </w:r>
      <w:r w:rsidRPr="001C3159">
        <w:rPr>
          <w:sz w:val="16"/>
          <w:szCs w:val="16"/>
        </w:rPr>
        <w:t xml:space="preserve"> </w:t>
      </w:r>
      <w:r w:rsidR="00C27E25">
        <w:rPr>
          <w:sz w:val="16"/>
          <w:szCs w:val="16"/>
        </w:rPr>
        <w:t>у</w:t>
      </w:r>
      <w:r w:rsidRPr="001C3159">
        <w:rPr>
          <w:sz w:val="16"/>
          <w:szCs w:val="16"/>
        </w:rPr>
        <w:t xml:space="preserve"> зв’язку з виникненням на території країни тимчасового перебування ситуацій, пов’язаних з загрозою безпеки туристів, як то: епідемії, терористичні акти, стихійні лиха та інші подібні обставини, не визнані офіційно форс-мажорними, Т</w:t>
      </w:r>
      <w:r w:rsidR="003907B7">
        <w:rPr>
          <w:sz w:val="16"/>
          <w:szCs w:val="16"/>
        </w:rPr>
        <w:t>урист</w:t>
      </w:r>
      <w:r w:rsidRPr="001C3159">
        <w:rPr>
          <w:sz w:val="16"/>
          <w:szCs w:val="16"/>
        </w:rPr>
        <w:t xml:space="preserve"> компенсує Т</w:t>
      </w:r>
      <w:r w:rsidR="003907B7">
        <w:rPr>
          <w:sz w:val="16"/>
          <w:szCs w:val="16"/>
        </w:rPr>
        <w:t>уроператору</w:t>
      </w:r>
      <w:r w:rsidRPr="001C3159">
        <w:rPr>
          <w:sz w:val="16"/>
          <w:szCs w:val="16"/>
        </w:rPr>
        <w:t xml:space="preserve"> збитки у розмірі вартості послуг по обробці Замовлення, а також витрати з оплати штрафних санкцій компаніям-партнерам, якщо вони були виставлені Т</w:t>
      </w:r>
      <w:r w:rsidR="003907B7">
        <w:rPr>
          <w:sz w:val="16"/>
          <w:szCs w:val="16"/>
        </w:rPr>
        <w:t>уроператору</w:t>
      </w:r>
      <w:r w:rsidRPr="001C3159">
        <w:rPr>
          <w:sz w:val="16"/>
          <w:szCs w:val="16"/>
        </w:rPr>
        <w:t>.</w:t>
      </w:r>
    </w:p>
    <w:p w:rsidR="00232958" w:rsidRPr="003741D9" w:rsidRDefault="00195698" w:rsidP="00232958">
      <w:pPr>
        <w:tabs>
          <w:tab w:val="left" w:pos="2127"/>
        </w:tabs>
        <w:spacing w:before="0"/>
        <w:ind w:left="-426"/>
        <w:rPr>
          <w:sz w:val="16"/>
          <w:szCs w:val="16"/>
          <w:lang w:eastAsia="ru-RU"/>
        </w:rPr>
      </w:pPr>
      <w:r w:rsidRPr="00232958">
        <w:rPr>
          <w:sz w:val="16"/>
          <w:szCs w:val="16"/>
        </w:rPr>
        <w:t>5</w:t>
      </w:r>
      <w:r w:rsidR="00B628F3" w:rsidRPr="003741D9">
        <w:rPr>
          <w:sz w:val="16"/>
          <w:szCs w:val="16"/>
        </w:rPr>
        <w:t>.1</w:t>
      </w:r>
      <w:r w:rsidR="00C9693E" w:rsidRPr="00232958">
        <w:rPr>
          <w:sz w:val="16"/>
          <w:szCs w:val="16"/>
        </w:rPr>
        <w:t>5</w:t>
      </w:r>
      <w:r w:rsidR="00B628F3" w:rsidRPr="003741D9">
        <w:rPr>
          <w:sz w:val="16"/>
          <w:szCs w:val="16"/>
        </w:rPr>
        <w:t xml:space="preserve">. При відмові Туриста від туру, незалежно від дати відмови, вартість за авіаквитки на чартерні та </w:t>
      </w:r>
      <w:r w:rsidR="00B628F3" w:rsidRPr="003741D9">
        <w:rPr>
          <w:sz w:val="16"/>
          <w:szCs w:val="16"/>
          <w:lang w:eastAsia="ru-RU"/>
        </w:rPr>
        <w:t xml:space="preserve">на регулярні рейси продані за тарифами перевізника, які не передбачають можливість повернення сум («No Refund»), може стягуватися у розмірі до 100% від вартості </w:t>
      </w:r>
      <w:r w:rsidR="00B628F3" w:rsidRPr="003741D9">
        <w:rPr>
          <w:sz w:val="16"/>
          <w:szCs w:val="16"/>
        </w:rPr>
        <w:t>авіаквитка</w:t>
      </w:r>
      <w:r w:rsidR="00B628F3" w:rsidRPr="003741D9">
        <w:rPr>
          <w:sz w:val="16"/>
          <w:szCs w:val="16"/>
          <w:lang w:eastAsia="ru-RU"/>
        </w:rPr>
        <w:t>.</w:t>
      </w:r>
    </w:p>
    <w:p w:rsidR="00232958" w:rsidRPr="001C3159" w:rsidRDefault="00195698" w:rsidP="00232958">
      <w:pPr>
        <w:spacing w:before="0"/>
        <w:ind w:left="-425"/>
        <w:rPr>
          <w:sz w:val="16"/>
          <w:szCs w:val="16"/>
        </w:rPr>
      </w:pPr>
      <w:r w:rsidRPr="00232958">
        <w:rPr>
          <w:sz w:val="16"/>
          <w:szCs w:val="16"/>
          <w:lang w:val="ru-RU"/>
        </w:rPr>
        <w:t>5</w:t>
      </w:r>
      <w:r w:rsidR="00B628F3" w:rsidRPr="003741D9">
        <w:rPr>
          <w:sz w:val="16"/>
          <w:szCs w:val="16"/>
        </w:rPr>
        <w:t>.1</w:t>
      </w:r>
      <w:r w:rsidR="00C9693E">
        <w:rPr>
          <w:sz w:val="16"/>
          <w:szCs w:val="16"/>
          <w:lang w:val="ru-RU"/>
        </w:rPr>
        <w:t>6</w:t>
      </w:r>
      <w:r w:rsidR="00B628F3" w:rsidRPr="003741D9">
        <w:rPr>
          <w:sz w:val="16"/>
          <w:szCs w:val="16"/>
        </w:rPr>
        <w:t xml:space="preserve">. </w:t>
      </w:r>
      <w:r w:rsidR="00232958">
        <w:rPr>
          <w:sz w:val="16"/>
          <w:szCs w:val="16"/>
        </w:rPr>
        <w:t xml:space="preserve">Зміна імен та/або прізвища туристів, строків туру, готелю, типу номеру та інших змін у </w:t>
      </w:r>
      <w:r w:rsidR="00232958" w:rsidRPr="004F13AC">
        <w:rPr>
          <w:rStyle w:val="hps"/>
          <w:sz w:val="16"/>
          <w:szCs w:val="16"/>
        </w:rPr>
        <w:t>заброньованому</w:t>
      </w:r>
      <w:r w:rsidR="00232958">
        <w:rPr>
          <w:sz w:val="16"/>
          <w:szCs w:val="16"/>
        </w:rPr>
        <w:t xml:space="preserve"> турі за ініціативою або вини Туриста вважається </w:t>
      </w:r>
      <w:r w:rsidR="00232958" w:rsidRPr="001C3159">
        <w:rPr>
          <w:sz w:val="16"/>
          <w:szCs w:val="16"/>
        </w:rPr>
        <w:t>відмовою від туристичного продукту</w:t>
      </w:r>
      <w:r w:rsidR="00232958">
        <w:rPr>
          <w:sz w:val="16"/>
          <w:szCs w:val="16"/>
        </w:rPr>
        <w:t xml:space="preserve">. У такому випадку </w:t>
      </w:r>
      <w:r w:rsidR="00232958" w:rsidRPr="001C3159">
        <w:rPr>
          <w:sz w:val="16"/>
          <w:szCs w:val="16"/>
        </w:rPr>
        <w:t>з Т</w:t>
      </w:r>
      <w:r w:rsidR="00232958">
        <w:rPr>
          <w:sz w:val="16"/>
          <w:szCs w:val="16"/>
        </w:rPr>
        <w:t>уриста</w:t>
      </w:r>
      <w:r w:rsidR="00232958" w:rsidRPr="001C3159">
        <w:rPr>
          <w:sz w:val="16"/>
          <w:szCs w:val="16"/>
        </w:rPr>
        <w:t xml:space="preserve"> утримуються витрати понесені Т</w:t>
      </w:r>
      <w:r w:rsidR="00232958">
        <w:rPr>
          <w:sz w:val="16"/>
          <w:szCs w:val="16"/>
        </w:rPr>
        <w:t>уроператором</w:t>
      </w:r>
      <w:r w:rsidR="00232958" w:rsidRPr="001C3159">
        <w:rPr>
          <w:sz w:val="16"/>
          <w:szCs w:val="16"/>
        </w:rPr>
        <w:t xml:space="preserve">. </w:t>
      </w:r>
    </w:p>
    <w:p w:rsidR="00B628F3" w:rsidRPr="00195698" w:rsidRDefault="00232958" w:rsidP="00B628F3">
      <w:pPr>
        <w:tabs>
          <w:tab w:val="left" w:pos="2127"/>
        </w:tabs>
        <w:spacing w:before="0"/>
        <w:ind w:left="-426"/>
        <w:rPr>
          <w:sz w:val="16"/>
          <w:szCs w:val="16"/>
        </w:rPr>
      </w:pPr>
      <w:r>
        <w:rPr>
          <w:sz w:val="16"/>
          <w:szCs w:val="16"/>
        </w:rPr>
        <w:t xml:space="preserve">5.17. </w:t>
      </w:r>
      <w:r w:rsidR="00B628F3" w:rsidRPr="003741D9">
        <w:rPr>
          <w:sz w:val="16"/>
          <w:szCs w:val="16"/>
        </w:rPr>
        <w:t xml:space="preserve">Інформація про розміри стягнень за відмову Туриста від туру розміщується на офіційному сайті Туроператора, з якою Турагент ознайомлює Туриста. Підписання цього договору підтверджує згоду Туриста з розмірами стягнень за відмову Туриста від </w:t>
      </w:r>
      <w:r w:rsidR="00195698" w:rsidRPr="003741D9">
        <w:rPr>
          <w:sz w:val="16"/>
          <w:szCs w:val="16"/>
        </w:rPr>
        <w:t xml:space="preserve">заброньованого </w:t>
      </w:r>
      <w:r w:rsidR="00B628F3" w:rsidRPr="003741D9">
        <w:rPr>
          <w:sz w:val="16"/>
          <w:szCs w:val="16"/>
        </w:rPr>
        <w:t>туру.</w:t>
      </w:r>
    </w:p>
    <w:p w:rsidR="00A7112B" w:rsidRPr="001C3159" w:rsidRDefault="00A7112B" w:rsidP="00A7112B">
      <w:pPr>
        <w:pStyle w:val="af0"/>
        <w:tabs>
          <w:tab w:val="left" w:pos="810"/>
        </w:tabs>
        <w:spacing w:after="0"/>
        <w:ind w:left="-426"/>
        <w:jc w:val="center"/>
        <w:rPr>
          <w:b/>
          <w:sz w:val="16"/>
          <w:szCs w:val="16"/>
        </w:rPr>
      </w:pPr>
    </w:p>
    <w:p w:rsidR="00FE2F89" w:rsidRPr="001C3159" w:rsidRDefault="00A7112B" w:rsidP="00A7112B">
      <w:pPr>
        <w:pStyle w:val="af0"/>
        <w:tabs>
          <w:tab w:val="left" w:pos="810"/>
        </w:tabs>
        <w:spacing w:after="0"/>
        <w:ind w:left="-426"/>
        <w:jc w:val="center"/>
        <w:rPr>
          <w:b/>
          <w:bCs/>
          <w:color w:val="000000"/>
          <w:sz w:val="16"/>
          <w:szCs w:val="16"/>
        </w:rPr>
      </w:pPr>
      <w:r w:rsidRPr="001C3159">
        <w:rPr>
          <w:b/>
          <w:sz w:val="16"/>
          <w:szCs w:val="16"/>
        </w:rPr>
        <w:t xml:space="preserve">6. </w:t>
      </w:r>
      <w:r w:rsidR="00FE2F89" w:rsidRPr="001C3159">
        <w:rPr>
          <w:b/>
          <w:bCs/>
          <w:color w:val="000000"/>
          <w:sz w:val="16"/>
          <w:szCs w:val="16"/>
        </w:rPr>
        <w:t>Відповідальність Сторін</w:t>
      </w:r>
    </w:p>
    <w:p w:rsidR="00A7112B" w:rsidRPr="001C3159" w:rsidRDefault="00A7112B" w:rsidP="00A7112B">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6"/>
        <w:jc w:val="both"/>
        <w:rPr>
          <w:rFonts w:ascii="Times New Roman" w:hAnsi="Times New Roman"/>
          <w:sz w:val="16"/>
          <w:szCs w:val="16"/>
          <w:lang w:val="uk-UA"/>
        </w:rPr>
      </w:pPr>
      <w:r w:rsidRPr="001C3159">
        <w:rPr>
          <w:rFonts w:ascii="Times New Roman" w:hAnsi="Times New Roman"/>
          <w:sz w:val="16"/>
          <w:szCs w:val="16"/>
          <w:lang w:val="uk-UA"/>
        </w:rPr>
        <w:t>6.1. Сторони несуть відповідальність за невиконання та/або неналежне виконання зобов’язань за цим Договором у відповідності до умов Договору та чинного законодавства України.</w:t>
      </w:r>
    </w:p>
    <w:p w:rsidR="00A7112B" w:rsidRPr="001C3159" w:rsidRDefault="00A7112B" w:rsidP="00A7112B">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6"/>
        <w:jc w:val="both"/>
        <w:rPr>
          <w:rFonts w:ascii="Times New Roman" w:hAnsi="Times New Roman"/>
          <w:bCs/>
          <w:sz w:val="16"/>
          <w:szCs w:val="16"/>
          <w:lang w:val="uk-UA"/>
        </w:rPr>
      </w:pPr>
      <w:r w:rsidRPr="001C3159">
        <w:rPr>
          <w:rFonts w:ascii="Times New Roman" w:hAnsi="Times New Roman"/>
          <w:sz w:val="16"/>
          <w:szCs w:val="16"/>
          <w:lang w:val="uk-UA"/>
        </w:rPr>
        <w:t>6.2. Т</w:t>
      </w:r>
      <w:r w:rsidR="00D2156B" w:rsidRPr="00D2156B">
        <w:rPr>
          <w:rFonts w:ascii="Times New Roman" w:hAnsi="Times New Roman"/>
          <w:sz w:val="16"/>
          <w:szCs w:val="16"/>
          <w:lang w:val="uk-UA"/>
        </w:rPr>
        <w:t>уроператор</w:t>
      </w:r>
      <w:r w:rsidRPr="001C3159">
        <w:rPr>
          <w:rFonts w:ascii="Times New Roman" w:hAnsi="Times New Roman"/>
          <w:sz w:val="16"/>
          <w:szCs w:val="16"/>
          <w:lang w:val="uk-UA"/>
        </w:rPr>
        <w:t xml:space="preserve"> не несе відповідальності за відміну рейсу чи зміни часу відправлення/прибуття рейсу, пункту призначення авіарейсів і пов'язаних з цим змін програми туру, зміни обсягів і термінів надання туристичних послуг. При цьому на Т</w:t>
      </w:r>
      <w:r w:rsidR="00D2156B" w:rsidRPr="001C3159">
        <w:rPr>
          <w:rFonts w:ascii="Times New Roman" w:hAnsi="Times New Roman"/>
          <w:sz w:val="16"/>
          <w:szCs w:val="16"/>
          <w:lang w:val="uk-UA"/>
        </w:rPr>
        <w:t>уроператора</w:t>
      </w:r>
      <w:r w:rsidRPr="001C3159">
        <w:rPr>
          <w:rFonts w:ascii="Times New Roman" w:hAnsi="Times New Roman"/>
          <w:sz w:val="16"/>
          <w:szCs w:val="16"/>
          <w:lang w:val="uk-UA"/>
        </w:rPr>
        <w:t xml:space="preserve"> поширюються всі умови та обмеження відповідальності, які встановлені Правилами повітряних перевезень пасажирів і багажу, Правилами фактичного перевізника та іншими нормативними актами в сфері перевезень. Час відправлення/прибуття авіарейсу може змінюватись </w:t>
      </w:r>
      <w:r w:rsidRPr="001C3159">
        <w:rPr>
          <w:rFonts w:ascii="Times New Roman" w:hAnsi="Times New Roman"/>
          <w:bCs/>
          <w:sz w:val="16"/>
          <w:szCs w:val="16"/>
          <w:lang w:val="uk-UA"/>
        </w:rPr>
        <w:t>не більш ніж на 24 години</w:t>
      </w:r>
      <w:r w:rsidRPr="001C3159">
        <w:rPr>
          <w:rFonts w:ascii="Times New Roman" w:hAnsi="Times New Roman"/>
          <w:sz w:val="16"/>
          <w:szCs w:val="16"/>
          <w:lang w:val="uk-UA"/>
        </w:rPr>
        <w:t>, про що Т</w:t>
      </w:r>
      <w:r w:rsidR="00324113" w:rsidRPr="001C3159">
        <w:rPr>
          <w:rFonts w:ascii="Times New Roman" w:hAnsi="Times New Roman"/>
          <w:sz w:val="16"/>
          <w:szCs w:val="16"/>
          <w:lang w:val="uk-UA"/>
        </w:rPr>
        <w:t>уроператор</w:t>
      </w:r>
      <w:r w:rsidRPr="001C3159">
        <w:rPr>
          <w:rFonts w:ascii="Times New Roman" w:hAnsi="Times New Roman"/>
          <w:sz w:val="16"/>
          <w:szCs w:val="16"/>
          <w:lang w:val="uk-UA"/>
        </w:rPr>
        <w:t xml:space="preserve"> через </w:t>
      </w:r>
      <w:r w:rsidRPr="001C3159">
        <w:rPr>
          <w:rFonts w:ascii="Times New Roman" w:hAnsi="Times New Roman"/>
          <w:bCs/>
          <w:sz w:val="16"/>
          <w:szCs w:val="16"/>
          <w:lang w:val="uk-UA"/>
        </w:rPr>
        <w:t>Т</w:t>
      </w:r>
      <w:r w:rsidR="00324113" w:rsidRPr="001C3159">
        <w:rPr>
          <w:rFonts w:ascii="Times New Roman" w:hAnsi="Times New Roman"/>
          <w:bCs/>
          <w:sz w:val="16"/>
          <w:szCs w:val="16"/>
          <w:lang w:val="uk-UA"/>
        </w:rPr>
        <w:t>урагента</w:t>
      </w:r>
      <w:r w:rsidRPr="001C3159">
        <w:rPr>
          <w:rFonts w:ascii="Times New Roman" w:hAnsi="Times New Roman"/>
          <w:bCs/>
          <w:sz w:val="16"/>
          <w:szCs w:val="16"/>
          <w:lang w:val="uk-UA"/>
        </w:rPr>
        <w:t xml:space="preserve"> інформує Т</w:t>
      </w:r>
      <w:r w:rsidR="00324113" w:rsidRPr="001C3159">
        <w:rPr>
          <w:rFonts w:ascii="Times New Roman" w:hAnsi="Times New Roman"/>
          <w:bCs/>
          <w:sz w:val="16"/>
          <w:szCs w:val="16"/>
          <w:lang w:val="uk-UA"/>
        </w:rPr>
        <w:t>уриста</w:t>
      </w:r>
      <w:r w:rsidRPr="001C3159">
        <w:rPr>
          <w:rFonts w:ascii="Times New Roman" w:hAnsi="Times New Roman"/>
          <w:bCs/>
          <w:sz w:val="16"/>
          <w:szCs w:val="16"/>
          <w:lang w:val="uk-UA"/>
        </w:rPr>
        <w:t>.</w:t>
      </w:r>
    </w:p>
    <w:p w:rsidR="00554C44" w:rsidRPr="00C953C0" w:rsidRDefault="00554C44" w:rsidP="00554C44">
      <w:pPr>
        <w:pStyle w:val="af0"/>
        <w:tabs>
          <w:tab w:val="left" w:pos="720"/>
          <w:tab w:val="left" w:pos="9309"/>
        </w:tabs>
        <w:spacing w:after="0"/>
        <w:ind w:left="-426"/>
        <w:jc w:val="both"/>
        <w:rPr>
          <w:sz w:val="16"/>
          <w:szCs w:val="16"/>
        </w:rPr>
      </w:pPr>
      <w:r w:rsidRPr="001C3159">
        <w:rPr>
          <w:sz w:val="16"/>
          <w:szCs w:val="16"/>
        </w:rPr>
        <w:t>6.</w:t>
      </w:r>
      <w:r w:rsidR="00401BC6">
        <w:rPr>
          <w:sz w:val="16"/>
          <w:szCs w:val="16"/>
        </w:rPr>
        <w:t>3</w:t>
      </w:r>
      <w:r w:rsidRPr="001C3159">
        <w:rPr>
          <w:sz w:val="16"/>
          <w:szCs w:val="16"/>
        </w:rPr>
        <w:t>. Т</w:t>
      </w:r>
      <w:r w:rsidR="00324113" w:rsidRPr="001C3159">
        <w:rPr>
          <w:sz w:val="16"/>
          <w:szCs w:val="16"/>
        </w:rPr>
        <w:t>уроператор</w:t>
      </w:r>
      <w:r w:rsidRPr="001C3159">
        <w:rPr>
          <w:sz w:val="16"/>
          <w:szCs w:val="16"/>
        </w:rPr>
        <w:t xml:space="preserve"> не несе відповідальності і не відшкодовує витрати Т</w:t>
      </w:r>
      <w:r w:rsidR="00324113" w:rsidRPr="001C3159">
        <w:rPr>
          <w:sz w:val="16"/>
          <w:szCs w:val="16"/>
        </w:rPr>
        <w:t>уриста</w:t>
      </w:r>
      <w:r w:rsidRPr="001C3159">
        <w:rPr>
          <w:sz w:val="16"/>
          <w:szCs w:val="16"/>
        </w:rPr>
        <w:t xml:space="preserve"> за оплачені послуги, якими Т</w:t>
      </w:r>
      <w:r w:rsidR="00324113" w:rsidRPr="001C3159">
        <w:rPr>
          <w:sz w:val="16"/>
          <w:szCs w:val="16"/>
        </w:rPr>
        <w:t>урист</w:t>
      </w:r>
      <w:r w:rsidRPr="001C3159">
        <w:rPr>
          <w:sz w:val="16"/>
          <w:szCs w:val="16"/>
        </w:rPr>
        <w:t xml:space="preserve"> не скористався у період обслуговування з </w:t>
      </w:r>
      <w:r w:rsidRPr="00C953C0">
        <w:rPr>
          <w:sz w:val="16"/>
          <w:szCs w:val="16"/>
        </w:rPr>
        <w:t>причин, що не залежать від Т</w:t>
      </w:r>
      <w:r w:rsidR="00324113" w:rsidRPr="00C953C0">
        <w:rPr>
          <w:sz w:val="16"/>
          <w:szCs w:val="16"/>
        </w:rPr>
        <w:t>уроператора</w:t>
      </w:r>
      <w:r w:rsidRPr="00C953C0">
        <w:rPr>
          <w:sz w:val="16"/>
          <w:szCs w:val="16"/>
        </w:rPr>
        <w:t>. Т</w:t>
      </w:r>
      <w:r w:rsidR="00324113" w:rsidRPr="00C953C0">
        <w:rPr>
          <w:sz w:val="16"/>
          <w:szCs w:val="16"/>
        </w:rPr>
        <w:t>уристу</w:t>
      </w:r>
      <w:r w:rsidRPr="00C953C0">
        <w:rPr>
          <w:sz w:val="16"/>
          <w:szCs w:val="16"/>
        </w:rPr>
        <w:t xml:space="preserve"> не відшкодовуються витрати, що виходять за межі послуг, обумовлених цим Договором. Т</w:t>
      </w:r>
      <w:r w:rsidR="00C953C0" w:rsidRPr="00C953C0">
        <w:rPr>
          <w:sz w:val="16"/>
          <w:szCs w:val="16"/>
        </w:rPr>
        <w:t xml:space="preserve">уроператор </w:t>
      </w:r>
      <w:r w:rsidRPr="00C953C0">
        <w:rPr>
          <w:sz w:val="16"/>
          <w:szCs w:val="16"/>
        </w:rPr>
        <w:t>не несе відповідальності у випадку ненадання Т</w:t>
      </w:r>
      <w:r w:rsidR="00324113" w:rsidRPr="00C953C0">
        <w:rPr>
          <w:sz w:val="16"/>
          <w:szCs w:val="16"/>
        </w:rPr>
        <w:t>уристу</w:t>
      </w:r>
      <w:r w:rsidRPr="00C953C0">
        <w:rPr>
          <w:sz w:val="16"/>
          <w:szCs w:val="16"/>
        </w:rPr>
        <w:t xml:space="preserve"> послуг і/або несвоєчасного повернення туристів в Україну, якщо це зумовлено порушенням останніми умов цього Договору і/або іншими неправомірними діями.</w:t>
      </w:r>
    </w:p>
    <w:p w:rsidR="001F2555" w:rsidRPr="001C3159" w:rsidRDefault="00A7112B" w:rsidP="00DB5AAB">
      <w:pPr>
        <w:widowControl w:val="0"/>
        <w:shd w:val="clear" w:color="auto" w:fill="FFFFFF"/>
        <w:tabs>
          <w:tab w:val="left" w:pos="408"/>
          <w:tab w:val="left" w:pos="562"/>
        </w:tabs>
        <w:autoSpaceDE w:val="0"/>
        <w:autoSpaceDN w:val="0"/>
        <w:adjustRightInd w:val="0"/>
        <w:spacing w:before="0"/>
        <w:ind w:left="-426"/>
        <w:rPr>
          <w:color w:val="000000"/>
          <w:sz w:val="16"/>
          <w:szCs w:val="16"/>
        </w:rPr>
      </w:pPr>
      <w:r w:rsidRPr="00C953C0">
        <w:rPr>
          <w:sz w:val="16"/>
          <w:szCs w:val="16"/>
        </w:rPr>
        <w:t>6.</w:t>
      </w:r>
      <w:r w:rsidR="00401BC6">
        <w:rPr>
          <w:sz w:val="16"/>
          <w:szCs w:val="16"/>
          <w:lang w:val="ru-RU"/>
        </w:rPr>
        <w:t>4</w:t>
      </w:r>
      <w:r w:rsidR="00AD5502" w:rsidRPr="00C953C0">
        <w:rPr>
          <w:sz w:val="16"/>
          <w:szCs w:val="16"/>
        </w:rPr>
        <w:t xml:space="preserve">. </w:t>
      </w:r>
      <w:r w:rsidR="00014977" w:rsidRPr="00C953C0">
        <w:rPr>
          <w:sz w:val="16"/>
          <w:szCs w:val="16"/>
        </w:rPr>
        <w:t>При порушенні Туристом</w:t>
      </w:r>
      <w:r w:rsidR="00014977" w:rsidRPr="00C953C0">
        <w:rPr>
          <w:b/>
          <w:sz w:val="16"/>
          <w:szCs w:val="16"/>
        </w:rPr>
        <w:t xml:space="preserve"> </w:t>
      </w:r>
      <w:r w:rsidR="00014977" w:rsidRPr="00C953C0">
        <w:rPr>
          <w:sz w:val="16"/>
          <w:szCs w:val="16"/>
        </w:rPr>
        <w:t>вимог митної служби, при порушенні правил перетинання Державного кордону і країни перебування Туриста,</w:t>
      </w:r>
      <w:r w:rsidR="00AE2A65" w:rsidRPr="00C953C0">
        <w:rPr>
          <w:sz w:val="16"/>
          <w:szCs w:val="16"/>
        </w:rPr>
        <w:t xml:space="preserve"> </w:t>
      </w:r>
      <w:r w:rsidR="00364F8B" w:rsidRPr="00C953C0">
        <w:rPr>
          <w:sz w:val="16"/>
          <w:szCs w:val="16"/>
        </w:rPr>
        <w:t>у</w:t>
      </w:r>
      <w:r w:rsidR="00AE2A65" w:rsidRPr="00C953C0">
        <w:rPr>
          <w:sz w:val="16"/>
          <w:szCs w:val="16"/>
        </w:rPr>
        <w:t xml:space="preserve"> випадку невиїзду Туриста внаслідок неправильного оформлен</w:t>
      </w:r>
      <w:r w:rsidR="00957EC4" w:rsidRPr="00C953C0">
        <w:rPr>
          <w:sz w:val="16"/>
          <w:szCs w:val="16"/>
        </w:rPr>
        <w:t>их</w:t>
      </w:r>
      <w:r w:rsidR="00AE2A65" w:rsidRPr="00C953C0">
        <w:rPr>
          <w:sz w:val="16"/>
          <w:szCs w:val="16"/>
        </w:rPr>
        <w:t xml:space="preserve"> </w:t>
      </w:r>
      <w:r w:rsidR="008C20BB" w:rsidRPr="00C953C0">
        <w:rPr>
          <w:sz w:val="16"/>
          <w:szCs w:val="16"/>
        </w:rPr>
        <w:t>закордонних паспортів Т</w:t>
      </w:r>
      <w:r w:rsidR="00957EC4" w:rsidRPr="00C953C0">
        <w:rPr>
          <w:sz w:val="16"/>
          <w:szCs w:val="16"/>
        </w:rPr>
        <w:t>уристів (прострочений термін дії, дитина не вписана або не вклеєна її</w:t>
      </w:r>
      <w:r w:rsidR="00957EC4" w:rsidRPr="001C3159">
        <w:rPr>
          <w:sz w:val="16"/>
          <w:szCs w:val="16"/>
        </w:rPr>
        <w:t xml:space="preserve"> фотографія), а також у разі відсутності н</w:t>
      </w:r>
      <w:r w:rsidR="004A4194" w:rsidRPr="001C3159">
        <w:rPr>
          <w:sz w:val="16"/>
          <w:szCs w:val="16"/>
        </w:rPr>
        <w:t>еобхідних нотаріальних дозволів</w:t>
      </w:r>
      <w:r w:rsidR="00957EC4" w:rsidRPr="001C3159">
        <w:rPr>
          <w:sz w:val="16"/>
          <w:szCs w:val="16"/>
        </w:rPr>
        <w:t xml:space="preserve"> </w:t>
      </w:r>
      <w:r w:rsidR="00AE2A65" w:rsidRPr="001C3159">
        <w:rPr>
          <w:sz w:val="16"/>
          <w:szCs w:val="16"/>
        </w:rPr>
        <w:t>та інших документів,</w:t>
      </w:r>
      <w:r w:rsidR="00014977" w:rsidRPr="001C3159">
        <w:rPr>
          <w:sz w:val="16"/>
          <w:szCs w:val="16"/>
        </w:rPr>
        <w:t xml:space="preserve"> що викликають неприбуття Туриста</w:t>
      </w:r>
      <w:r w:rsidR="00014977" w:rsidRPr="001C3159">
        <w:rPr>
          <w:b/>
          <w:sz w:val="16"/>
          <w:szCs w:val="16"/>
        </w:rPr>
        <w:t xml:space="preserve"> </w:t>
      </w:r>
      <w:r w:rsidR="00014977" w:rsidRPr="001C3159">
        <w:rPr>
          <w:sz w:val="16"/>
          <w:szCs w:val="16"/>
        </w:rPr>
        <w:t xml:space="preserve">на місце, </w:t>
      </w:r>
      <w:r w:rsidR="001F2555" w:rsidRPr="001C3159">
        <w:rPr>
          <w:color w:val="000000"/>
          <w:sz w:val="16"/>
          <w:szCs w:val="16"/>
        </w:rPr>
        <w:t xml:space="preserve">Турагент зобов'язується відшкодувати </w:t>
      </w:r>
      <w:r w:rsidR="001F2555" w:rsidRPr="001C3159">
        <w:rPr>
          <w:bCs/>
          <w:color w:val="000000"/>
          <w:sz w:val="16"/>
          <w:szCs w:val="16"/>
        </w:rPr>
        <w:t>Туроператору</w:t>
      </w:r>
      <w:r w:rsidR="001F2555" w:rsidRPr="001C3159">
        <w:rPr>
          <w:b/>
          <w:bCs/>
          <w:color w:val="000000"/>
          <w:sz w:val="16"/>
          <w:szCs w:val="16"/>
        </w:rPr>
        <w:t xml:space="preserve"> </w:t>
      </w:r>
      <w:r w:rsidR="001F2555" w:rsidRPr="001C3159">
        <w:rPr>
          <w:color w:val="000000"/>
          <w:sz w:val="16"/>
          <w:szCs w:val="16"/>
        </w:rPr>
        <w:t>понесені збитки.</w:t>
      </w:r>
    </w:p>
    <w:p w:rsidR="00A7112B" w:rsidRPr="001C3159" w:rsidRDefault="00A7112B" w:rsidP="00A7112B">
      <w:pPr>
        <w:tabs>
          <w:tab w:val="left" w:pos="2127"/>
        </w:tabs>
        <w:spacing w:before="0"/>
        <w:ind w:left="-425"/>
        <w:rPr>
          <w:sz w:val="16"/>
          <w:szCs w:val="16"/>
        </w:rPr>
      </w:pPr>
      <w:r w:rsidRPr="001C3159">
        <w:rPr>
          <w:sz w:val="16"/>
          <w:szCs w:val="16"/>
        </w:rPr>
        <w:t>6.</w:t>
      </w:r>
      <w:r w:rsidR="00401BC6" w:rsidRPr="00401BC6">
        <w:rPr>
          <w:sz w:val="16"/>
          <w:szCs w:val="16"/>
        </w:rPr>
        <w:t>5</w:t>
      </w:r>
      <w:r w:rsidRPr="001C3159">
        <w:rPr>
          <w:sz w:val="16"/>
          <w:szCs w:val="16"/>
        </w:rPr>
        <w:t>. У випадку порушення Туристами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винної особи в розмірах, передбачених відповідними правилами і нормами транспортної компанії, готелю, країни перебування. Туроператор в даному випадку відповідальності не несе.</w:t>
      </w:r>
    </w:p>
    <w:p w:rsidR="00A7112B" w:rsidRPr="001C3159" w:rsidRDefault="00A7112B" w:rsidP="00A7112B">
      <w:pPr>
        <w:spacing w:before="0"/>
        <w:ind w:left="-425"/>
        <w:rPr>
          <w:sz w:val="16"/>
          <w:szCs w:val="16"/>
        </w:rPr>
      </w:pPr>
      <w:r w:rsidRPr="001C3159">
        <w:rPr>
          <w:sz w:val="16"/>
          <w:szCs w:val="16"/>
        </w:rPr>
        <w:lastRenderedPageBreak/>
        <w:t>6.</w:t>
      </w:r>
      <w:r w:rsidR="00401BC6">
        <w:rPr>
          <w:sz w:val="16"/>
          <w:szCs w:val="16"/>
          <w:lang w:val="ru-RU"/>
        </w:rPr>
        <w:t>6</w:t>
      </w:r>
      <w:r w:rsidRPr="001C3159">
        <w:rPr>
          <w:sz w:val="16"/>
          <w:szCs w:val="16"/>
        </w:rPr>
        <w:t>. Т</w:t>
      </w:r>
      <w:r w:rsidR="00C953C0" w:rsidRPr="001C3159">
        <w:rPr>
          <w:sz w:val="16"/>
          <w:szCs w:val="16"/>
        </w:rPr>
        <w:t>уроператор</w:t>
      </w:r>
      <w:r w:rsidRPr="001C3159">
        <w:rPr>
          <w:sz w:val="16"/>
          <w:szCs w:val="16"/>
        </w:rPr>
        <w:t xml:space="preserve"> не несе відповідальність за збереження багажу Т</w:t>
      </w:r>
      <w:r w:rsidR="00C953C0" w:rsidRPr="001C3159">
        <w:rPr>
          <w:sz w:val="16"/>
          <w:szCs w:val="16"/>
        </w:rPr>
        <w:t>уриста</w:t>
      </w:r>
      <w:r w:rsidRPr="001C3159">
        <w:rPr>
          <w:sz w:val="16"/>
          <w:szCs w:val="16"/>
        </w:rPr>
        <w:t>, в тому числі, збереження особистих речей та документів, іншого майна Т</w:t>
      </w:r>
      <w:r w:rsidR="00C953C0" w:rsidRPr="001C3159">
        <w:rPr>
          <w:sz w:val="16"/>
          <w:szCs w:val="16"/>
        </w:rPr>
        <w:t>уриста</w:t>
      </w:r>
      <w:r w:rsidRPr="001C3159">
        <w:rPr>
          <w:sz w:val="16"/>
          <w:szCs w:val="16"/>
        </w:rPr>
        <w:t xml:space="preserve"> протягом усього періоду туру.</w:t>
      </w:r>
    </w:p>
    <w:p w:rsidR="00A7112B" w:rsidRPr="001C3159" w:rsidRDefault="00A7112B" w:rsidP="00A7112B">
      <w:pPr>
        <w:spacing w:before="0"/>
        <w:ind w:left="-425"/>
        <w:rPr>
          <w:sz w:val="16"/>
          <w:szCs w:val="16"/>
        </w:rPr>
      </w:pPr>
      <w:r w:rsidRPr="001C3159">
        <w:rPr>
          <w:sz w:val="16"/>
          <w:szCs w:val="16"/>
        </w:rPr>
        <w:t>6.</w:t>
      </w:r>
      <w:r w:rsidR="00401BC6">
        <w:rPr>
          <w:sz w:val="16"/>
          <w:szCs w:val="16"/>
          <w:lang w:val="ru-RU"/>
        </w:rPr>
        <w:t>7</w:t>
      </w:r>
      <w:r w:rsidRPr="001C3159">
        <w:rPr>
          <w:sz w:val="16"/>
          <w:szCs w:val="16"/>
        </w:rPr>
        <w:t>. Т</w:t>
      </w:r>
      <w:r w:rsidR="00C953C0" w:rsidRPr="001C3159">
        <w:rPr>
          <w:sz w:val="16"/>
          <w:szCs w:val="16"/>
        </w:rPr>
        <w:t>уроператор</w:t>
      </w:r>
      <w:r w:rsidRPr="001C3159">
        <w:rPr>
          <w:sz w:val="16"/>
          <w:szCs w:val="16"/>
        </w:rPr>
        <w:t xml:space="preserve"> не несе відповідальності за несвоєчасне прибуття Т</w:t>
      </w:r>
      <w:r w:rsidR="00C953C0" w:rsidRPr="001C3159">
        <w:rPr>
          <w:sz w:val="16"/>
          <w:szCs w:val="16"/>
        </w:rPr>
        <w:t>уриста</w:t>
      </w:r>
      <w:r w:rsidRPr="001C3159">
        <w:rPr>
          <w:sz w:val="16"/>
          <w:szCs w:val="16"/>
        </w:rPr>
        <w:t xml:space="preserve"> до аеропорту, місць виїзду, реєстрації Т</w:t>
      </w:r>
      <w:r w:rsidR="00C953C0" w:rsidRPr="001C3159">
        <w:rPr>
          <w:sz w:val="16"/>
          <w:szCs w:val="16"/>
        </w:rPr>
        <w:t>уристів</w:t>
      </w:r>
      <w:r w:rsidRPr="001C3159">
        <w:rPr>
          <w:sz w:val="16"/>
          <w:szCs w:val="16"/>
        </w:rPr>
        <w:t xml:space="preserve"> тощо.</w:t>
      </w:r>
    </w:p>
    <w:p w:rsidR="00A7112B" w:rsidRPr="001C3159" w:rsidRDefault="00A7112B" w:rsidP="00A7112B">
      <w:pPr>
        <w:pStyle w:val="af0"/>
        <w:tabs>
          <w:tab w:val="left" w:pos="360"/>
        </w:tabs>
        <w:spacing w:after="0"/>
        <w:ind w:left="-426"/>
        <w:jc w:val="both"/>
        <w:rPr>
          <w:sz w:val="16"/>
          <w:szCs w:val="16"/>
        </w:rPr>
      </w:pPr>
      <w:r w:rsidRPr="001C3159">
        <w:rPr>
          <w:sz w:val="16"/>
          <w:szCs w:val="16"/>
        </w:rPr>
        <w:t>6.</w:t>
      </w:r>
      <w:r w:rsidR="00401BC6">
        <w:rPr>
          <w:sz w:val="16"/>
          <w:szCs w:val="16"/>
        </w:rPr>
        <w:t>8</w:t>
      </w:r>
      <w:r w:rsidRPr="001C3159">
        <w:rPr>
          <w:sz w:val="16"/>
          <w:szCs w:val="16"/>
        </w:rPr>
        <w:t>. Т</w:t>
      </w:r>
      <w:r w:rsidR="00C953C0" w:rsidRPr="001C3159">
        <w:rPr>
          <w:sz w:val="16"/>
          <w:szCs w:val="16"/>
        </w:rPr>
        <w:t>уроператор</w:t>
      </w:r>
      <w:r w:rsidRPr="001C3159">
        <w:rPr>
          <w:sz w:val="16"/>
          <w:szCs w:val="16"/>
        </w:rPr>
        <w:t xml:space="preserve"> не несе відповідальності за невідповідність туристичних послуг невиправданим очікуванням, суб’єктивній оцінці та завищеним сподіванням Т</w:t>
      </w:r>
      <w:r w:rsidR="00C953C0" w:rsidRPr="001C3159">
        <w:rPr>
          <w:sz w:val="16"/>
          <w:szCs w:val="16"/>
        </w:rPr>
        <w:t>уриста</w:t>
      </w:r>
      <w:r w:rsidRPr="001C3159">
        <w:rPr>
          <w:sz w:val="16"/>
          <w:szCs w:val="16"/>
        </w:rPr>
        <w:t>. Т</w:t>
      </w:r>
      <w:r w:rsidR="00C953C0" w:rsidRPr="001C3159">
        <w:rPr>
          <w:sz w:val="16"/>
          <w:szCs w:val="16"/>
        </w:rPr>
        <w:t>уроператор</w:t>
      </w:r>
      <w:r w:rsidRPr="001C3159">
        <w:rPr>
          <w:sz w:val="16"/>
          <w:szCs w:val="16"/>
        </w:rPr>
        <w:t xml:space="preserve"> не приймає претензії, базовані на зазначених критеріях.</w:t>
      </w:r>
    </w:p>
    <w:p w:rsidR="00487730" w:rsidRPr="001C3159" w:rsidRDefault="007B6317" w:rsidP="00A7112B">
      <w:pPr>
        <w:spacing w:before="0"/>
        <w:ind w:left="-426"/>
        <w:rPr>
          <w:sz w:val="16"/>
          <w:szCs w:val="16"/>
        </w:rPr>
      </w:pPr>
      <w:r w:rsidRPr="001C3159">
        <w:rPr>
          <w:sz w:val="16"/>
          <w:szCs w:val="16"/>
        </w:rPr>
        <w:t>6</w:t>
      </w:r>
      <w:r w:rsidR="00014977" w:rsidRPr="001C3159">
        <w:rPr>
          <w:sz w:val="16"/>
          <w:szCs w:val="16"/>
        </w:rPr>
        <w:t>.</w:t>
      </w:r>
      <w:r w:rsidR="00401BC6">
        <w:rPr>
          <w:sz w:val="16"/>
          <w:szCs w:val="16"/>
          <w:lang w:val="ru-RU"/>
        </w:rPr>
        <w:t>9</w:t>
      </w:r>
      <w:r w:rsidR="00014977" w:rsidRPr="001C3159">
        <w:rPr>
          <w:sz w:val="16"/>
          <w:szCs w:val="16"/>
        </w:rPr>
        <w:t xml:space="preserve">. </w:t>
      </w:r>
      <w:r w:rsidR="00487730" w:rsidRPr="001C3159">
        <w:rPr>
          <w:sz w:val="16"/>
          <w:szCs w:val="16"/>
        </w:rPr>
        <w:t xml:space="preserve">Не вважається неналежним виконанням даного Договору суб’єктивне сприйняття та оцінювання </w:t>
      </w:r>
      <w:r w:rsidR="008C20BB" w:rsidRPr="001C3159">
        <w:rPr>
          <w:sz w:val="16"/>
          <w:szCs w:val="16"/>
        </w:rPr>
        <w:t>Т</w:t>
      </w:r>
      <w:r w:rsidR="00487730" w:rsidRPr="001C3159">
        <w:rPr>
          <w:sz w:val="16"/>
          <w:szCs w:val="16"/>
        </w:rPr>
        <w:t>уристом якості послуг приймаючої сторони. Туроператор не несе відповідальності за обставини, на які він не може прямо впливати, такі як наприклад: неввічливе ставлення персоналу приймаючої сторони, технічні проблеми в зовнішніх чи внутрішніх мережах, поломки в електроприладах номеру, погодні умови, прийняття рішень адміністрацією приймаючої сторони, органами місцевого самоврядування, органами влади про здійснення капітальних реконструкцій на території засобу розміщенн</w:t>
      </w:r>
      <w:r w:rsidR="004A4194" w:rsidRPr="001C3159">
        <w:rPr>
          <w:sz w:val="16"/>
          <w:szCs w:val="16"/>
        </w:rPr>
        <w:t>я</w:t>
      </w:r>
      <w:r w:rsidR="00487730" w:rsidRPr="001C3159">
        <w:rPr>
          <w:sz w:val="16"/>
          <w:szCs w:val="16"/>
        </w:rPr>
        <w:t xml:space="preserve"> або на сусідніх територіях та інші обставини. Послуги надаються відповідно до вимог, стандартів та законодавства приймаючої Сторони.</w:t>
      </w:r>
    </w:p>
    <w:p w:rsidR="00487730" w:rsidRPr="0002200F" w:rsidRDefault="005578AA" w:rsidP="00DB5AAB">
      <w:pPr>
        <w:tabs>
          <w:tab w:val="left" w:pos="2127"/>
        </w:tabs>
        <w:spacing w:before="0"/>
        <w:ind w:left="-426"/>
        <w:rPr>
          <w:sz w:val="16"/>
          <w:szCs w:val="16"/>
        </w:rPr>
      </w:pPr>
      <w:r w:rsidRPr="001C3159">
        <w:rPr>
          <w:sz w:val="16"/>
          <w:szCs w:val="16"/>
        </w:rPr>
        <w:t>6</w:t>
      </w:r>
      <w:r w:rsidR="00487730" w:rsidRPr="001C3159">
        <w:rPr>
          <w:sz w:val="16"/>
          <w:szCs w:val="16"/>
        </w:rPr>
        <w:t>.</w:t>
      </w:r>
      <w:r w:rsidR="004F6CB5" w:rsidRPr="001C3159">
        <w:rPr>
          <w:sz w:val="16"/>
          <w:szCs w:val="16"/>
          <w:lang w:val="ru-RU"/>
        </w:rPr>
        <w:t>1</w:t>
      </w:r>
      <w:r w:rsidR="00401BC6">
        <w:rPr>
          <w:sz w:val="16"/>
          <w:szCs w:val="16"/>
          <w:lang w:val="ru-RU"/>
        </w:rPr>
        <w:t>0</w:t>
      </w:r>
      <w:r w:rsidR="00487730" w:rsidRPr="001C3159">
        <w:rPr>
          <w:sz w:val="16"/>
          <w:szCs w:val="16"/>
        </w:rPr>
        <w:t>. Туроператор не несе відповідальності за витрати Туриста, пов’язані із настанням страхового випадку. У разі настання страхового випадку, претензії по витратах Турист пред’являє в страхову компанію, вказану в страховому полісі. Турист вправі на свій розсуд застрахувати додаткові ризики, які можуть призвести до зриву, дострокового повернення з поїздки і т. д., та вимагати відповідних компенсаці</w:t>
      </w:r>
      <w:r w:rsidR="008C20BB" w:rsidRPr="001C3159">
        <w:rPr>
          <w:sz w:val="16"/>
          <w:szCs w:val="16"/>
        </w:rPr>
        <w:t>й від страхових компаній. Якщо Т</w:t>
      </w:r>
      <w:r w:rsidR="00487730" w:rsidRPr="001C3159">
        <w:rPr>
          <w:sz w:val="16"/>
          <w:szCs w:val="16"/>
        </w:rPr>
        <w:t>урист недбало віднесеться до можливості страхування ризиків та отримання компенсацій в разі настання страхового випадку</w:t>
      </w:r>
      <w:r w:rsidR="004A4194" w:rsidRPr="001C3159">
        <w:rPr>
          <w:sz w:val="16"/>
          <w:szCs w:val="16"/>
        </w:rPr>
        <w:t>,</w:t>
      </w:r>
      <w:r w:rsidR="00487730" w:rsidRPr="001C3159">
        <w:rPr>
          <w:sz w:val="16"/>
          <w:szCs w:val="16"/>
        </w:rPr>
        <w:t xml:space="preserve"> Туроператор не несе жодної </w:t>
      </w:r>
      <w:r w:rsidR="00487730" w:rsidRPr="0002200F">
        <w:rPr>
          <w:sz w:val="16"/>
          <w:szCs w:val="16"/>
        </w:rPr>
        <w:t>відповідальності за</w:t>
      </w:r>
      <w:r w:rsidR="008C20BB" w:rsidRPr="0002200F">
        <w:rPr>
          <w:sz w:val="16"/>
          <w:szCs w:val="16"/>
        </w:rPr>
        <w:t xml:space="preserve"> такі рішення чи бездіяльність Т</w:t>
      </w:r>
      <w:r w:rsidR="00487730" w:rsidRPr="0002200F">
        <w:rPr>
          <w:sz w:val="16"/>
          <w:szCs w:val="16"/>
        </w:rPr>
        <w:t>уриста.</w:t>
      </w:r>
    </w:p>
    <w:p w:rsidR="007B6317" w:rsidRPr="0002200F" w:rsidRDefault="007B6317" w:rsidP="007B6317">
      <w:pPr>
        <w:pStyle w:val="af0"/>
        <w:tabs>
          <w:tab w:val="left" w:pos="360"/>
        </w:tabs>
        <w:spacing w:after="0"/>
        <w:ind w:left="-426"/>
        <w:jc w:val="both"/>
        <w:rPr>
          <w:sz w:val="16"/>
          <w:szCs w:val="16"/>
        </w:rPr>
      </w:pPr>
      <w:r w:rsidRPr="0002200F">
        <w:rPr>
          <w:sz w:val="16"/>
          <w:szCs w:val="16"/>
        </w:rPr>
        <w:t>Т</w:t>
      </w:r>
      <w:r w:rsidR="0002200F" w:rsidRPr="0002200F">
        <w:rPr>
          <w:sz w:val="16"/>
          <w:szCs w:val="16"/>
        </w:rPr>
        <w:t>уроператор</w:t>
      </w:r>
      <w:r w:rsidRPr="0002200F">
        <w:rPr>
          <w:sz w:val="16"/>
          <w:szCs w:val="16"/>
        </w:rPr>
        <w:t xml:space="preserve"> не несе відповідальності за якість медичних послуг, наслідки лікування. Т</w:t>
      </w:r>
      <w:r w:rsidR="0002200F" w:rsidRPr="0002200F">
        <w:rPr>
          <w:sz w:val="16"/>
          <w:szCs w:val="16"/>
        </w:rPr>
        <w:t>уроператор</w:t>
      </w:r>
      <w:r w:rsidRPr="0002200F">
        <w:rPr>
          <w:sz w:val="16"/>
          <w:szCs w:val="16"/>
        </w:rPr>
        <w:t xml:space="preserve"> не несе відповідальності за дії та рішення лікарів (персоналу) медичних закладів по відношенню до Т</w:t>
      </w:r>
      <w:r w:rsidR="0002200F" w:rsidRPr="0002200F">
        <w:rPr>
          <w:sz w:val="16"/>
          <w:szCs w:val="16"/>
        </w:rPr>
        <w:t>уриста</w:t>
      </w:r>
      <w:r w:rsidRPr="0002200F">
        <w:rPr>
          <w:sz w:val="16"/>
          <w:szCs w:val="16"/>
        </w:rPr>
        <w:t>.</w:t>
      </w:r>
    </w:p>
    <w:p w:rsidR="00AE2A65" w:rsidRPr="001C3159" w:rsidRDefault="005578AA" w:rsidP="00DB5AAB">
      <w:pPr>
        <w:tabs>
          <w:tab w:val="left" w:pos="2127"/>
        </w:tabs>
        <w:spacing w:before="0"/>
        <w:ind w:left="-426"/>
        <w:rPr>
          <w:sz w:val="16"/>
          <w:szCs w:val="16"/>
        </w:rPr>
      </w:pPr>
      <w:r w:rsidRPr="001C3159">
        <w:rPr>
          <w:sz w:val="16"/>
          <w:szCs w:val="16"/>
        </w:rPr>
        <w:t>6</w:t>
      </w:r>
      <w:r w:rsidR="00AE2A65" w:rsidRPr="001C3159">
        <w:rPr>
          <w:sz w:val="16"/>
          <w:szCs w:val="16"/>
        </w:rPr>
        <w:t>.</w:t>
      </w:r>
      <w:r w:rsidR="004F6CB5" w:rsidRPr="001C3159">
        <w:rPr>
          <w:sz w:val="16"/>
          <w:szCs w:val="16"/>
          <w:lang w:val="ru-RU"/>
        </w:rPr>
        <w:t>1</w:t>
      </w:r>
      <w:r w:rsidR="00401BC6">
        <w:rPr>
          <w:sz w:val="16"/>
          <w:szCs w:val="16"/>
          <w:lang w:val="ru-RU"/>
        </w:rPr>
        <w:t>1</w:t>
      </w:r>
      <w:r w:rsidR="00AE2A65" w:rsidRPr="001C3159">
        <w:rPr>
          <w:sz w:val="16"/>
          <w:szCs w:val="16"/>
        </w:rPr>
        <w:t>.</w:t>
      </w:r>
      <w:r w:rsidR="0002200F">
        <w:rPr>
          <w:sz w:val="16"/>
          <w:szCs w:val="16"/>
          <w:lang w:val="ru-RU"/>
        </w:rPr>
        <w:t xml:space="preserve"> </w:t>
      </w:r>
      <w:r w:rsidR="00AE2A65" w:rsidRPr="001C3159">
        <w:rPr>
          <w:sz w:val="16"/>
          <w:szCs w:val="16"/>
        </w:rPr>
        <w:t>У випадку одночасного настання таких обставин як:  відсутність ануляції Туриста; відсутність оплати Туриста за туристичний продукт (туристичну послугу); неявка туриста на рейс - на Туриста накладається штраф у розмірі 100 (сто) відсотків від загальної вартості туристичного продукту (туристичної послуги), а у разі несплаті туристичного продукту (туристичної послуги) штраф становить вартість, підтвердженого Туроператором Туристичного продукту, який було заброньовано, але не було використано з вини Туриста.</w:t>
      </w:r>
    </w:p>
    <w:p w:rsidR="005F6D77" w:rsidRPr="001C3159" w:rsidRDefault="005578AA" w:rsidP="00DB5AAB">
      <w:pPr>
        <w:tabs>
          <w:tab w:val="left" w:pos="2127"/>
        </w:tabs>
        <w:spacing w:before="0"/>
        <w:ind w:left="-426"/>
        <w:rPr>
          <w:sz w:val="16"/>
          <w:szCs w:val="16"/>
          <w:lang w:val="ru-RU"/>
        </w:rPr>
      </w:pPr>
      <w:r w:rsidRPr="001C3159">
        <w:rPr>
          <w:sz w:val="16"/>
          <w:szCs w:val="16"/>
        </w:rPr>
        <w:t>6</w:t>
      </w:r>
      <w:r w:rsidR="00364F8B" w:rsidRPr="001C3159">
        <w:rPr>
          <w:sz w:val="16"/>
          <w:szCs w:val="16"/>
        </w:rPr>
        <w:t>.</w:t>
      </w:r>
      <w:r w:rsidR="004F6CB5" w:rsidRPr="001C3159">
        <w:rPr>
          <w:sz w:val="16"/>
          <w:szCs w:val="16"/>
        </w:rPr>
        <w:t>1</w:t>
      </w:r>
      <w:r w:rsidR="00401BC6">
        <w:rPr>
          <w:sz w:val="16"/>
          <w:szCs w:val="16"/>
          <w:lang w:val="ru-RU"/>
        </w:rPr>
        <w:t>2</w:t>
      </w:r>
      <w:r w:rsidR="00364F8B" w:rsidRPr="001C3159">
        <w:rPr>
          <w:sz w:val="16"/>
          <w:szCs w:val="16"/>
        </w:rPr>
        <w:t xml:space="preserve">. Туроператор не несе відповідальності за відмову посольства (консульства) </w:t>
      </w:r>
      <w:r w:rsidR="008C20BB" w:rsidRPr="001C3159">
        <w:rPr>
          <w:sz w:val="16"/>
          <w:szCs w:val="16"/>
        </w:rPr>
        <w:t>іноземної держави у видачі віз Т</w:t>
      </w:r>
      <w:r w:rsidR="00364F8B" w:rsidRPr="001C3159">
        <w:rPr>
          <w:sz w:val="16"/>
          <w:szCs w:val="16"/>
        </w:rPr>
        <w:t>уристу за маршрутом туристичного продукту.</w:t>
      </w:r>
      <w:r w:rsidR="00C57D20" w:rsidRPr="001C3159">
        <w:rPr>
          <w:sz w:val="16"/>
          <w:szCs w:val="16"/>
        </w:rPr>
        <w:t xml:space="preserve"> У разі, якщо Туристу було відмовлено посольством або імміграційною службою у видачі в'їзних віз, консульський сбір </w:t>
      </w:r>
      <w:r w:rsidR="00C57D20" w:rsidRPr="001C3159">
        <w:rPr>
          <w:bCs/>
          <w:sz w:val="16"/>
          <w:szCs w:val="16"/>
        </w:rPr>
        <w:t xml:space="preserve">Туристу не </w:t>
      </w:r>
      <w:r w:rsidR="00C57D20" w:rsidRPr="001C3159">
        <w:rPr>
          <w:sz w:val="16"/>
          <w:szCs w:val="16"/>
        </w:rPr>
        <w:t>повертається.</w:t>
      </w:r>
      <w:r w:rsidR="005F6D77" w:rsidRPr="001C3159">
        <w:rPr>
          <w:sz w:val="16"/>
          <w:szCs w:val="16"/>
        </w:rPr>
        <w:t xml:space="preserve"> Турист вправі застрахувати втрати спричинені відмовою консульством (посольством) у відкритті візи</w:t>
      </w:r>
      <w:r w:rsidR="005F6D77" w:rsidRPr="001C3159">
        <w:rPr>
          <w:sz w:val="16"/>
          <w:szCs w:val="16"/>
          <w:lang w:val="ru-RU"/>
        </w:rPr>
        <w:t>.</w:t>
      </w:r>
    </w:p>
    <w:p w:rsidR="00514D42" w:rsidRPr="001C3159" w:rsidRDefault="005578AA" w:rsidP="00401BC6">
      <w:pPr>
        <w:spacing w:before="0"/>
        <w:ind w:left="-426"/>
        <w:rPr>
          <w:sz w:val="16"/>
          <w:szCs w:val="16"/>
        </w:rPr>
      </w:pPr>
      <w:r w:rsidRPr="001C3159">
        <w:rPr>
          <w:color w:val="000000"/>
          <w:sz w:val="16"/>
          <w:szCs w:val="16"/>
        </w:rPr>
        <w:t>6</w:t>
      </w:r>
      <w:r w:rsidR="00514D42" w:rsidRPr="001C3159">
        <w:rPr>
          <w:color w:val="000000"/>
          <w:sz w:val="16"/>
          <w:szCs w:val="16"/>
        </w:rPr>
        <w:t>.</w:t>
      </w:r>
      <w:r w:rsidR="004F6CB5" w:rsidRPr="001C3159">
        <w:rPr>
          <w:color w:val="000000"/>
          <w:sz w:val="16"/>
          <w:szCs w:val="16"/>
          <w:lang w:val="ru-RU"/>
        </w:rPr>
        <w:t>1</w:t>
      </w:r>
      <w:r w:rsidR="00401BC6">
        <w:rPr>
          <w:color w:val="000000"/>
          <w:sz w:val="16"/>
          <w:szCs w:val="16"/>
          <w:lang w:val="ru-RU"/>
        </w:rPr>
        <w:t>3</w:t>
      </w:r>
      <w:r w:rsidR="00514D42" w:rsidRPr="001C3159">
        <w:rPr>
          <w:color w:val="000000"/>
          <w:sz w:val="16"/>
          <w:szCs w:val="16"/>
        </w:rPr>
        <w:t xml:space="preserve">. У </w:t>
      </w:r>
      <w:r w:rsidR="00514D42" w:rsidRPr="001C3159">
        <w:rPr>
          <w:bCs/>
          <w:color w:val="000000"/>
          <w:sz w:val="16"/>
          <w:szCs w:val="16"/>
        </w:rPr>
        <w:t>випадку</w:t>
      </w:r>
      <w:r w:rsidR="00514D42" w:rsidRPr="001C3159">
        <w:rPr>
          <w:color w:val="000000"/>
          <w:sz w:val="16"/>
          <w:szCs w:val="16"/>
        </w:rPr>
        <w:t xml:space="preserve"> недотримання </w:t>
      </w:r>
      <w:r w:rsidR="00514D42" w:rsidRPr="001C3159">
        <w:rPr>
          <w:bCs/>
          <w:color w:val="000000"/>
          <w:sz w:val="16"/>
          <w:szCs w:val="16"/>
        </w:rPr>
        <w:t>Туристом</w:t>
      </w:r>
      <w:r w:rsidR="00514D42" w:rsidRPr="001C3159">
        <w:rPr>
          <w:b/>
          <w:bCs/>
          <w:color w:val="000000"/>
          <w:sz w:val="16"/>
          <w:szCs w:val="16"/>
        </w:rPr>
        <w:t xml:space="preserve"> </w:t>
      </w:r>
      <w:r w:rsidR="00514D42" w:rsidRPr="001C3159">
        <w:rPr>
          <w:color w:val="000000"/>
          <w:sz w:val="16"/>
          <w:szCs w:val="16"/>
        </w:rPr>
        <w:t xml:space="preserve">програми туру, - </w:t>
      </w:r>
      <w:r w:rsidR="00514D42" w:rsidRPr="001C3159">
        <w:rPr>
          <w:bCs/>
          <w:color w:val="000000"/>
          <w:sz w:val="16"/>
          <w:szCs w:val="16"/>
        </w:rPr>
        <w:t>Туроператор</w:t>
      </w:r>
      <w:r w:rsidR="00514D42" w:rsidRPr="001C3159">
        <w:rPr>
          <w:b/>
          <w:bCs/>
          <w:color w:val="000000"/>
          <w:sz w:val="16"/>
          <w:szCs w:val="16"/>
        </w:rPr>
        <w:t xml:space="preserve"> </w:t>
      </w:r>
      <w:r w:rsidR="00514D42" w:rsidRPr="001C3159">
        <w:rPr>
          <w:color w:val="000000"/>
          <w:sz w:val="16"/>
          <w:szCs w:val="16"/>
        </w:rPr>
        <w:t>відповідальності за виконання умов цього Договору не несе.</w:t>
      </w:r>
    </w:p>
    <w:p w:rsidR="00DE7281" w:rsidRPr="001C3159" w:rsidRDefault="005578AA" w:rsidP="00DB5AAB">
      <w:pPr>
        <w:spacing w:before="0"/>
        <w:ind w:left="-426"/>
        <w:rPr>
          <w:sz w:val="16"/>
          <w:szCs w:val="16"/>
        </w:rPr>
      </w:pPr>
      <w:r w:rsidRPr="001C3159">
        <w:rPr>
          <w:sz w:val="16"/>
          <w:szCs w:val="16"/>
        </w:rPr>
        <w:t>6</w:t>
      </w:r>
      <w:r w:rsidR="00514D42" w:rsidRPr="001C3159">
        <w:rPr>
          <w:sz w:val="16"/>
          <w:szCs w:val="16"/>
        </w:rPr>
        <w:t>.</w:t>
      </w:r>
      <w:r w:rsidR="00B628F3" w:rsidRPr="00B70B7D">
        <w:rPr>
          <w:sz w:val="16"/>
          <w:szCs w:val="16"/>
          <w:lang w:val="ru-RU"/>
        </w:rPr>
        <w:t>1</w:t>
      </w:r>
      <w:r w:rsidR="00401BC6">
        <w:rPr>
          <w:sz w:val="16"/>
          <w:szCs w:val="16"/>
          <w:lang w:val="ru-RU"/>
        </w:rPr>
        <w:t>4</w:t>
      </w:r>
      <w:r w:rsidR="00514D42" w:rsidRPr="001C3159">
        <w:rPr>
          <w:sz w:val="16"/>
          <w:szCs w:val="16"/>
        </w:rPr>
        <w:t xml:space="preserve">. За запитом Туриста, Туроператор може взяти на себе зобов'язання надати послуги з підготовки і подання в дипломатичне представництво (імміграційну службу) держави тимчасового перебування пакета документів, які є необхідними для розгляду питання про видачу візи. Для цього Турист </w:t>
      </w:r>
      <w:r w:rsidR="0002269B">
        <w:rPr>
          <w:sz w:val="16"/>
          <w:szCs w:val="16"/>
        </w:rPr>
        <w:t xml:space="preserve">через Турагента </w:t>
      </w:r>
      <w:r w:rsidR="00514D42" w:rsidRPr="001C3159">
        <w:rPr>
          <w:sz w:val="16"/>
          <w:szCs w:val="16"/>
        </w:rPr>
        <w:t>не пізніше зазначеного Туроператором терміну надає останньому документи та інформацію, перелік яких визначається Туроператором, згідно оголошеним правилами дипломатичної установи (імміграційної служби), а також грошові кошти для оплати консульського збору.</w:t>
      </w:r>
    </w:p>
    <w:p w:rsidR="00514D42" w:rsidRPr="001C3159" w:rsidRDefault="00514D42" w:rsidP="008A2163">
      <w:pPr>
        <w:spacing w:before="0"/>
        <w:ind w:left="-425"/>
        <w:rPr>
          <w:sz w:val="16"/>
          <w:szCs w:val="16"/>
        </w:rPr>
      </w:pPr>
      <w:r w:rsidRPr="001C3159">
        <w:rPr>
          <w:sz w:val="16"/>
          <w:szCs w:val="16"/>
        </w:rPr>
        <w:t xml:space="preserve">Туроператор не несе відповідальності за терміни і результат розгляду документів і / або за рішення імміграційної служби не допускати туристів на територію держави тимчасового перебування, незважаючи на наявність віз. </w:t>
      </w:r>
    </w:p>
    <w:p w:rsidR="00470E9A" w:rsidRPr="001C3159" w:rsidRDefault="005578AA" w:rsidP="008A2163">
      <w:pPr>
        <w:pStyle w:val="HTML"/>
        <w:ind w:left="-425"/>
        <w:jc w:val="both"/>
        <w:rPr>
          <w:rFonts w:ascii="Times New Roman" w:hAnsi="Times New Roman"/>
          <w:color w:val="auto"/>
          <w:sz w:val="16"/>
          <w:szCs w:val="16"/>
        </w:rPr>
      </w:pPr>
      <w:r w:rsidRPr="001C3159">
        <w:rPr>
          <w:rFonts w:ascii="Times New Roman" w:hAnsi="Times New Roman"/>
          <w:color w:val="auto"/>
          <w:sz w:val="16"/>
          <w:szCs w:val="16"/>
        </w:rPr>
        <w:t>6</w:t>
      </w:r>
      <w:r w:rsidR="00470E9A" w:rsidRPr="001C3159">
        <w:rPr>
          <w:rFonts w:ascii="Times New Roman" w:hAnsi="Times New Roman"/>
          <w:color w:val="auto"/>
          <w:sz w:val="16"/>
          <w:szCs w:val="16"/>
        </w:rPr>
        <w:t>.</w:t>
      </w:r>
      <w:r w:rsidR="00B628F3" w:rsidRPr="00B70B7D">
        <w:rPr>
          <w:rFonts w:ascii="Times New Roman" w:hAnsi="Times New Roman"/>
          <w:color w:val="auto"/>
          <w:sz w:val="16"/>
          <w:szCs w:val="16"/>
          <w:lang w:val="ru-RU"/>
        </w:rPr>
        <w:t>1</w:t>
      </w:r>
      <w:r w:rsidR="00401BC6">
        <w:rPr>
          <w:rFonts w:ascii="Times New Roman" w:hAnsi="Times New Roman"/>
          <w:color w:val="auto"/>
          <w:sz w:val="16"/>
          <w:szCs w:val="16"/>
          <w:lang w:val="ru-RU"/>
        </w:rPr>
        <w:t>5</w:t>
      </w:r>
      <w:r w:rsidR="00470E9A" w:rsidRPr="001C3159">
        <w:rPr>
          <w:rFonts w:ascii="Times New Roman" w:hAnsi="Times New Roman"/>
          <w:color w:val="auto"/>
          <w:sz w:val="16"/>
          <w:szCs w:val="16"/>
        </w:rPr>
        <w:t xml:space="preserve">. У випадку, визначеному у ч. 11 ст. 20 закону України «Про туризм», Туроператор виплачує Туристу компенсацію у розмірі 500 грн. </w:t>
      </w:r>
    </w:p>
    <w:p w:rsidR="00D20956" w:rsidRPr="001C3159" w:rsidRDefault="005578AA" w:rsidP="008A2163">
      <w:pPr>
        <w:spacing w:before="0"/>
        <w:ind w:left="-425"/>
        <w:rPr>
          <w:sz w:val="16"/>
          <w:szCs w:val="16"/>
        </w:rPr>
      </w:pPr>
      <w:r w:rsidRPr="001C3159">
        <w:rPr>
          <w:sz w:val="16"/>
          <w:szCs w:val="16"/>
        </w:rPr>
        <w:t>6</w:t>
      </w:r>
      <w:r w:rsidR="00D20956" w:rsidRPr="001C3159">
        <w:rPr>
          <w:sz w:val="16"/>
          <w:szCs w:val="16"/>
        </w:rPr>
        <w:t>.</w:t>
      </w:r>
      <w:r w:rsidR="00B628F3" w:rsidRPr="0088376F">
        <w:rPr>
          <w:sz w:val="16"/>
          <w:szCs w:val="16"/>
          <w:lang w:val="ru-RU"/>
        </w:rPr>
        <w:t>1</w:t>
      </w:r>
      <w:r w:rsidR="00401BC6">
        <w:rPr>
          <w:sz w:val="16"/>
          <w:szCs w:val="16"/>
          <w:lang w:val="ru-RU"/>
        </w:rPr>
        <w:t>6</w:t>
      </w:r>
      <w:r w:rsidR="00D20956" w:rsidRPr="001C3159">
        <w:rPr>
          <w:sz w:val="16"/>
          <w:szCs w:val="16"/>
        </w:rPr>
        <w:t>. Т</w:t>
      </w:r>
      <w:r w:rsidR="0088376F" w:rsidRPr="001C3159">
        <w:rPr>
          <w:sz w:val="16"/>
          <w:szCs w:val="16"/>
        </w:rPr>
        <w:t>урист</w:t>
      </w:r>
      <w:r w:rsidR="00D20956" w:rsidRPr="001C3159">
        <w:rPr>
          <w:sz w:val="16"/>
          <w:szCs w:val="16"/>
        </w:rPr>
        <w:t xml:space="preserve"> несе одноособову відповідальність за достовірність наданих про себе та осіб, що з ним подорожують відомостей, за дійсність та чинність наданих ним документів.</w:t>
      </w:r>
    </w:p>
    <w:p w:rsidR="00D20956" w:rsidRPr="001C3159" w:rsidRDefault="005578AA" w:rsidP="008A2163">
      <w:pPr>
        <w:pStyle w:val="af0"/>
        <w:tabs>
          <w:tab w:val="left" w:pos="720"/>
          <w:tab w:val="left" w:pos="9309"/>
        </w:tabs>
        <w:spacing w:after="0"/>
        <w:ind w:left="-425"/>
        <w:jc w:val="both"/>
        <w:rPr>
          <w:sz w:val="16"/>
          <w:szCs w:val="16"/>
        </w:rPr>
      </w:pPr>
      <w:r w:rsidRPr="001C3159">
        <w:rPr>
          <w:sz w:val="16"/>
          <w:szCs w:val="16"/>
        </w:rPr>
        <w:t>6</w:t>
      </w:r>
      <w:r w:rsidR="00D20956" w:rsidRPr="001C3159">
        <w:rPr>
          <w:sz w:val="16"/>
          <w:szCs w:val="16"/>
        </w:rPr>
        <w:t>.</w:t>
      </w:r>
      <w:r w:rsidR="00401BC6">
        <w:rPr>
          <w:sz w:val="16"/>
          <w:szCs w:val="16"/>
        </w:rPr>
        <w:t>17</w:t>
      </w:r>
      <w:r w:rsidR="00D20956" w:rsidRPr="001C3159">
        <w:rPr>
          <w:sz w:val="16"/>
          <w:szCs w:val="16"/>
        </w:rPr>
        <w:t>. Матеріальні збитки та моральна шкода туристів, що сталася внаслідок укладення ними / на їх користь цього Договору, покладаються на Т</w:t>
      </w:r>
      <w:r w:rsidR="0088376F" w:rsidRPr="001C3159">
        <w:rPr>
          <w:sz w:val="16"/>
          <w:szCs w:val="16"/>
        </w:rPr>
        <w:t>уриста</w:t>
      </w:r>
      <w:r w:rsidR="00D20956" w:rsidRPr="001C3159">
        <w:rPr>
          <w:sz w:val="16"/>
          <w:szCs w:val="16"/>
        </w:rPr>
        <w:t xml:space="preserve"> (Замовника).</w:t>
      </w:r>
    </w:p>
    <w:p w:rsidR="00D20956" w:rsidRPr="0088376F" w:rsidRDefault="005578AA" w:rsidP="008A2163">
      <w:pPr>
        <w:spacing w:before="0"/>
        <w:ind w:left="-425"/>
        <w:rPr>
          <w:sz w:val="16"/>
          <w:szCs w:val="16"/>
        </w:rPr>
      </w:pPr>
      <w:r w:rsidRPr="0088376F">
        <w:rPr>
          <w:sz w:val="16"/>
          <w:szCs w:val="16"/>
        </w:rPr>
        <w:t>6</w:t>
      </w:r>
      <w:r w:rsidR="00D20956" w:rsidRPr="0088376F">
        <w:rPr>
          <w:sz w:val="16"/>
          <w:szCs w:val="16"/>
        </w:rPr>
        <w:t>.</w:t>
      </w:r>
      <w:r w:rsidR="00401BC6">
        <w:rPr>
          <w:sz w:val="16"/>
          <w:szCs w:val="16"/>
          <w:lang w:val="ru-RU"/>
        </w:rPr>
        <w:t>18</w:t>
      </w:r>
      <w:r w:rsidR="00D20956" w:rsidRPr="0088376F">
        <w:rPr>
          <w:sz w:val="16"/>
          <w:szCs w:val="16"/>
        </w:rPr>
        <w:t>. Т</w:t>
      </w:r>
      <w:r w:rsidR="0088376F" w:rsidRPr="0088376F">
        <w:rPr>
          <w:sz w:val="16"/>
          <w:szCs w:val="16"/>
        </w:rPr>
        <w:t>урагент</w:t>
      </w:r>
      <w:r w:rsidR="00D20956" w:rsidRPr="0088376F">
        <w:rPr>
          <w:sz w:val="16"/>
          <w:szCs w:val="16"/>
        </w:rPr>
        <w:t xml:space="preserve"> відшкодовує в установленому порядку збитки, завдані Т</w:t>
      </w:r>
      <w:r w:rsidR="0088376F" w:rsidRPr="0088376F">
        <w:rPr>
          <w:sz w:val="16"/>
          <w:szCs w:val="16"/>
        </w:rPr>
        <w:t>уристу</w:t>
      </w:r>
      <w:r w:rsidR="00D20956" w:rsidRPr="0088376F">
        <w:rPr>
          <w:sz w:val="16"/>
          <w:szCs w:val="16"/>
        </w:rPr>
        <w:t>, іншим особам та довкіллю, які виникли внаслідок неналежного обов`язків за цим Договором, агентськими договором між Турагентом і Туроператором.</w:t>
      </w:r>
    </w:p>
    <w:p w:rsidR="00D20956" w:rsidRPr="0088376F" w:rsidRDefault="00D20956" w:rsidP="008A2163">
      <w:pPr>
        <w:spacing w:before="0"/>
        <w:ind w:left="-425"/>
        <w:rPr>
          <w:sz w:val="16"/>
          <w:szCs w:val="16"/>
        </w:rPr>
      </w:pPr>
    </w:p>
    <w:p w:rsidR="00D20956" w:rsidRPr="001C3159" w:rsidRDefault="00D20956" w:rsidP="008A2163">
      <w:pPr>
        <w:pStyle w:val="HTML"/>
        <w:ind w:left="-425"/>
        <w:jc w:val="both"/>
        <w:rPr>
          <w:rFonts w:ascii="Times New Roman" w:hAnsi="Times New Roman"/>
          <w:color w:val="auto"/>
          <w:sz w:val="16"/>
          <w:szCs w:val="16"/>
        </w:rPr>
      </w:pPr>
    </w:p>
    <w:p w:rsidR="00FE2F89" w:rsidRPr="001C3159" w:rsidRDefault="008A2163" w:rsidP="008A2163">
      <w:pPr>
        <w:shd w:val="clear" w:color="auto" w:fill="FFFFFF"/>
        <w:spacing w:after="120" w:line="276" w:lineRule="auto"/>
        <w:jc w:val="center"/>
        <w:rPr>
          <w:b/>
          <w:sz w:val="16"/>
          <w:szCs w:val="16"/>
        </w:rPr>
      </w:pPr>
      <w:r w:rsidRPr="001C3159">
        <w:rPr>
          <w:b/>
          <w:bCs/>
          <w:sz w:val="16"/>
          <w:szCs w:val="16"/>
        </w:rPr>
        <w:t>7.</w:t>
      </w:r>
      <w:r w:rsidR="005578AA" w:rsidRPr="001C3159">
        <w:rPr>
          <w:b/>
          <w:bCs/>
          <w:sz w:val="16"/>
          <w:szCs w:val="16"/>
        </w:rPr>
        <w:t xml:space="preserve"> </w:t>
      </w:r>
      <w:r w:rsidR="00FE2F89" w:rsidRPr="001C3159">
        <w:rPr>
          <w:b/>
          <w:bCs/>
          <w:sz w:val="16"/>
          <w:szCs w:val="16"/>
        </w:rPr>
        <w:t xml:space="preserve">Порядок вирішення </w:t>
      </w:r>
      <w:r w:rsidR="00AD5502" w:rsidRPr="001C3159">
        <w:rPr>
          <w:b/>
          <w:bCs/>
          <w:sz w:val="16"/>
          <w:szCs w:val="16"/>
        </w:rPr>
        <w:t>суперечок</w:t>
      </w:r>
    </w:p>
    <w:p w:rsidR="008F3D0C" w:rsidRPr="001C3159" w:rsidRDefault="000C27A7" w:rsidP="008F3D0C">
      <w:pPr>
        <w:spacing w:before="0"/>
        <w:ind w:left="-426"/>
        <w:rPr>
          <w:sz w:val="16"/>
          <w:szCs w:val="16"/>
        </w:rPr>
      </w:pPr>
      <w:r w:rsidRPr="001C3159">
        <w:rPr>
          <w:sz w:val="16"/>
          <w:szCs w:val="16"/>
        </w:rPr>
        <w:t>7.1. Всі суперечки, які можуть виникнути в ході виконання даного Договору, Сторони зобов’язуються вирішувати шляхом  переговорів, а у випадку недосягнення згоди - згідно чинного законодавства України.</w:t>
      </w:r>
    </w:p>
    <w:p w:rsidR="008F3D0C" w:rsidRPr="001C3159" w:rsidRDefault="008F3D0C" w:rsidP="008F3D0C">
      <w:pPr>
        <w:spacing w:before="0"/>
        <w:ind w:left="-426"/>
        <w:rPr>
          <w:sz w:val="16"/>
          <w:szCs w:val="16"/>
        </w:rPr>
      </w:pPr>
      <w:r w:rsidRPr="001C3159">
        <w:rPr>
          <w:sz w:val="16"/>
          <w:szCs w:val="16"/>
        </w:rPr>
        <w:t>7.2. У випадку виникнення претензій в якості обслуговування, фактів ненадання або неналежного надання туристичних послуг Т</w:t>
      </w:r>
      <w:r w:rsidR="006A38D3" w:rsidRPr="001C3159">
        <w:rPr>
          <w:sz w:val="16"/>
          <w:szCs w:val="16"/>
        </w:rPr>
        <w:t>урист</w:t>
      </w:r>
      <w:r w:rsidRPr="001C3159">
        <w:rPr>
          <w:sz w:val="16"/>
          <w:szCs w:val="16"/>
        </w:rPr>
        <w:t xml:space="preserve"> зобов'язується негайно під час знаходження в країні перебування звернутись до гіда та/або представника приймаючої сторони для їх оперативного усунення. Якщо претензію не вирішено, Т</w:t>
      </w:r>
      <w:r w:rsidR="006A38D3" w:rsidRPr="001C3159">
        <w:rPr>
          <w:sz w:val="16"/>
          <w:szCs w:val="16"/>
        </w:rPr>
        <w:t>урист</w:t>
      </w:r>
      <w:r w:rsidRPr="001C3159">
        <w:rPr>
          <w:sz w:val="16"/>
          <w:szCs w:val="16"/>
        </w:rPr>
        <w:t xml:space="preserve"> готує письмову претензію з документально підтвердженими фактами порушення умов Договору, її повинні завірити підписами гід та/або представник приймаючої сторони. Т</w:t>
      </w:r>
      <w:r w:rsidR="006A38D3" w:rsidRPr="001C3159">
        <w:rPr>
          <w:sz w:val="16"/>
          <w:szCs w:val="16"/>
        </w:rPr>
        <w:t>урист</w:t>
      </w:r>
      <w:r w:rsidRPr="001C3159">
        <w:rPr>
          <w:sz w:val="16"/>
          <w:szCs w:val="16"/>
        </w:rPr>
        <w:t xml:space="preserve"> передає письмову претензію Т</w:t>
      </w:r>
      <w:r w:rsidR="006A38D3" w:rsidRPr="001C3159">
        <w:rPr>
          <w:sz w:val="16"/>
          <w:szCs w:val="16"/>
        </w:rPr>
        <w:t>уроператору</w:t>
      </w:r>
      <w:r w:rsidRPr="001C3159">
        <w:rPr>
          <w:sz w:val="16"/>
          <w:szCs w:val="16"/>
        </w:rPr>
        <w:t xml:space="preserve"> через Т</w:t>
      </w:r>
      <w:r w:rsidR="006A38D3" w:rsidRPr="001C3159">
        <w:rPr>
          <w:sz w:val="16"/>
          <w:szCs w:val="16"/>
        </w:rPr>
        <w:t xml:space="preserve">урагента </w:t>
      </w:r>
      <w:r w:rsidRPr="001C3159">
        <w:rPr>
          <w:sz w:val="16"/>
          <w:szCs w:val="16"/>
        </w:rPr>
        <w:t xml:space="preserve"> протягом чотирнадцяти днів після закінчення туру з детальною інформацією про умови придбання туру, надання туристичних послуг, доданих документів і контактними даними Т</w:t>
      </w:r>
      <w:r w:rsidR="006A38D3" w:rsidRPr="001C3159">
        <w:rPr>
          <w:sz w:val="16"/>
          <w:szCs w:val="16"/>
        </w:rPr>
        <w:t>уриста</w:t>
      </w:r>
      <w:r w:rsidRPr="001C3159">
        <w:rPr>
          <w:sz w:val="16"/>
          <w:szCs w:val="16"/>
        </w:rPr>
        <w:t>. Протягом 30 днів Т</w:t>
      </w:r>
      <w:r w:rsidR="006A38D3" w:rsidRPr="001C3159">
        <w:rPr>
          <w:sz w:val="16"/>
          <w:szCs w:val="16"/>
        </w:rPr>
        <w:t>уроператор</w:t>
      </w:r>
      <w:r w:rsidRPr="001C3159">
        <w:rPr>
          <w:sz w:val="16"/>
          <w:szCs w:val="16"/>
        </w:rPr>
        <w:t xml:space="preserve"> надає вмотивовану відповідь на претензію Т</w:t>
      </w:r>
      <w:r w:rsidR="006A38D3" w:rsidRPr="001C3159">
        <w:rPr>
          <w:sz w:val="16"/>
          <w:szCs w:val="16"/>
        </w:rPr>
        <w:t>уриста</w:t>
      </w:r>
      <w:r w:rsidRPr="001C3159">
        <w:rPr>
          <w:sz w:val="16"/>
          <w:szCs w:val="16"/>
        </w:rPr>
        <w:t>.</w:t>
      </w:r>
    </w:p>
    <w:p w:rsidR="000C27A7" w:rsidRPr="001C3159" w:rsidRDefault="000C27A7" w:rsidP="008A2163">
      <w:pPr>
        <w:spacing w:before="0"/>
        <w:ind w:left="-426"/>
        <w:rPr>
          <w:sz w:val="16"/>
          <w:szCs w:val="16"/>
        </w:rPr>
      </w:pPr>
      <w:r w:rsidRPr="001C3159">
        <w:rPr>
          <w:sz w:val="16"/>
          <w:szCs w:val="16"/>
        </w:rPr>
        <w:t>7.3. Рекламації з приводу якості туристичного обслуговування повинні бути надіслані Туроператору через Турагента письмово протягом чотирнадцяти днів з моменту закінчення туру з детальною інформацією про умови придбання туру, надання туристичних послуг, доданих документів і контактним телефоном Туриста.</w:t>
      </w:r>
    </w:p>
    <w:p w:rsidR="008F3D0C" w:rsidRPr="001C3159" w:rsidRDefault="000C27A7" w:rsidP="008F3D0C">
      <w:pPr>
        <w:spacing w:before="0"/>
        <w:ind w:left="-426"/>
        <w:rPr>
          <w:sz w:val="16"/>
          <w:szCs w:val="16"/>
        </w:rPr>
      </w:pPr>
      <w:r w:rsidRPr="001C3159">
        <w:rPr>
          <w:sz w:val="16"/>
          <w:szCs w:val="16"/>
        </w:rPr>
        <w:t>7.4. Туроператор не приймає претензії та не несе відповідальності по претензіях, що пов'язані з негативними наслідками спожитих послуг, що не є предметом даного Договору або стосуються невідповідності рівня спожитих п</w:t>
      </w:r>
      <w:r w:rsidR="008C20BB" w:rsidRPr="001C3159">
        <w:rPr>
          <w:sz w:val="16"/>
          <w:szCs w:val="16"/>
        </w:rPr>
        <w:t>ослуг суб’єктивним очікуванням Т</w:t>
      </w:r>
      <w:r w:rsidRPr="001C3159">
        <w:rPr>
          <w:sz w:val="16"/>
          <w:szCs w:val="16"/>
        </w:rPr>
        <w:t>уристів.</w:t>
      </w:r>
    </w:p>
    <w:p w:rsidR="008F3D0C" w:rsidRPr="001C3159" w:rsidRDefault="008F3D0C" w:rsidP="008F3D0C">
      <w:pPr>
        <w:spacing w:before="0"/>
        <w:ind w:left="-426"/>
        <w:jc w:val="center"/>
        <w:rPr>
          <w:b/>
          <w:sz w:val="16"/>
          <w:szCs w:val="16"/>
        </w:rPr>
      </w:pPr>
    </w:p>
    <w:p w:rsidR="00C57D20" w:rsidRPr="001C3159" w:rsidRDefault="008F3D0C" w:rsidP="008F3D0C">
      <w:pPr>
        <w:spacing w:before="0"/>
        <w:ind w:left="-426"/>
        <w:jc w:val="center"/>
        <w:rPr>
          <w:b/>
          <w:sz w:val="16"/>
          <w:szCs w:val="16"/>
        </w:rPr>
      </w:pPr>
      <w:r w:rsidRPr="001C3159">
        <w:rPr>
          <w:b/>
          <w:sz w:val="16"/>
          <w:szCs w:val="16"/>
        </w:rPr>
        <w:t xml:space="preserve">8. </w:t>
      </w:r>
      <w:r w:rsidR="00C57D20" w:rsidRPr="001C3159">
        <w:rPr>
          <w:b/>
          <w:sz w:val="16"/>
          <w:szCs w:val="16"/>
        </w:rPr>
        <w:t>Додаткові  умови</w:t>
      </w:r>
    </w:p>
    <w:p w:rsidR="0043264E" w:rsidRPr="001C3159" w:rsidRDefault="0043264E" w:rsidP="008F3D0C">
      <w:pPr>
        <w:spacing w:before="0"/>
        <w:ind w:left="-426"/>
        <w:jc w:val="center"/>
        <w:rPr>
          <w:b/>
          <w:sz w:val="16"/>
          <w:szCs w:val="16"/>
        </w:rPr>
      </w:pPr>
    </w:p>
    <w:p w:rsidR="00E229D3" w:rsidRPr="001C3159" w:rsidRDefault="001657DE" w:rsidP="009D09FC">
      <w:pPr>
        <w:pStyle w:val="HTML"/>
        <w:ind w:left="-425"/>
        <w:jc w:val="both"/>
        <w:rPr>
          <w:rFonts w:ascii="Times New Roman" w:hAnsi="Times New Roman"/>
          <w:color w:val="auto"/>
          <w:spacing w:val="-6"/>
          <w:sz w:val="16"/>
          <w:szCs w:val="16"/>
        </w:rPr>
      </w:pPr>
      <w:r w:rsidRPr="001C3159">
        <w:rPr>
          <w:rFonts w:ascii="Times New Roman" w:hAnsi="Times New Roman"/>
          <w:sz w:val="16"/>
          <w:szCs w:val="16"/>
        </w:rPr>
        <w:t xml:space="preserve">8.1. </w:t>
      </w:r>
      <w:r w:rsidR="008C20BB" w:rsidRPr="001C3159">
        <w:rPr>
          <w:rFonts w:ascii="Times New Roman" w:hAnsi="Times New Roman"/>
          <w:spacing w:val="-6"/>
          <w:sz w:val="16"/>
          <w:szCs w:val="16"/>
        </w:rPr>
        <w:t>Підписанням даного Договору Т</w:t>
      </w:r>
      <w:r w:rsidR="00EC295B" w:rsidRPr="001C3159">
        <w:rPr>
          <w:rFonts w:ascii="Times New Roman" w:hAnsi="Times New Roman"/>
          <w:spacing w:val="-6"/>
          <w:sz w:val="16"/>
          <w:szCs w:val="16"/>
        </w:rPr>
        <w:t>урист надає згоду на обробку його персональних даних</w:t>
      </w:r>
      <w:r w:rsidR="00B00BCD" w:rsidRPr="001C3159">
        <w:rPr>
          <w:rFonts w:ascii="Times New Roman" w:hAnsi="Times New Roman"/>
          <w:spacing w:val="-6"/>
          <w:sz w:val="16"/>
          <w:szCs w:val="16"/>
        </w:rPr>
        <w:t xml:space="preserve"> та персональних даних інших</w:t>
      </w:r>
      <w:r w:rsidR="00EC295B" w:rsidRPr="001C3159">
        <w:rPr>
          <w:rFonts w:ascii="Times New Roman" w:hAnsi="Times New Roman"/>
          <w:spacing w:val="-6"/>
          <w:sz w:val="16"/>
          <w:szCs w:val="16"/>
        </w:rPr>
        <w:t xml:space="preserve"> </w:t>
      </w:r>
      <w:r w:rsidR="00B00BCD" w:rsidRPr="001C3159">
        <w:rPr>
          <w:rFonts w:ascii="Times New Roman" w:hAnsi="Times New Roman"/>
          <w:spacing w:val="-6"/>
          <w:sz w:val="16"/>
          <w:szCs w:val="16"/>
        </w:rPr>
        <w:t xml:space="preserve">осіб, які зазначаються </w:t>
      </w:r>
      <w:r w:rsidR="008C20BB" w:rsidRPr="001C3159">
        <w:rPr>
          <w:rFonts w:ascii="Times New Roman" w:hAnsi="Times New Roman"/>
          <w:spacing w:val="-6"/>
          <w:sz w:val="16"/>
          <w:szCs w:val="16"/>
        </w:rPr>
        <w:t>Т</w:t>
      </w:r>
      <w:r w:rsidR="00851F22" w:rsidRPr="001C3159">
        <w:rPr>
          <w:rFonts w:ascii="Times New Roman" w:hAnsi="Times New Roman"/>
          <w:spacing w:val="-6"/>
          <w:sz w:val="16"/>
          <w:szCs w:val="16"/>
        </w:rPr>
        <w:t xml:space="preserve">уристом </w:t>
      </w:r>
      <w:r w:rsidR="00B00BCD" w:rsidRPr="001C3159">
        <w:rPr>
          <w:rFonts w:ascii="Times New Roman" w:hAnsi="Times New Roman"/>
          <w:spacing w:val="-6"/>
          <w:sz w:val="16"/>
          <w:szCs w:val="16"/>
        </w:rPr>
        <w:t>в листі бронювання</w:t>
      </w:r>
      <w:r w:rsidR="001151AD" w:rsidRPr="001C3159">
        <w:rPr>
          <w:rFonts w:ascii="Times New Roman" w:hAnsi="Times New Roman"/>
          <w:spacing w:val="-6"/>
          <w:sz w:val="16"/>
          <w:szCs w:val="16"/>
        </w:rPr>
        <w:t xml:space="preserve"> від його імені та за дорученням</w:t>
      </w:r>
      <w:r w:rsidR="00B00BCD" w:rsidRPr="001C3159">
        <w:rPr>
          <w:rFonts w:ascii="Times New Roman" w:hAnsi="Times New Roman"/>
          <w:spacing w:val="-6"/>
          <w:sz w:val="16"/>
          <w:szCs w:val="16"/>
        </w:rPr>
        <w:t xml:space="preserve">, </w:t>
      </w:r>
      <w:r w:rsidR="00EC295B" w:rsidRPr="001C3159">
        <w:rPr>
          <w:rFonts w:ascii="Times New Roman" w:hAnsi="Times New Roman"/>
          <w:spacing w:val="-6"/>
          <w:sz w:val="16"/>
          <w:szCs w:val="16"/>
        </w:rPr>
        <w:t xml:space="preserve">Туроператором з метою забезпечення надання туристичного продукту в об’ємі необхідному для досягнення зазначеної мети, а також підтверджує свою обізнаність у правах, визначених у ст. 8 закону України «Про захист персональних даних». Право визначення об’єму обробки персональних даних турист надає Туроператором та Турагенту. </w:t>
      </w:r>
      <w:r w:rsidR="004900C4" w:rsidRPr="001C3159">
        <w:rPr>
          <w:rFonts w:ascii="Times New Roman" w:hAnsi="Times New Roman"/>
          <w:color w:val="auto"/>
          <w:spacing w:val="-6"/>
          <w:sz w:val="16"/>
          <w:szCs w:val="16"/>
        </w:rPr>
        <w:t>Включення персональних даних Туриста до бази персональних даних Турагента відбувається в момент укладення цього Договору. Підписанням цього Договору Турист засвідчує свою обізнаність про таке включення, про свої права,  визначені у  законі України «Про захист персональних даних»,  про мету збору даних та осіб, яким передаються його персональні дані.</w:t>
      </w:r>
      <w:r w:rsidR="00E229D3" w:rsidRPr="001C3159">
        <w:rPr>
          <w:rFonts w:ascii="Times New Roman" w:hAnsi="Times New Roman"/>
          <w:color w:val="auto"/>
          <w:spacing w:val="-6"/>
          <w:sz w:val="16"/>
          <w:szCs w:val="16"/>
        </w:rPr>
        <w:t xml:space="preserve"> </w:t>
      </w:r>
      <w:r w:rsidR="00E229D3" w:rsidRPr="001C3159">
        <w:rPr>
          <w:rFonts w:ascii="Times New Roman" w:hAnsi="Times New Roman"/>
          <w:color w:val="auto"/>
          <w:sz w:val="16"/>
          <w:szCs w:val="16"/>
        </w:rPr>
        <w:t>Турист засвідчує і гарантує , що він має всі необхідні правові підстави для передачі вищезгаданих персональних даних Туроператору та Турагенту для їх подальшої обробки з метою організації та надання Туристу будь-яких туристичних послуг,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Туроператором та Турагентом персональних даних для обробки третім особам та здійснення відносно них будь-яких інших дій, якщо це пов’язано із захистом прав Туроператора та Турагента за ними, або якщо це необхідно для реалізації Туроператором та Турагентом прав та обов’язків, передбачених законом.</w:t>
      </w:r>
    </w:p>
    <w:p w:rsidR="001657DE" w:rsidRPr="001C3159" w:rsidRDefault="001657DE" w:rsidP="009D09FC">
      <w:pPr>
        <w:spacing w:before="0"/>
        <w:ind w:left="-425"/>
        <w:rPr>
          <w:spacing w:val="-6"/>
          <w:sz w:val="16"/>
          <w:szCs w:val="16"/>
        </w:rPr>
      </w:pPr>
      <w:r w:rsidRPr="001C3159">
        <w:rPr>
          <w:spacing w:val="-6"/>
          <w:sz w:val="16"/>
          <w:szCs w:val="16"/>
        </w:rPr>
        <w:t xml:space="preserve">8.2. </w:t>
      </w:r>
      <w:r w:rsidR="00AB2120" w:rsidRPr="001C3159">
        <w:rPr>
          <w:spacing w:val="-6"/>
          <w:sz w:val="16"/>
          <w:szCs w:val="16"/>
        </w:rPr>
        <w:t xml:space="preserve">Сторони погодили, що інформація щодо туристичного продукту (туристичної послуги), умов бронювання, ануляції та інша, </w:t>
      </w:r>
      <w:r w:rsidR="0011298E" w:rsidRPr="001C3159">
        <w:rPr>
          <w:spacing w:val="-6"/>
          <w:sz w:val="16"/>
          <w:szCs w:val="16"/>
        </w:rPr>
        <w:t>яка</w:t>
      </w:r>
      <w:r w:rsidR="00AB2120" w:rsidRPr="001C3159">
        <w:rPr>
          <w:spacing w:val="-6"/>
          <w:sz w:val="16"/>
          <w:szCs w:val="16"/>
        </w:rPr>
        <w:t xml:space="preserve"> розміщена на офіційному сайті Туроператора має юридичну силу </w:t>
      </w:r>
      <w:r w:rsidR="0011298E" w:rsidRPr="001C3159">
        <w:rPr>
          <w:spacing w:val="-6"/>
          <w:sz w:val="16"/>
          <w:szCs w:val="16"/>
        </w:rPr>
        <w:t xml:space="preserve">та є невід’ємною частиною цього Договору </w:t>
      </w:r>
      <w:r w:rsidR="00AB2120" w:rsidRPr="001C3159">
        <w:rPr>
          <w:spacing w:val="-6"/>
          <w:sz w:val="16"/>
          <w:szCs w:val="16"/>
        </w:rPr>
        <w:t>.</w:t>
      </w:r>
    </w:p>
    <w:p w:rsidR="009D09FC" w:rsidRPr="001C3159" w:rsidRDefault="009D09FC" w:rsidP="009D09FC">
      <w:pPr>
        <w:pStyle w:val="af0"/>
        <w:tabs>
          <w:tab w:val="left" w:pos="360"/>
        </w:tabs>
        <w:spacing w:after="0"/>
        <w:ind w:left="-425"/>
        <w:jc w:val="both"/>
        <w:rPr>
          <w:sz w:val="16"/>
          <w:szCs w:val="16"/>
        </w:rPr>
      </w:pPr>
      <w:r w:rsidRPr="001C3159">
        <w:rPr>
          <w:sz w:val="16"/>
          <w:szCs w:val="16"/>
        </w:rPr>
        <w:t>8.3. Надаючи інформацію про категорію готелю Т</w:t>
      </w:r>
      <w:r w:rsidR="006A38D3" w:rsidRPr="001C3159">
        <w:rPr>
          <w:sz w:val="16"/>
          <w:szCs w:val="16"/>
        </w:rPr>
        <w:t>уроператор</w:t>
      </w:r>
      <w:r w:rsidRPr="001C3159">
        <w:rPr>
          <w:sz w:val="16"/>
          <w:szCs w:val="16"/>
        </w:rPr>
        <w:t xml:space="preserve"> керується класифікацією готелів, яка наводиться адміністрацією готелю та/або туристичними компаніями-партнерами, що забезпечують обслуговування туристів на території країни тимчасового перебування. Класифікація готелів формується кожною компанією-партнером, виходячи із стандартів її ділової практики, і може не співпадати з категорією (кількістю зірок), яка визначена офіційними органами або адміністрацією готелю. В зв’язку із значними відмінностями практики нормативного регулювання стандартизації і сертифікації готелів різних іноземних країн, офіційні документи, що підтверджують сертифікацію послуг і т.д., можуть бути надані туристам тільки за наявності таких документів у компанії-партнера.</w:t>
      </w:r>
    </w:p>
    <w:p w:rsidR="009D09FC" w:rsidRPr="001C3159" w:rsidRDefault="009D09FC" w:rsidP="009D09FC">
      <w:pPr>
        <w:spacing w:before="0"/>
        <w:ind w:left="-425"/>
        <w:rPr>
          <w:snapToGrid w:val="0"/>
          <w:sz w:val="16"/>
          <w:szCs w:val="16"/>
        </w:rPr>
      </w:pPr>
      <w:r w:rsidRPr="001C3159">
        <w:rPr>
          <w:snapToGrid w:val="0"/>
          <w:sz w:val="16"/>
          <w:szCs w:val="16"/>
        </w:rPr>
        <w:t>8.4. Недійсність однієї або кількох умов даного Договору не тягне за собою недійсність Договору в цілому.</w:t>
      </w:r>
    </w:p>
    <w:p w:rsidR="009D09FC" w:rsidRPr="001C3159" w:rsidRDefault="009D09FC" w:rsidP="009D09FC">
      <w:pPr>
        <w:widowControl w:val="0"/>
        <w:spacing w:before="0"/>
        <w:ind w:left="-425"/>
        <w:rPr>
          <w:sz w:val="16"/>
          <w:szCs w:val="16"/>
        </w:rPr>
      </w:pPr>
      <w:r w:rsidRPr="001C3159">
        <w:rPr>
          <w:sz w:val="16"/>
          <w:szCs w:val="16"/>
        </w:rPr>
        <w:t>8.5. Цей Договір укладений в двох примірниках українською мовою, що мають однакову юридичну силу, по одному примірнику для кожної сторони.</w:t>
      </w:r>
    </w:p>
    <w:p w:rsidR="009D09FC" w:rsidRPr="001C3159" w:rsidRDefault="009D09FC" w:rsidP="009D09FC">
      <w:pPr>
        <w:spacing w:before="0"/>
        <w:ind w:left="-425"/>
        <w:rPr>
          <w:sz w:val="16"/>
          <w:szCs w:val="16"/>
        </w:rPr>
      </w:pPr>
      <w:r w:rsidRPr="001C3159">
        <w:rPr>
          <w:sz w:val="16"/>
          <w:szCs w:val="16"/>
        </w:rPr>
        <w:t xml:space="preserve">8.6. Цей Договір є невід’ємною частиною </w:t>
      </w:r>
      <w:r w:rsidR="00FF4194">
        <w:rPr>
          <w:sz w:val="16"/>
          <w:szCs w:val="16"/>
        </w:rPr>
        <w:t>агентського договору</w:t>
      </w:r>
      <w:r w:rsidRPr="001C3159">
        <w:rPr>
          <w:sz w:val="16"/>
          <w:szCs w:val="16"/>
        </w:rPr>
        <w:t xml:space="preserve"> по реалізації туристичних продуктів.</w:t>
      </w:r>
    </w:p>
    <w:p w:rsidR="00DF462A" w:rsidRPr="001C3159" w:rsidRDefault="00E229D3" w:rsidP="008F3D0C">
      <w:pPr>
        <w:pStyle w:val="af0"/>
        <w:tabs>
          <w:tab w:val="left" w:pos="360"/>
        </w:tabs>
        <w:spacing w:after="0"/>
        <w:ind w:left="-426"/>
        <w:jc w:val="both"/>
        <w:rPr>
          <w:color w:val="000000"/>
          <w:spacing w:val="-6"/>
          <w:sz w:val="16"/>
          <w:szCs w:val="16"/>
        </w:rPr>
      </w:pPr>
      <w:r w:rsidRPr="001C3159">
        <w:rPr>
          <w:color w:val="000000"/>
          <w:spacing w:val="-6"/>
          <w:sz w:val="16"/>
          <w:szCs w:val="16"/>
        </w:rPr>
        <w:t>8.</w:t>
      </w:r>
      <w:r w:rsidR="009D09FC" w:rsidRPr="001C3159">
        <w:rPr>
          <w:color w:val="000000"/>
          <w:spacing w:val="-6"/>
          <w:sz w:val="16"/>
          <w:szCs w:val="16"/>
        </w:rPr>
        <w:t>7</w:t>
      </w:r>
      <w:r w:rsidR="00DF462A" w:rsidRPr="001C3159">
        <w:rPr>
          <w:color w:val="000000"/>
          <w:spacing w:val="-6"/>
          <w:sz w:val="16"/>
          <w:szCs w:val="16"/>
        </w:rPr>
        <w:t xml:space="preserve">. Розміщення Туриста у номері готелю країни перебування і здача номера здійснюється відповідно до розрахункового часу, передбаченого адміністрацією готелю за місцевим часом. </w:t>
      </w:r>
      <w:r w:rsidR="00DF462A" w:rsidRPr="001C3159">
        <w:rPr>
          <w:bCs/>
          <w:color w:val="000000"/>
          <w:spacing w:val="-6"/>
          <w:sz w:val="16"/>
          <w:szCs w:val="16"/>
        </w:rPr>
        <w:t>Туроператор</w:t>
      </w:r>
      <w:r w:rsidR="00DF462A" w:rsidRPr="001C3159">
        <w:rPr>
          <w:color w:val="000000"/>
          <w:spacing w:val="-6"/>
          <w:sz w:val="16"/>
          <w:szCs w:val="16"/>
        </w:rPr>
        <w:t xml:space="preserve"> не несе відповідальності за порушення Туристом розрахункового часу в готелі.</w:t>
      </w:r>
    </w:p>
    <w:p w:rsidR="008F3D0C" w:rsidRPr="001C3159" w:rsidRDefault="009D09FC" w:rsidP="009D09FC">
      <w:pPr>
        <w:widowControl w:val="0"/>
        <w:shd w:val="clear" w:color="auto" w:fill="FFFFFF"/>
        <w:tabs>
          <w:tab w:val="left" w:pos="0"/>
        </w:tabs>
        <w:autoSpaceDE w:val="0"/>
        <w:autoSpaceDN w:val="0"/>
        <w:adjustRightInd w:val="0"/>
        <w:spacing w:before="0"/>
        <w:ind w:left="-426"/>
        <w:rPr>
          <w:sz w:val="16"/>
          <w:szCs w:val="16"/>
        </w:rPr>
      </w:pPr>
      <w:r w:rsidRPr="001C3159">
        <w:rPr>
          <w:spacing w:val="-6"/>
          <w:sz w:val="16"/>
          <w:szCs w:val="16"/>
        </w:rPr>
        <w:t>8</w:t>
      </w:r>
      <w:r w:rsidR="008F3D0C" w:rsidRPr="001C3159">
        <w:rPr>
          <w:sz w:val="16"/>
          <w:szCs w:val="16"/>
        </w:rPr>
        <w:t>.</w:t>
      </w:r>
      <w:r w:rsidRPr="001C3159">
        <w:rPr>
          <w:sz w:val="16"/>
          <w:szCs w:val="16"/>
        </w:rPr>
        <w:t>8</w:t>
      </w:r>
      <w:r w:rsidR="008F3D0C" w:rsidRPr="001C3159">
        <w:rPr>
          <w:sz w:val="16"/>
          <w:szCs w:val="16"/>
        </w:rPr>
        <w:t>. Зміни та доповнення до цього Договору вносяться за згодою обох сторін, що оформлюється Додатковою угодою.</w:t>
      </w:r>
    </w:p>
    <w:p w:rsidR="009D09FC" w:rsidRPr="001C3159" w:rsidRDefault="009D09FC" w:rsidP="009D09FC">
      <w:pPr>
        <w:widowControl w:val="0"/>
        <w:shd w:val="clear" w:color="auto" w:fill="FFFFFF"/>
        <w:tabs>
          <w:tab w:val="left" w:pos="0"/>
        </w:tabs>
        <w:autoSpaceDE w:val="0"/>
        <w:autoSpaceDN w:val="0"/>
        <w:adjustRightInd w:val="0"/>
        <w:spacing w:before="0"/>
        <w:ind w:left="-426"/>
        <w:rPr>
          <w:bCs/>
          <w:spacing w:val="-6"/>
          <w:sz w:val="16"/>
          <w:szCs w:val="16"/>
        </w:rPr>
      </w:pPr>
      <w:r w:rsidRPr="001C3159">
        <w:rPr>
          <w:spacing w:val="-6"/>
          <w:sz w:val="16"/>
          <w:szCs w:val="16"/>
        </w:rPr>
        <w:t xml:space="preserve">8.9. Договір вступає в силу з моменту його підписання і діє до закінчення терміну </w:t>
      </w:r>
      <w:r w:rsidRPr="001C3159">
        <w:rPr>
          <w:bCs/>
          <w:spacing w:val="-6"/>
          <w:sz w:val="16"/>
          <w:szCs w:val="16"/>
        </w:rPr>
        <w:t>Туру.</w:t>
      </w:r>
    </w:p>
    <w:p w:rsidR="008F3D0C" w:rsidRPr="001C3159" w:rsidRDefault="008F3D0C" w:rsidP="00E3096E">
      <w:pPr>
        <w:spacing w:before="0"/>
        <w:rPr>
          <w:spacing w:val="-6"/>
          <w:sz w:val="16"/>
          <w:szCs w:val="16"/>
        </w:rPr>
      </w:pPr>
    </w:p>
    <w:p w:rsidR="00FE2F89" w:rsidRPr="001C3159" w:rsidRDefault="00FE2F89" w:rsidP="00FE2F89">
      <w:pPr>
        <w:jc w:val="center"/>
        <w:rPr>
          <w:b/>
          <w:sz w:val="16"/>
          <w:szCs w:val="16"/>
        </w:rPr>
      </w:pPr>
      <w:r w:rsidRPr="001C3159">
        <w:rPr>
          <w:b/>
          <w:sz w:val="16"/>
          <w:szCs w:val="16"/>
        </w:rPr>
        <w:lastRenderedPageBreak/>
        <w:t>Банківські та інші реквізити Сторін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7"/>
        <w:gridCol w:w="5196"/>
      </w:tblGrid>
      <w:tr w:rsidR="004B2902" w:rsidRPr="001C3159" w:rsidTr="00890DBA">
        <w:tc>
          <w:tcPr>
            <w:tcW w:w="5197" w:type="dxa"/>
          </w:tcPr>
          <w:p w:rsidR="004B2902" w:rsidRPr="001C3159" w:rsidRDefault="001D1168" w:rsidP="00760FE8">
            <w:pPr>
              <w:jc w:val="center"/>
              <w:rPr>
                <w:b/>
                <w:sz w:val="16"/>
                <w:szCs w:val="16"/>
                <w:lang w:val="ru-RU"/>
              </w:rPr>
            </w:pPr>
            <w:r w:rsidRPr="001C3159">
              <w:rPr>
                <w:sz w:val="16"/>
                <w:szCs w:val="16"/>
                <w:lang w:val="ru-RU"/>
              </w:rPr>
              <w:t xml:space="preserve">ЗА </w:t>
            </w:r>
            <w:r w:rsidR="004B2902" w:rsidRPr="001C3159">
              <w:rPr>
                <w:sz w:val="16"/>
                <w:szCs w:val="16"/>
              </w:rPr>
              <w:t>ТУРОПЕРАТОР</w:t>
            </w:r>
            <w:r w:rsidRPr="001C3159">
              <w:rPr>
                <w:sz w:val="16"/>
                <w:szCs w:val="16"/>
                <w:lang w:val="ru-RU"/>
              </w:rPr>
              <w:t>А</w:t>
            </w:r>
          </w:p>
        </w:tc>
        <w:tc>
          <w:tcPr>
            <w:tcW w:w="5196" w:type="dxa"/>
          </w:tcPr>
          <w:p w:rsidR="004B2902" w:rsidRPr="001C3159" w:rsidRDefault="004B2902" w:rsidP="00760FE8">
            <w:pPr>
              <w:jc w:val="center"/>
              <w:rPr>
                <w:b/>
                <w:sz w:val="16"/>
                <w:szCs w:val="16"/>
              </w:rPr>
            </w:pPr>
            <w:r w:rsidRPr="001C3159">
              <w:rPr>
                <w:sz w:val="16"/>
                <w:szCs w:val="16"/>
              </w:rPr>
              <w:t>ТУРИСТ</w:t>
            </w:r>
            <w:r w:rsidR="003D0002" w:rsidRPr="001C3159">
              <w:rPr>
                <w:sz w:val="16"/>
                <w:szCs w:val="16"/>
              </w:rPr>
              <w:t xml:space="preserve"> (</w:t>
            </w:r>
            <w:r w:rsidR="003D0002" w:rsidRPr="001C3159">
              <w:rPr>
                <w:bCs/>
                <w:iCs/>
                <w:sz w:val="16"/>
                <w:szCs w:val="16"/>
              </w:rPr>
              <w:t>Замовник</w:t>
            </w:r>
            <w:r w:rsidR="003D0002" w:rsidRPr="001C3159">
              <w:rPr>
                <w:b/>
                <w:bCs/>
                <w:iCs/>
                <w:sz w:val="16"/>
                <w:szCs w:val="16"/>
              </w:rPr>
              <w:t>)</w:t>
            </w:r>
          </w:p>
        </w:tc>
      </w:tr>
      <w:tr w:rsidR="004B2902" w:rsidRPr="001C3159" w:rsidTr="00890DBA">
        <w:tc>
          <w:tcPr>
            <w:tcW w:w="5197" w:type="dxa"/>
          </w:tcPr>
          <w:p w:rsidR="00E71A60" w:rsidRDefault="00E71A60" w:rsidP="00E71A60">
            <w:pPr>
              <w:keepNext/>
              <w:widowControl w:val="0"/>
              <w:spacing w:before="0" w:line="460" w:lineRule="auto"/>
              <w:ind w:right="-3"/>
              <w:rPr>
                <w:sz w:val="18"/>
                <w:szCs w:val="18"/>
              </w:rPr>
            </w:pPr>
          </w:p>
          <w:p w:rsidR="00E71A60" w:rsidRDefault="00363181" w:rsidP="00E71A60">
            <w:pPr>
              <w:keepNext/>
              <w:widowControl w:val="0"/>
              <w:spacing w:before="0" w:line="460" w:lineRule="auto"/>
              <w:ind w:right="-3"/>
              <w:rPr>
                <w:sz w:val="18"/>
                <w:szCs w:val="18"/>
              </w:rPr>
            </w:pPr>
            <w:r>
              <w:rPr>
                <w:sz w:val="18"/>
                <w:szCs w:val="18"/>
                <w:lang w:val="ru-RU"/>
              </w:rPr>
              <w:t>ПП</w:t>
            </w:r>
            <w:r>
              <w:rPr>
                <w:sz w:val="18"/>
                <w:szCs w:val="18"/>
              </w:rPr>
              <w:t xml:space="preserve"> «</w:t>
            </w:r>
            <w:r>
              <w:rPr>
                <w:sz w:val="18"/>
                <w:szCs w:val="18"/>
                <w:lang w:val="ru-RU"/>
              </w:rPr>
              <w:t>ЦЕНТР ОЗДОРОВЛЕННЯ</w:t>
            </w:r>
            <w:r w:rsidR="00B30586">
              <w:rPr>
                <w:sz w:val="18"/>
                <w:szCs w:val="18"/>
              </w:rPr>
              <w:t>»</w:t>
            </w:r>
          </w:p>
          <w:p w:rsidR="00E71A60" w:rsidRDefault="00363181" w:rsidP="00E71A60">
            <w:pPr>
              <w:keepNext/>
              <w:widowControl w:val="0"/>
              <w:spacing w:before="0" w:line="460" w:lineRule="auto"/>
              <w:ind w:right="-3"/>
              <w:rPr>
                <w:sz w:val="18"/>
                <w:szCs w:val="18"/>
              </w:rPr>
            </w:pPr>
            <w:r>
              <w:rPr>
                <w:sz w:val="18"/>
                <w:szCs w:val="18"/>
              </w:rPr>
              <w:t>Має  статус платника</w:t>
            </w:r>
            <w:r w:rsidR="00874DF3">
              <w:rPr>
                <w:sz w:val="18"/>
                <w:szCs w:val="18"/>
              </w:rPr>
              <w:t xml:space="preserve"> податку</w:t>
            </w:r>
            <w:r>
              <w:rPr>
                <w:sz w:val="18"/>
                <w:szCs w:val="18"/>
                <w:lang w:val="ru-RU"/>
              </w:rPr>
              <w:t xml:space="preserve"> на прибуток на загальних умовах</w:t>
            </w:r>
            <w:r w:rsidR="00874DF3">
              <w:rPr>
                <w:sz w:val="18"/>
                <w:szCs w:val="18"/>
              </w:rPr>
              <w:t xml:space="preserve">      </w:t>
            </w:r>
          </w:p>
          <w:p w:rsidR="00B30586" w:rsidRPr="00E71A60" w:rsidRDefault="00874DF3" w:rsidP="00E71A60">
            <w:pPr>
              <w:keepNext/>
              <w:widowControl w:val="0"/>
              <w:spacing w:before="0" w:line="460" w:lineRule="auto"/>
              <w:ind w:right="-3"/>
              <w:rPr>
                <w:sz w:val="18"/>
                <w:szCs w:val="18"/>
              </w:rPr>
            </w:pPr>
            <w:r>
              <w:rPr>
                <w:sz w:val="18"/>
                <w:szCs w:val="18"/>
              </w:rPr>
              <w:t>р/р</w:t>
            </w:r>
            <w:r w:rsidR="00B30586">
              <w:rPr>
                <w:sz w:val="18"/>
                <w:szCs w:val="18"/>
              </w:rPr>
              <w:t xml:space="preserve"> </w:t>
            </w:r>
            <w:r w:rsidR="0018066A" w:rsidRPr="0018066A">
              <w:rPr>
                <w:sz w:val="18"/>
                <w:szCs w:val="18"/>
              </w:rPr>
              <w:t>UA77 320649 00000 26004052646091</w:t>
            </w:r>
            <w:r w:rsidR="00B30586">
              <w:rPr>
                <w:sz w:val="18"/>
                <w:szCs w:val="18"/>
              </w:rPr>
              <w:t xml:space="preserve"> в ПАТ КБ «ПриватБанк»</w:t>
            </w:r>
            <w:bookmarkStart w:id="1" w:name="_GoBack"/>
            <w:bookmarkEnd w:id="1"/>
          </w:p>
          <w:p w:rsidR="00B30586" w:rsidRDefault="00B30586" w:rsidP="00E71A60">
            <w:pPr>
              <w:widowControl w:val="0"/>
              <w:spacing w:before="0" w:line="220" w:lineRule="auto"/>
              <w:ind w:right="-6"/>
              <w:rPr>
                <w:sz w:val="18"/>
                <w:szCs w:val="18"/>
              </w:rPr>
            </w:pPr>
            <w:r>
              <w:rPr>
                <w:sz w:val="18"/>
                <w:szCs w:val="18"/>
              </w:rPr>
              <w:t xml:space="preserve">МФО </w:t>
            </w:r>
            <w:r w:rsidR="008F7135" w:rsidRPr="008F7135">
              <w:rPr>
                <w:sz w:val="18"/>
                <w:szCs w:val="18"/>
              </w:rPr>
              <w:t>320649</w:t>
            </w:r>
            <w:r>
              <w:rPr>
                <w:sz w:val="18"/>
                <w:szCs w:val="18"/>
              </w:rPr>
              <w:t xml:space="preserve">, Код </w:t>
            </w:r>
            <w:r w:rsidR="008F7135" w:rsidRPr="008F7135">
              <w:rPr>
                <w:sz w:val="18"/>
                <w:szCs w:val="18"/>
              </w:rPr>
              <w:t>ЕДРПОУ 30554850</w:t>
            </w:r>
          </w:p>
          <w:p w:rsidR="00E71A60" w:rsidRDefault="00E71A60" w:rsidP="00E71A60">
            <w:pPr>
              <w:widowControl w:val="0"/>
              <w:spacing w:before="0" w:line="220" w:lineRule="auto"/>
              <w:ind w:right="-6"/>
              <w:rPr>
                <w:sz w:val="18"/>
                <w:szCs w:val="18"/>
              </w:rPr>
            </w:pPr>
          </w:p>
          <w:p w:rsidR="008F7135" w:rsidRDefault="008F7135" w:rsidP="00E71A60">
            <w:pPr>
              <w:widowControl w:val="0"/>
              <w:spacing w:line="220" w:lineRule="auto"/>
              <w:ind w:right="-6"/>
            </w:pPr>
            <w:r>
              <w:t>Адреса: 02002</w:t>
            </w:r>
            <w:r w:rsidR="00E71A60">
              <w:t xml:space="preserve">, м. Київ, </w:t>
            </w:r>
            <w:r w:rsidRPr="008F7135">
              <w:t xml:space="preserve">вул. Марини Раскової, 13, </w:t>
            </w:r>
          </w:p>
          <w:p w:rsidR="00E71A60" w:rsidRDefault="008F7135" w:rsidP="00E71A60">
            <w:pPr>
              <w:widowControl w:val="0"/>
              <w:spacing w:line="220" w:lineRule="auto"/>
              <w:ind w:right="-6"/>
            </w:pPr>
            <w:r w:rsidRPr="008F7135">
              <w:t>офіс 808</w:t>
            </w:r>
            <w:r w:rsidR="00E71A60">
              <w:t xml:space="preserve">  </w:t>
            </w:r>
          </w:p>
          <w:p w:rsidR="00E71A60" w:rsidRDefault="00E71A60" w:rsidP="00E71A60">
            <w:pPr>
              <w:widowControl w:val="0"/>
              <w:spacing w:line="220" w:lineRule="auto"/>
              <w:ind w:right="-6"/>
            </w:pPr>
            <w:r>
              <w:t xml:space="preserve">Контактний тел: (044) </w:t>
            </w:r>
            <w:r w:rsidR="008F7135">
              <w:t>502-44-40</w:t>
            </w:r>
            <w:r>
              <w:t xml:space="preserve"> </w:t>
            </w:r>
          </w:p>
          <w:p w:rsidR="00E71A60" w:rsidRDefault="00E71A60" w:rsidP="00E71A60">
            <w:pPr>
              <w:widowControl w:val="0"/>
              <w:spacing w:line="220" w:lineRule="auto"/>
              <w:ind w:right="-6"/>
            </w:pPr>
            <w:r>
              <w:t xml:space="preserve">Черговий моб. тел: (067) </w:t>
            </w:r>
            <w:r w:rsidR="008F7135" w:rsidRPr="008F7135">
              <w:rPr>
                <w:bCs/>
              </w:rPr>
              <w:t>442 08 40</w:t>
            </w:r>
          </w:p>
          <w:p w:rsidR="00B30586" w:rsidRDefault="00B30586" w:rsidP="00B30586">
            <w:pPr>
              <w:widowControl w:val="0"/>
              <w:spacing w:line="220" w:lineRule="auto"/>
              <w:ind w:right="-6"/>
            </w:pPr>
          </w:p>
          <w:p w:rsidR="00B30586" w:rsidRDefault="00B30586" w:rsidP="00B30586">
            <w:pPr>
              <w:widowControl w:val="0"/>
              <w:spacing w:line="260" w:lineRule="auto"/>
              <w:ind w:right="-3"/>
            </w:pPr>
          </w:p>
          <w:p w:rsidR="00B30586" w:rsidRDefault="00B30586" w:rsidP="00B30586">
            <w:pPr>
              <w:widowControl w:val="0"/>
              <w:spacing w:line="260" w:lineRule="auto"/>
            </w:pPr>
            <w:r>
              <w:rPr>
                <w:sz w:val="18"/>
                <w:szCs w:val="18"/>
              </w:rPr>
              <w:t>Директор</w:t>
            </w:r>
            <w:r>
              <w:rPr>
                <w:sz w:val="18"/>
                <w:szCs w:val="18"/>
              </w:rPr>
              <w:tab/>
            </w:r>
            <w:r>
              <w:rPr>
                <w:sz w:val="18"/>
                <w:szCs w:val="18"/>
              </w:rPr>
              <w:tab/>
              <w:t xml:space="preserve">                         </w:t>
            </w:r>
            <w:r w:rsidR="00363181">
              <w:rPr>
                <w:sz w:val="18"/>
                <w:szCs w:val="18"/>
              </w:rPr>
              <w:t xml:space="preserve">          </w:t>
            </w:r>
            <w:r w:rsidR="00363181">
              <w:rPr>
                <w:sz w:val="18"/>
                <w:szCs w:val="18"/>
                <w:lang w:val="ru-RU"/>
              </w:rPr>
              <w:t>В</w:t>
            </w:r>
            <w:r w:rsidR="00363181">
              <w:rPr>
                <w:sz w:val="18"/>
                <w:szCs w:val="18"/>
              </w:rPr>
              <w:t>ітківська С. В.</w:t>
            </w:r>
            <w:r>
              <w:rPr>
                <w:sz w:val="18"/>
                <w:szCs w:val="18"/>
              </w:rPr>
              <w:t xml:space="preserve">                                                                                                                                                                                     </w:t>
            </w:r>
          </w:p>
          <w:p w:rsidR="004B2902" w:rsidRDefault="004B2902" w:rsidP="00B30586">
            <w:pPr>
              <w:jc w:val="center"/>
              <w:rPr>
                <w:b/>
                <w:sz w:val="16"/>
                <w:szCs w:val="16"/>
              </w:rPr>
            </w:pPr>
          </w:p>
          <w:p w:rsidR="00FC7159" w:rsidRPr="001C3159" w:rsidRDefault="00FC7159" w:rsidP="00B30586">
            <w:pPr>
              <w:jc w:val="center"/>
              <w:rPr>
                <w:b/>
                <w:sz w:val="16"/>
                <w:szCs w:val="16"/>
              </w:rPr>
            </w:pPr>
          </w:p>
        </w:tc>
        <w:tc>
          <w:tcPr>
            <w:tcW w:w="5196" w:type="dxa"/>
          </w:tcPr>
          <w:p w:rsidR="00DE2705" w:rsidRDefault="00DE2705" w:rsidP="00812EE3">
            <w:pPr>
              <w:jc w:val="center"/>
              <w:rPr>
                <w:sz w:val="16"/>
                <w:szCs w:val="16"/>
              </w:rPr>
            </w:pPr>
          </w:p>
          <w:p w:rsidR="00DE2705" w:rsidRDefault="00DE2705" w:rsidP="00812EE3">
            <w:pPr>
              <w:jc w:val="center"/>
              <w:rPr>
                <w:sz w:val="16"/>
                <w:szCs w:val="16"/>
              </w:rPr>
            </w:pPr>
          </w:p>
          <w:p w:rsidR="00DE2705" w:rsidRDefault="00DE2705" w:rsidP="00812EE3">
            <w:pPr>
              <w:jc w:val="center"/>
              <w:rPr>
                <w:sz w:val="16"/>
                <w:szCs w:val="16"/>
              </w:rPr>
            </w:pPr>
          </w:p>
          <w:p w:rsidR="00DE2705" w:rsidRDefault="00DE2705" w:rsidP="00812EE3">
            <w:pPr>
              <w:jc w:val="center"/>
              <w:rPr>
                <w:sz w:val="16"/>
                <w:szCs w:val="16"/>
              </w:rPr>
            </w:pPr>
          </w:p>
          <w:p w:rsidR="00DE2705" w:rsidRDefault="00DE2705" w:rsidP="00812EE3">
            <w:pPr>
              <w:jc w:val="center"/>
              <w:rPr>
                <w:sz w:val="16"/>
                <w:szCs w:val="16"/>
              </w:rPr>
            </w:pPr>
          </w:p>
          <w:p w:rsidR="00DE2705" w:rsidRDefault="00DE2705" w:rsidP="00812EE3">
            <w:pPr>
              <w:jc w:val="center"/>
              <w:rPr>
                <w:sz w:val="16"/>
                <w:szCs w:val="16"/>
              </w:rPr>
            </w:pPr>
          </w:p>
          <w:p w:rsidR="00DE2705" w:rsidRDefault="00DE2705" w:rsidP="00812EE3">
            <w:pPr>
              <w:jc w:val="center"/>
              <w:rPr>
                <w:sz w:val="16"/>
                <w:szCs w:val="16"/>
              </w:rPr>
            </w:pPr>
          </w:p>
          <w:p w:rsidR="00DE2705" w:rsidRDefault="00DE2705" w:rsidP="00812EE3">
            <w:pPr>
              <w:jc w:val="center"/>
              <w:rPr>
                <w:sz w:val="16"/>
                <w:szCs w:val="16"/>
              </w:rPr>
            </w:pPr>
          </w:p>
          <w:p w:rsidR="00DE2705" w:rsidRPr="00812EE3" w:rsidRDefault="00DE2705" w:rsidP="00117FD7">
            <w:pPr>
              <w:jc w:val="center"/>
              <w:rPr>
                <w:sz w:val="16"/>
                <w:szCs w:val="16"/>
              </w:rPr>
            </w:pPr>
            <w:r>
              <w:rPr>
                <w:sz w:val="16"/>
                <w:szCs w:val="16"/>
              </w:rPr>
              <w:t xml:space="preserve">                                                                                  </w:t>
            </w:r>
          </w:p>
        </w:tc>
      </w:tr>
    </w:tbl>
    <w:p w:rsidR="00905DAD" w:rsidRPr="00B70B7D" w:rsidRDefault="00905DAD" w:rsidP="009B450B">
      <w:pPr>
        <w:spacing w:before="0"/>
        <w:rPr>
          <w:sz w:val="16"/>
          <w:szCs w:val="16"/>
        </w:rPr>
      </w:pPr>
    </w:p>
    <w:p w:rsidR="003D0002" w:rsidRPr="001C3159" w:rsidRDefault="003D0002" w:rsidP="009B450B">
      <w:pPr>
        <w:spacing w:before="0"/>
        <w:rPr>
          <w:sz w:val="16"/>
          <w:szCs w:val="16"/>
        </w:rPr>
      </w:pPr>
    </w:p>
    <w:p w:rsidR="003D0002" w:rsidRPr="001C3159" w:rsidRDefault="003D0002" w:rsidP="00E56591">
      <w:pPr>
        <w:spacing w:before="0"/>
        <w:rPr>
          <w:sz w:val="16"/>
          <w:szCs w:val="16"/>
        </w:rPr>
      </w:pPr>
      <w:r w:rsidRPr="001C3159">
        <w:rPr>
          <w:sz w:val="16"/>
          <w:szCs w:val="16"/>
        </w:rPr>
        <w:t xml:space="preserve">Я, </w:t>
      </w:r>
      <w:r w:rsidR="00735077" w:rsidRPr="00735077">
        <w:rPr>
          <w:sz w:val="16"/>
          <w:szCs w:val="16"/>
        </w:rPr>
        <w:t>Турист (</w:t>
      </w:r>
      <w:r w:rsidRPr="001C3159">
        <w:rPr>
          <w:bCs/>
          <w:iCs/>
          <w:sz w:val="16"/>
          <w:szCs w:val="16"/>
        </w:rPr>
        <w:t>Замовник</w:t>
      </w:r>
      <w:r w:rsidR="00735077" w:rsidRPr="00735077">
        <w:rPr>
          <w:bCs/>
          <w:iCs/>
          <w:sz w:val="16"/>
          <w:szCs w:val="16"/>
        </w:rPr>
        <w:t>)</w:t>
      </w:r>
      <w:r w:rsidRPr="001C3159">
        <w:rPr>
          <w:sz w:val="16"/>
          <w:szCs w:val="16"/>
        </w:rPr>
        <w:t xml:space="preserve"> _________________________________</w:t>
      </w:r>
      <w:r w:rsidRPr="001C3159">
        <w:rPr>
          <w:spacing w:val="-2"/>
          <w:sz w:val="16"/>
          <w:szCs w:val="16"/>
        </w:rPr>
        <w:t>, від свого імені та від імені</w:t>
      </w:r>
      <w:r w:rsidRPr="001C3159">
        <w:rPr>
          <w:sz w:val="16"/>
          <w:szCs w:val="16"/>
        </w:rPr>
        <w:t xml:space="preserve"> </w:t>
      </w:r>
      <w:r w:rsidRPr="001C3159">
        <w:rPr>
          <w:spacing w:val="-1"/>
          <w:sz w:val="16"/>
          <w:szCs w:val="16"/>
        </w:rPr>
        <w:t xml:space="preserve">осіб, які подорожують, заявляю: інформацію по організації туристичної подорожі, своїх правах, зобов'язаннях, правилах безпеки та умовах страхування, порядку відшкодування завданих збитків та оплати фактично понесених витрат, умовах відмови від послуг, правилах перетину державного кордону, а також об'єктивну інформацію </w:t>
      </w:r>
      <w:r w:rsidRPr="001C3159">
        <w:rPr>
          <w:sz w:val="16"/>
          <w:szCs w:val="16"/>
        </w:rPr>
        <w:t>про країну перебування, звичаї місцевого населення, інформацію стосовно санітарно-епідеміологічних умов країн тимчасового перебування, поведінку в громадських місцях та місцях, пов'язаних з проведенням релігійних обрядів, інформ</w:t>
      </w:r>
      <w:r w:rsidR="00735077">
        <w:rPr>
          <w:sz w:val="16"/>
          <w:szCs w:val="16"/>
        </w:rPr>
        <w:t xml:space="preserve">ацію згідно ст.ст. 19.1. та 20 </w:t>
      </w:r>
      <w:r w:rsidRPr="001C3159">
        <w:rPr>
          <w:sz w:val="16"/>
          <w:szCs w:val="16"/>
        </w:rPr>
        <w:t xml:space="preserve">Закону України "Про туризм" отримав.  З умовами договору на туристичне обслуговування, в т.ч. з програмою туру, </w:t>
      </w:r>
      <w:r w:rsidR="007B56E4" w:rsidRPr="001C3159">
        <w:rPr>
          <w:sz w:val="16"/>
          <w:szCs w:val="16"/>
        </w:rPr>
        <w:t>пам’яткою</w:t>
      </w:r>
      <w:r w:rsidRPr="001C3159">
        <w:rPr>
          <w:sz w:val="16"/>
          <w:szCs w:val="16"/>
        </w:rPr>
        <w:t xml:space="preserve"> туриста ознайомлені та згодні.</w:t>
      </w:r>
    </w:p>
    <w:p w:rsidR="00F3237D" w:rsidRDefault="00E56591" w:rsidP="00E56591">
      <w:pPr>
        <w:spacing w:before="0"/>
        <w:rPr>
          <w:sz w:val="16"/>
          <w:szCs w:val="16"/>
        </w:rPr>
      </w:pPr>
      <w:r w:rsidRPr="001C3159">
        <w:rPr>
          <w:sz w:val="16"/>
          <w:szCs w:val="16"/>
        </w:rPr>
        <w:t>А також, мені повідомлено, що я можу здійснити страхування витрат, пов’язаних з анулюванням даного Договору</w:t>
      </w:r>
      <w:r w:rsidR="00F3237D">
        <w:rPr>
          <w:sz w:val="16"/>
          <w:szCs w:val="16"/>
        </w:rPr>
        <w:t>.</w:t>
      </w:r>
    </w:p>
    <w:p w:rsidR="00401BC6" w:rsidRDefault="00F3237D" w:rsidP="00E56591">
      <w:pPr>
        <w:spacing w:before="0"/>
        <w:rPr>
          <w:sz w:val="16"/>
          <w:szCs w:val="16"/>
          <w:lang w:val="ru-RU"/>
        </w:rPr>
      </w:pPr>
      <w:r>
        <w:rPr>
          <w:sz w:val="16"/>
          <w:szCs w:val="16"/>
        </w:rPr>
        <w:t>Програму туру отримав.</w:t>
      </w:r>
      <w:r w:rsidR="00E56591" w:rsidRPr="001C3159">
        <w:rPr>
          <w:sz w:val="16"/>
          <w:szCs w:val="16"/>
        </w:rPr>
        <w:t xml:space="preserve"> </w:t>
      </w:r>
    </w:p>
    <w:p w:rsidR="00401BC6" w:rsidRDefault="00401BC6" w:rsidP="00E56591">
      <w:pPr>
        <w:spacing w:before="0"/>
        <w:rPr>
          <w:sz w:val="16"/>
          <w:szCs w:val="16"/>
          <w:lang w:val="ru-RU"/>
        </w:rPr>
      </w:pPr>
    </w:p>
    <w:p w:rsidR="00E56591" w:rsidRPr="001C3159" w:rsidRDefault="00E56591" w:rsidP="00E56591">
      <w:pPr>
        <w:spacing w:before="0"/>
        <w:rPr>
          <w:sz w:val="16"/>
          <w:szCs w:val="16"/>
        </w:rPr>
      </w:pPr>
      <w:r w:rsidRPr="001C3159">
        <w:rPr>
          <w:sz w:val="16"/>
          <w:szCs w:val="16"/>
        </w:rPr>
        <w:t>______________________________ (підпис)</w:t>
      </w:r>
    </w:p>
    <w:p w:rsidR="003D0002" w:rsidRPr="001C3159" w:rsidRDefault="003D0002" w:rsidP="009B450B">
      <w:pPr>
        <w:spacing w:before="0"/>
        <w:rPr>
          <w:sz w:val="16"/>
          <w:szCs w:val="16"/>
        </w:rPr>
      </w:pPr>
    </w:p>
    <w:p w:rsidR="003D0002" w:rsidRPr="001C3159" w:rsidRDefault="003D0002" w:rsidP="009B450B">
      <w:pPr>
        <w:spacing w:before="0"/>
        <w:rPr>
          <w:sz w:val="16"/>
          <w:szCs w:val="16"/>
        </w:rPr>
      </w:pPr>
    </w:p>
    <w:p w:rsidR="003D0002" w:rsidRPr="001C3159" w:rsidRDefault="003D0002" w:rsidP="009B450B">
      <w:pPr>
        <w:spacing w:before="0"/>
        <w:rPr>
          <w:sz w:val="16"/>
          <w:szCs w:val="16"/>
        </w:rPr>
      </w:pPr>
    </w:p>
    <w:p w:rsidR="003D0002" w:rsidRPr="001C3159" w:rsidRDefault="003D0002" w:rsidP="009B450B">
      <w:pPr>
        <w:spacing w:before="0"/>
        <w:rPr>
          <w:sz w:val="16"/>
          <w:szCs w:val="16"/>
        </w:rPr>
      </w:pPr>
    </w:p>
    <w:p w:rsidR="002A5730" w:rsidRPr="00117FD7" w:rsidRDefault="00890DBA" w:rsidP="00117FD7">
      <w:pPr>
        <w:spacing w:before="0"/>
        <w:jc w:val="right"/>
        <w:rPr>
          <w:sz w:val="16"/>
          <w:szCs w:val="16"/>
        </w:rPr>
      </w:pPr>
      <w:r w:rsidRPr="001C3159">
        <w:rPr>
          <w:sz w:val="16"/>
          <w:szCs w:val="16"/>
        </w:rPr>
        <w:br w:type="page"/>
      </w:r>
    </w:p>
    <w:p w:rsidR="00117FD7" w:rsidRDefault="00117FD7" w:rsidP="00117FD7">
      <w:pPr>
        <w:spacing w:before="0"/>
        <w:rPr>
          <w:sz w:val="16"/>
          <w:szCs w:val="16"/>
        </w:rPr>
      </w:pPr>
    </w:p>
    <w:p w:rsidR="00117FD7" w:rsidRPr="00AB7EA0" w:rsidRDefault="00117FD7" w:rsidP="00117FD7">
      <w:pPr>
        <w:spacing w:before="0"/>
        <w:jc w:val="right"/>
        <w:rPr>
          <w:b/>
          <w:sz w:val="16"/>
          <w:szCs w:val="16"/>
        </w:rPr>
      </w:pPr>
      <w:r w:rsidRPr="00AB7EA0">
        <w:rPr>
          <w:b/>
          <w:sz w:val="16"/>
          <w:szCs w:val="16"/>
        </w:rPr>
        <w:t xml:space="preserve">ДОДАТОК № 1 </w:t>
      </w:r>
    </w:p>
    <w:p w:rsidR="00117FD7" w:rsidRPr="00AB7EA0" w:rsidRDefault="00117FD7" w:rsidP="00117FD7">
      <w:pPr>
        <w:spacing w:before="0"/>
        <w:jc w:val="right"/>
        <w:rPr>
          <w:b/>
          <w:sz w:val="16"/>
          <w:szCs w:val="16"/>
        </w:rPr>
      </w:pPr>
      <w:r w:rsidRPr="00AB7EA0">
        <w:rPr>
          <w:b/>
          <w:sz w:val="16"/>
          <w:szCs w:val="16"/>
        </w:rPr>
        <w:t>до Договору на туристичне обслуговування</w:t>
      </w:r>
    </w:p>
    <w:p w:rsidR="00117FD7" w:rsidRPr="00AB7EA0" w:rsidRDefault="00117FD7" w:rsidP="00117FD7">
      <w:pPr>
        <w:spacing w:before="0"/>
        <w:jc w:val="center"/>
        <w:rPr>
          <w:b/>
          <w:sz w:val="16"/>
          <w:szCs w:val="16"/>
          <w:lang w:val="ru-RU"/>
        </w:rPr>
      </w:pPr>
      <w:r w:rsidRPr="00AB7EA0">
        <w:rPr>
          <w:b/>
          <w:sz w:val="16"/>
          <w:szCs w:val="16"/>
        </w:rPr>
        <w:t>Лист бронювання/</w:t>
      </w:r>
    </w:p>
    <w:p w:rsidR="00117FD7" w:rsidRPr="00AB7EA0" w:rsidRDefault="00117FD7" w:rsidP="00117FD7">
      <w:pPr>
        <w:spacing w:before="0"/>
        <w:jc w:val="center"/>
        <w:rPr>
          <w:b/>
          <w:sz w:val="16"/>
          <w:szCs w:val="16"/>
          <w:lang w:val="ru-RU"/>
        </w:rPr>
      </w:pPr>
      <w:r w:rsidRPr="00AB7EA0">
        <w:rPr>
          <w:b/>
          <w:sz w:val="16"/>
          <w:szCs w:val="16"/>
        </w:rPr>
        <w:t>програма туристичного обслуговування</w:t>
      </w:r>
    </w:p>
    <w:p w:rsidR="00117FD7" w:rsidRPr="0018066A" w:rsidRDefault="00117FD7" w:rsidP="00117FD7">
      <w:pPr>
        <w:spacing w:before="0"/>
        <w:rPr>
          <w:sz w:val="16"/>
          <w:szCs w:val="16"/>
          <w:lang w:val="ru-RU"/>
        </w:rPr>
      </w:pPr>
      <w:r w:rsidRPr="00AB7EA0">
        <w:rPr>
          <w:sz w:val="16"/>
          <w:szCs w:val="16"/>
        </w:rPr>
        <w:t xml:space="preserve">№ договору / </w:t>
      </w:r>
      <w:r w:rsidR="003154C8" w:rsidRPr="0018066A">
        <w:rPr>
          <w:sz w:val="16"/>
          <w:szCs w:val="16"/>
          <w:lang w:val="ru-RU"/>
        </w:rPr>
        <w:t>_________________</w:t>
      </w:r>
    </w:p>
    <w:p w:rsidR="00117FD7" w:rsidRPr="00AB7EA0" w:rsidRDefault="00117FD7" w:rsidP="00117FD7">
      <w:pPr>
        <w:spacing w:before="0"/>
        <w:rPr>
          <w:sz w:val="16"/>
          <w:szCs w:val="16"/>
        </w:rPr>
      </w:pPr>
      <w:r w:rsidRPr="00AB7EA0">
        <w:rPr>
          <w:sz w:val="16"/>
          <w:szCs w:val="16"/>
        </w:rPr>
        <w:t>Туристична подорож здійснюється у складі (вказується кількість Туристів та відомості про них; при подорожі Туриста/ів з дітьми, дата народження дитини вказується обов’язково):</w:t>
      </w:r>
    </w:p>
    <w:tbl>
      <w:tblPr>
        <w:tblW w:w="10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8"/>
      </w:tblGrid>
      <w:tr w:rsidR="002934F2" w:rsidRPr="00AB7EA0" w:rsidTr="002934F2">
        <w:trPr>
          <w:trHeight w:val="575"/>
        </w:trPr>
        <w:tc>
          <w:tcPr>
            <w:tcW w:w="10358" w:type="dxa"/>
          </w:tcPr>
          <w:p w:rsidR="002934F2" w:rsidRPr="00FF4194" w:rsidRDefault="00FF4194" w:rsidP="00425F30">
            <w:pPr>
              <w:jc w:val="center"/>
              <w:rPr>
                <w:i/>
                <w:sz w:val="16"/>
                <w:szCs w:val="16"/>
              </w:rPr>
            </w:pPr>
            <w:bookmarkStart w:id="2" w:name="OLE_LINK1"/>
            <w:bookmarkStart w:id="3" w:name="OLE_LINK2"/>
            <w:r w:rsidRPr="00AB7EA0">
              <w:rPr>
                <w:i/>
                <w:sz w:val="16"/>
                <w:szCs w:val="16"/>
              </w:rPr>
              <w:t>ПРІЗВИЩЕ</w:t>
            </w:r>
            <w:r>
              <w:rPr>
                <w:i/>
                <w:sz w:val="16"/>
                <w:szCs w:val="16"/>
              </w:rPr>
              <w:t xml:space="preserve"> ІМ`Я</w:t>
            </w:r>
            <w:r w:rsidRPr="00AB7EA0">
              <w:rPr>
                <w:i/>
                <w:sz w:val="16"/>
                <w:szCs w:val="16"/>
              </w:rPr>
              <w:t xml:space="preserve"> / </w:t>
            </w:r>
            <w:r w:rsidRPr="00145359">
              <w:rPr>
                <w:b/>
                <w:i/>
                <w:sz w:val="16"/>
                <w:szCs w:val="16"/>
              </w:rPr>
              <w:t>NAME</w:t>
            </w:r>
            <w:r w:rsidR="00425F30" w:rsidRPr="00425F30">
              <w:rPr>
                <w:b/>
                <w:i/>
                <w:sz w:val="16"/>
                <w:szCs w:val="16"/>
              </w:rPr>
              <w:t xml:space="preserve">     </w:t>
            </w:r>
            <w:r>
              <w:rPr>
                <w:i/>
                <w:sz w:val="16"/>
                <w:szCs w:val="16"/>
              </w:rPr>
              <w:t xml:space="preserve">  </w:t>
            </w:r>
            <w:r w:rsidR="00425F30" w:rsidRPr="00AB7EA0">
              <w:rPr>
                <w:i/>
                <w:sz w:val="16"/>
                <w:szCs w:val="16"/>
              </w:rPr>
              <w:t>ДАТА НАPОДЖЕННЯ</w:t>
            </w:r>
            <w:r w:rsidR="00425F30">
              <w:rPr>
                <w:i/>
                <w:sz w:val="16"/>
                <w:szCs w:val="16"/>
              </w:rPr>
              <w:t xml:space="preserve"> / </w:t>
            </w:r>
            <w:r w:rsidR="00425F30" w:rsidRPr="00145359">
              <w:rPr>
                <w:b/>
                <w:i/>
                <w:sz w:val="16"/>
                <w:szCs w:val="16"/>
              </w:rPr>
              <w:t>DATE OF BIRTH</w:t>
            </w:r>
            <w:r>
              <w:rPr>
                <w:i/>
                <w:sz w:val="16"/>
                <w:szCs w:val="16"/>
              </w:rPr>
              <w:t xml:space="preserve">  </w:t>
            </w:r>
            <w:r w:rsidR="00425F30" w:rsidRPr="00425F30">
              <w:rPr>
                <w:i/>
                <w:sz w:val="16"/>
                <w:szCs w:val="16"/>
              </w:rPr>
              <w:t xml:space="preserve">   </w:t>
            </w:r>
            <w:r>
              <w:rPr>
                <w:i/>
                <w:sz w:val="16"/>
                <w:szCs w:val="16"/>
              </w:rPr>
              <w:t xml:space="preserve">  </w:t>
            </w:r>
            <w:r w:rsidRPr="00AB7EA0">
              <w:rPr>
                <w:i/>
                <w:sz w:val="16"/>
                <w:szCs w:val="16"/>
              </w:rPr>
              <w:t>ПАСПОРТНІ ДАНІ</w:t>
            </w:r>
            <w:r w:rsidRPr="00145359">
              <w:rPr>
                <w:i/>
                <w:sz w:val="16"/>
                <w:szCs w:val="16"/>
              </w:rPr>
              <w:t>(серія\номер\с</w:t>
            </w:r>
            <w:r>
              <w:rPr>
                <w:i/>
                <w:sz w:val="16"/>
                <w:szCs w:val="16"/>
              </w:rPr>
              <w:t>т</w:t>
            </w:r>
            <w:r w:rsidRPr="00145359">
              <w:rPr>
                <w:i/>
                <w:sz w:val="16"/>
                <w:szCs w:val="16"/>
              </w:rPr>
              <w:t>рок дії)</w:t>
            </w:r>
            <w:r>
              <w:rPr>
                <w:i/>
                <w:sz w:val="16"/>
                <w:szCs w:val="16"/>
              </w:rPr>
              <w:t>/</w:t>
            </w:r>
            <w:r w:rsidRPr="00AB7EA0">
              <w:rPr>
                <w:i/>
                <w:sz w:val="16"/>
                <w:szCs w:val="16"/>
              </w:rPr>
              <w:t xml:space="preserve"> </w:t>
            </w:r>
            <w:r w:rsidRPr="00145359">
              <w:rPr>
                <w:b/>
                <w:i/>
                <w:sz w:val="16"/>
                <w:szCs w:val="16"/>
              </w:rPr>
              <w:t>PASSPORT DETAILS</w:t>
            </w:r>
            <w:r>
              <w:rPr>
                <w:i/>
                <w:sz w:val="16"/>
                <w:szCs w:val="16"/>
              </w:rPr>
              <w:t xml:space="preserve">    </w:t>
            </w:r>
            <w:bookmarkEnd w:id="2"/>
            <w:bookmarkEnd w:id="3"/>
          </w:p>
        </w:tc>
      </w:tr>
      <w:tr w:rsidR="002934F2" w:rsidRPr="00AB7EA0" w:rsidTr="002934F2">
        <w:trPr>
          <w:trHeight w:val="902"/>
        </w:trPr>
        <w:tc>
          <w:tcPr>
            <w:tcW w:w="10358" w:type="dxa"/>
          </w:tcPr>
          <w:p w:rsidR="002934F2" w:rsidRPr="00AB7EA0" w:rsidRDefault="002934F2" w:rsidP="003154C8">
            <w:pPr>
              <w:rPr>
                <w:sz w:val="16"/>
                <w:szCs w:val="16"/>
              </w:rPr>
            </w:pPr>
          </w:p>
        </w:tc>
      </w:tr>
    </w:tbl>
    <w:p w:rsidR="00117FD7" w:rsidRPr="00AB7EA0" w:rsidRDefault="00117FD7" w:rsidP="00117FD7">
      <w:pPr>
        <w:jc w:val="center"/>
        <w:rPr>
          <w:sz w:val="16"/>
          <w:szCs w:val="16"/>
        </w:rPr>
      </w:pPr>
      <w:r w:rsidRPr="00AB7EA0">
        <w:rPr>
          <w:sz w:val="16"/>
          <w:szCs w:val="16"/>
        </w:rPr>
        <w:t xml:space="preserve">Деталі замовлення </w:t>
      </w:r>
    </w:p>
    <w:tbl>
      <w:tblPr>
        <w:tblW w:w="10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1792"/>
        <w:gridCol w:w="1420"/>
        <w:gridCol w:w="1420"/>
        <w:gridCol w:w="1840"/>
        <w:gridCol w:w="1801"/>
      </w:tblGrid>
      <w:tr w:rsidR="009F73FC" w:rsidRPr="00AB7EA0" w:rsidTr="009F73FC">
        <w:trPr>
          <w:trHeight w:val="193"/>
          <w:jc w:val="center"/>
        </w:trPr>
        <w:tc>
          <w:tcPr>
            <w:tcW w:w="2116" w:type="dxa"/>
            <w:vMerge w:val="restart"/>
          </w:tcPr>
          <w:p w:rsidR="009F73FC" w:rsidRPr="00AB7EA0" w:rsidRDefault="009F73FC" w:rsidP="009F73FC">
            <w:pPr>
              <w:spacing w:before="0"/>
              <w:jc w:val="center"/>
              <w:rPr>
                <w:i/>
                <w:sz w:val="16"/>
                <w:szCs w:val="16"/>
              </w:rPr>
            </w:pPr>
            <w:r w:rsidRPr="00AB7EA0">
              <w:rPr>
                <w:i/>
                <w:sz w:val="16"/>
                <w:szCs w:val="16"/>
              </w:rPr>
              <w:t>КРАЇНА</w:t>
            </w:r>
          </w:p>
          <w:p w:rsidR="009F73FC" w:rsidRDefault="009F73FC" w:rsidP="00B75BAF">
            <w:pPr>
              <w:spacing w:before="0"/>
              <w:jc w:val="center"/>
              <w:rPr>
                <w:i/>
                <w:sz w:val="16"/>
                <w:szCs w:val="16"/>
                <w:lang w:val="en-US"/>
              </w:rPr>
            </w:pPr>
          </w:p>
          <w:p w:rsidR="009F73FC" w:rsidRPr="00AB7EA0" w:rsidRDefault="009F73FC" w:rsidP="00B75BAF">
            <w:pPr>
              <w:spacing w:before="0"/>
              <w:jc w:val="center"/>
              <w:rPr>
                <w:i/>
                <w:sz w:val="16"/>
                <w:szCs w:val="16"/>
              </w:rPr>
            </w:pPr>
            <w:r w:rsidRPr="00AB7EA0">
              <w:rPr>
                <w:i/>
                <w:sz w:val="16"/>
                <w:szCs w:val="16"/>
              </w:rPr>
              <w:t>КУРОРТ</w:t>
            </w:r>
          </w:p>
          <w:p w:rsidR="009F73FC" w:rsidRPr="00AB7EA0" w:rsidRDefault="009F73FC" w:rsidP="00B75BAF">
            <w:pPr>
              <w:spacing w:before="0"/>
              <w:jc w:val="center"/>
              <w:rPr>
                <w:i/>
                <w:sz w:val="16"/>
                <w:szCs w:val="16"/>
              </w:rPr>
            </w:pPr>
          </w:p>
        </w:tc>
        <w:tc>
          <w:tcPr>
            <w:tcW w:w="1792" w:type="dxa"/>
            <w:vMerge w:val="restart"/>
          </w:tcPr>
          <w:p w:rsidR="009F73FC" w:rsidRPr="00AB7EA0" w:rsidRDefault="009F73FC" w:rsidP="00B75BAF">
            <w:pPr>
              <w:spacing w:before="0"/>
              <w:jc w:val="center"/>
              <w:rPr>
                <w:i/>
                <w:sz w:val="16"/>
                <w:szCs w:val="16"/>
              </w:rPr>
            </w:pPr>
            <w:r w:rsidRPr="00AB7EA0">
              <w:rPr>
                <w:i/>
                <w:sz w:val="16"/>
                <w:szCs w:val="16"/>
              </w:rPr>
              <w:t>ГОТЕЛЬ</w:t>
            </w:r>
          </w:p>
          <w:p w:rsidR="009F73FC" w:rsidRPr="00AB7EA0" w:rsidRDefault="009F73FC" w:rsidP="00B75BAF">
            <w:pPr>
              <w:spacing w:before="0"/>
              <w:jc w:val="center"/>
              <w:rPr>
                <w:i/>
                <w:sz w:val="16"/>
                <w:szCs w:val="16"/>
              </w:rPr>
            </w:pPr>
          </w:p>
        </w:tc>
        <w:tc>
          <w:tcPr>
            <w:tcW w:w="2840" w:type="dxa"/>
            <w:gridSpan w:val="2"/>
          </w:tcPr>
          <w:p w:rsidR="009F73FC" w:rsidRPr="00AB7EA0" w:rsidRDefault="009F73FC" w:rsidP="00B75BAF">
            <w:pPr>
              <w:spacing w:before="0"/>
              <w:jc w:val="center"/>
              <w:rPr>
                <w:i/>
                <w:sz w:val="16"/>
                <w:szCs w:val="16"/>
              </w:rPr>
            </w:pPr>
            <w:r w:rsidRPr="00AB7EA0">
              <w:rPr>
                <w:i/>
                <w:sz w:val="16"/>
                <w:szCs w:val="16"/>
              </w:rPr>
              <w:t>ТЕРМІН ТУРУ</w:t>
            </w:r>
          </w:p>
          <w:p w:rsidR="009F73FC" w:rsidRPr="00AB7EA0" w:rsidRDefault="009F73FC" w:rsidP="00B75BAF">
            <w:pPr>
              <w:spacing w:before="0"/>
              <w:jc w:val="center"/>
              <w:rPr>
                <w:i/>
                <w:sz w:val="16"/>
                <w:szCs w:val="16"/>
              </w:rPr>
            </w:pPr>
          </w:p>
        </w:tc>
        <w:tc>
          <w:tcPr>
            <w:tcW w:w="1840" w:type="dxa"/>
            <w:vMerge w:val="restart"/>
          </w:tcPr>
          <w:p w:rsidR="009F73FC" w:rsidRPr="00AB7EA0" w:rsidRDefault="009F73FC" w:rsidP="00B75BAF">
            <w:pPr>
              <w:spacing w:before="0"/>
              <w:jc w:val="center"/>
              <w:rPr>
                <w:i/>
                <w:sz w:val="16"/>
                <w:szCs w:val="16"/>
              </w:rPr>
            </w:pPr>
            <w:r w:rsidRPr="00AB7EA0">
              <w:rPr>
                <w:i/>
                <w:sz w:val="16"/>
                <w:szCs w:val="16"/>
              </w:rPr>
              <w:t>ТИП РОЗМІЩЕННЯ</w:t>
            </w:r>
          </w:p>
          <w:p w:rsidR="009F73FC" w:rsidRPr="00AB7EA0" w:rsidRDefault="009F73FC" w:rsidP="00B75BAF">
            <w:pPr>
              <w:spacing w:before="0"/>
              <w:jc w:val="center"/>
              <w:rPr>
                <w:i/>
                <w:sz w:val="16"/>
                <w:szCs w:val="16"/>
              </w:rPr>
            </w:pPr>
          </w:p>
        </w:tc>
        <w:tc>
          <w:tcPr>
            <w:tcW w:w="1801" w:type="dxa"/>
            <w:vMerge w:val="restart"/>
          </w:tcPr>
          <w:p w:rsidR="009F73FC" w:rsidRPr="00AB7EA0" w:rsidRDefault="009F73FC" w:rsidP="00B75BAF">
            <w:pPr>
              <w:spacing w:before="0"/>
              <w:jc w:val="center"/>
              <w:rPr>
                <w:i/>
                <w:sz w:val="16"/>
                <w:szCs w:val="16"/>
              </w:rPr>
            </w:pPr>
            <w:r w:rsidRPr="00AB7EA0">
              <w:rPr>
                <w:i/>
                <w:sz w:val="16"/>
                <w:szCs w:val="16"/>
              </w:rPr>
              <w:t>ТИП ХАРЧУВАННЯ</w:t>
            </w:r>
          </w:p>
          <w:p w:rsidR="009F73FC" w:rsidRPr="00AB7EA0" w:rsidRDefault="009F73FC" w:rsidP="00B75BAF">
            <w:pPr>
              <w:spacing w:before="0"/>
              <w:jc w:val="center"/>
              <w:rPr>
                <w:i/>
                <w:sz w:val="16"/>
                <w:szCs w:val="16"/>
              </w:rPr>
            </w:pPr>
          </w:p>
        </w:tc>
      </w:tr>
      <w:tr w:rsidR="009F73FC" w:rsidRPr="00AB7EA0" w:rsidTr="009F73FC">
        <w:trPr>
          <w:trHeight w:val="193"/>
          <w:jc w:val="center"/>
        </w:trPr>
        <w:tc>
          <w:tcPr>
            <w:tcW w:w="2116" w:type="dxa"/>
            <w:vMerge/>
          </w:tcPr>
          <w:p w:rsidR="009F73FC" w:rsidRPr="00AB7EA0" w:rsidRDefault="009F73FC" w:rsidP="00B75BAF">
            <w:pPr>
              <w:spacing w:before="0"/>
              <w:jc w:val="center"/>
              <w:rPr>
                <w:sz w:val="16"/>
                <w:szCs w:val="16"/>
              </w:rPr>
            </w:pPr>
          </w:p>
        </w:tc>
        <w:tc>
          <w:tcPr>
            <w:tcW w:w="1792" w:type="dxa"/>
            <w:vMerge/>
          </w:tcPr>
          <w:p w:rsidR="009F73FC" w:rsidRPr="00AB7EA0" w:rsidRDefault="009F73FC" w:rsidP="00B75BAF">
            <w:pPr>
              <w:spacing w:before="0"/>
              <w:jc w:val="center"/>
              <w:rPr>
                <w:sz w:val="16"/>
                <w:szCs w:val="16"/>
              </w:rPr>
            </w:pPr>
          </w:p>
        </w:tc>
        <w:tc>
          <w:tcPr>
            <w:tcW w:w="1420" w:type="dxa"/>
          </w:tcPr>
          <w:p w:rsidR="009F73FC" w:rsidRPr="00AB7EA0" w:rsidRDefault="009F73FC" w:rsidP="00B75BAF">
            <w:pPr>
              <w:spacing w:before="0"/>
              <w:jc w:val="center"/>
              <w:rPr>
                <w:i/>
                <w:sz w:val="16"/>
                <w:szCs w:val="16"/>
              </w:rPr>
            </w:pPr>
            <w:r w:rsidRPr="00AB7EA0">
              <w:rPr>
                <w:i/>
                <w:sz w:val="16"/>
                <w:szCs w:val="16"/>
              </w:rPr>
              <w:t xml:space="preserve">З </w:t>
            </w:r>
          </w:p>
        </w:tc>
        <w:tc>
          <w:tcPr>
            <w:tcW w:w="1420" w:type="dxa"/>
          </w:tcPr>
          <w:p w:rsidR="009F73FC" w:rsidRPr="00AB7EA0" w:rsidRDefault="009F73FC" w:rsidP="00B75BAF">
            <w:pPr>
              <w:spacing w:before="0"/>
              <w:jc w:val="center"/>
              <w:rPr>
                <w:i/>
                <w:sz w:val="16"/>
                <w:szCs w:val="16"/>
              </w:rPr>
            </w:pPr>
            <w:r w:rsidRPr="00AB7EA0">
              <w:rPr>
                <w:i/>
                <w:sz w:val="16"/>
                <w:szCs w:val="16"/>
              </w:rPr>
              <w:t xml:space="preserve">ПО </w:t>
            </w:r>
          </w:p>
        </w:tc>
        <w:tc>
          <w:tcPr>
            <w:tcW w:w="1840" w:type="dxa"/>
            <w:vMerge/>
          </w:tcPr>
          <w:p w:rsidR="009F73FC" w:rsidRPr="00AB7EA0" w:rsidRDefault="009F73FC" w:rsidP="00B75BAF">
            <w:pPr>
              <w:spacing w:before="0"/>
              <w:jc w:val="center"/>
              <w:rPr>
                <w:sz w:val="16"/>
                <w:szCs w:val="16"/>
              </w:rPr>
            </w:pPr>
          </w:p>
        </w:tc>
        <w:tc>
          <w:tcPr>
            <w:tcW w:w="1801" w:type="dxa"/>
            <w:vMerge/>
          </w:tcPr>
          <w:p w:rsidR="009F73FC" w:rsidRPr="00AB7EA0" w:rsidRDefault="009F73FC" w:rsidP="00B75BAF">
            <w:pPr>
              <w:spacing w:before="0"/>
              <w:jc w:val="center"/>
              <w:rPr>
                <w:sz w:val="16"/>
                <w:szCs w:val="16"/>
              </w:rPr>
            </w:pPr>
          </w:p>
        </w:tc>
      </w:tr>
      <w:tr w:rsidR="009F73FC" w:rsidRPr="00AB7EA0" w:rsidTr="009F73FC">
        <w:trPr>
          <w:trHeight w:val="439"/>
          <w:jc w:val="center"/>
        </w:trPr>
        <w:tc>
          <w:tcPr>
            <w:tcW w:w="2116" w:type="dxa"/>
          </w:tcPr>
          <w:p w:rsidR="009F73FC" w:rsidRPr="00AB7EA0" w:rsidRDefault="009F73FC" w:rsidP="00B75BAF">
            <w:pPr>
              <w:spacing w:before="0"/>
              <w:jc w:val="center"/>
              <w:rPr>
                <w:sz w:val="16"/>
                <w:szCs w:val="16"/>
              </w:rPr>
            </w:pPr>
          </w:p>
        </w:tc>
        <w:tc>
          <w:tcPr>
            <w:tcW w:w="1792" w:type="dxa"/>
          </w:tcPr>
          <w:p w:rsidR="009F73FC" w:rsidRPr="00AB7EA0" w:rsidRDefault="009F73FC" w:rsidP="00B75BAF">
            <w:pPr>
              <w:spacing w:before="0"/>
              <w:jc w:val="center"/>
              <w:rPr>
                <w:sz w:val="16"/>
                <w:szCs w:val="16"/>
              </w:rPr>
            </w:pPr>
          </w:p>
        </w:tc>
        <w:tc>
          <w:tcPr>
            <w:tcW w:w="1420" w:type="dxa"/>
          </w:tcPr>
          <w:p w:rsidR="009F73FC" w:rsidRPr="00AB7EA0" w:rsidRDefault="009F73FC" w:rsidP="00B75BAF">
            <w:pPr>
              <w:spacing w:before="0"/>
              <w:jc w:val="center"/>
              <w:rPr>
                <w:sz w:val="16"/>
                <w:szCs w:val="16"/>
                <w:lang w:val="ru-RU"/>
              </w:rPr>
            </w:pPr>
          </w:p>
        </w:tc>
        <w:tc>
          <w:tcPr>
            <w:tcW w:w="1420" w:type="dxa"/>
          </w:tcPr>
          <w:p w:rsidR="009F73FC" w:rsidRPr="00AB7EA0" w:rsidRDefault="009F73FC" w:rsidP="00B75BAF">
            <w:pPr>
              <w:spacing w:before="0"/>
              <w:jc w:val="center"/>
              <w:rPr>
                <w:sz w:val="16"/>
                <w:szCs w:val="16"/>
                <w:lang w:val="ru-RU"/>
              </w:rPr>
            </w:pPr>
          </w:p>
        </w:tc>
        <w:tc>
          <w:tcPr>
            <w:tcW w:w="1840" w:type="dxa"/>
          </w:tcPr>
          <w:p w:rsidR="009F73FC" w:rsidRPr="00AB7EA0" w:rsidRDefault="009F73FC" w:rsidP="00B75BAF">
            <w:pPr>
              <w:spacing w:before="0"/>
              <w:jc w:val="center"/>
              <w:rPr>
                <w:sz w:val="16"/>
                <w:szCs w:val="16"/>
              </w:rPr>
            </w:pPr>
          </w:p>
        </w:tc>
        <w:tc>
          <w:tcPr>
            <w:tcW w:w="1801" w:type="dxa"/>
          </w:tcPr>
          <w:p w:rsidR="009F73FC" w:rsidRPr="00AB7EA0" w:rsidRDefault="009F73FC" w:rsidP="00B75BAF">
            <w:pPr>
              <w:spacing w:before="0"/>
              <w:jc w:val="center"/>
              <w:rPr>
                <w:sz w:val="16"/>
                <w:szCs w:val="16"/>
              </w:rPr>
            </w:pPr>
          </w:p>
        </w:tc>
      </w:tr>
    </w:tbl>
    <w:p w:rsidR="00117FD7" w:rsidRPr="00AB7EA0" w:rsidRDefault="00117FD7" w:rsidP="00117FD7">
      <w:pPr>
        <w:spacing w:before="0"/>
        <w:rPr>
          <w:sz w:val="16"/>
          <w:szCs w:val="16"/>
        </w:rPr>
      </w:pPr>
    </w:p>
    <w:p w:rsidR="00117FD7" w:rsidRPr="003154C8" w:rsidRDefault="00117FD7" w:rsidP="00117FD7">
      <w:pPr>
        <w:spacing w:before="0"/>
        <w:rPr>
          <w:sz w:val="16"/>
          <w:szCs w:val="16"/>
          <w:lang w:val="ru-RU"/>
        </w:rPr>
      </w:pPr>
      <w:r w:rsidRPr="00AB7EA0">
        <w:rPr>
          <w:sz w:val="16"/>
          <w:szCs w:val="16"/>
        </w:rPr>
        <w:t>Страхова компанія, яка здійснює обов’язкове страхування:</w:t>
      </w:r>
      <w:r w:rsidR="00857F09" w:rsidRPr="00857F09">
        <w:rPr>
          <w:sz w:val="16"/>
          <w:szCs w:val="16"/>
        </w:rPr>
        <w:t xml:space="preserve">  </w:t>
      </w:r>
      <w:r w:rsidR="003154C8" w:rsidRPr="003154C8">
        <w:rPr>
          <w:lang w:val="ru-RU"/>
        </w:rPr>
        <w:t>____________________________________________________________</w:t>
      </w:r>
    </w:p>
    <w:p w:rsidR="009A2C39" w:rsidRPr="009A2C39" w:rsidRDefault="009A2C39" w:rsidP="00117FD7">
      <w:pPr>
        <w:spacing w:before="0"/>
        <w:rPr>
          <w:sz w:val="16"/>
          <w:szCs w:val="16"/>
        </w:rPr>
      </w:pPr>
    </w:p>
    <w:p w:rsidR="00117FD7" w:rsidRPr="001E389E" w:rsidRDefault="00117FD7" w:rsidP="00117FD7">
      <w:pPr>
        <w:spacing w:before="0"/>
        <w:rPr>
          <w:sz w:val="16"/>
          <w:szCs w:val="16"/>
          <w:lang w:val="ru-RU"/>
        </w:rPr>
      </w:pPr>
      <w:r w:rsidRPr="00AB7EA0">
        <w:rPr>
          <w:sz w:val="16"/>
          <w:szCs w:val="16"/>
        </w:rPr>
        <w:t>Програм</w:t>
      </w:r>
      <w:r w:rsidR="009F73FC">
        <w:rPr>
          <w:sz w:val="16"/>
          <w:szCs w:val="16"/>
        </w:rPr>
        <w:t>а туристичного обслуговування:</w:t>
      </w:r>
      <w:r w:rsidR="009F73FC" w:rsidRPr="001E389E">
        <w:rPr>
          <w:sz w:val="16"/>
          <w:szCs w:val="16"/>
          <w:lang w:val="ru-RU"/>
        </w:rPr>
        <w:t xml:space="preserve"> </w:t>
      </w:r>
      <w:r w:rsidR="00FF4194" w:rsidRPr="00AB7EA0">
        <w:rPr>
          <w:sz w:val="16"/>
          <w:szCs w:val="16"/>
        </w:rPr>
        <w:t>___________________________________________________________________________________________</w:t>
      </w:r>
      <w:r w:rsidR="009F73FC" w:rsidRPr="001E389E">
        <w:rPr>
          <w:sz w:val="16"/>
          <w:szCs w:val="16"/>
          <w:lang w:val="ru-RU"/>
        </w:rPr>
        <w:t xml:space="preserve"> </w:t>
      </w:r>
    </w:p>
    <w:p w:rsidR="009A2C39" w:rsidRPr="009A2C39" w:rsidRDefault="001E389E" w:rsidP="00117FD7">
      <w:pPr>
        <w:spacing w:before="0"/>
        <w:rPr>
          <w:sz w:val="16"/>
          <w:szCs w:val="16"/>
          <w:lang w:val="ru-RU"/>
        </w:rPr>
      </w:pPr>
      <w:r>
        <w:rPr>
          <w:sz w:val="16"/>
          <w:szCs w:val="16"/>
          <w:lang w:val="ru-RU"/>
        </w:rPr>
        <w:t>Д</w:t>
      </w:r>
      <w:r w:rsidR="00117FD7" w:rsidRPr="00AB7EA0">
        <w:rPr>
          <w:sz w:val="16"/>
          <w:szCs w:val="16"/>
        </w:rPr>
        <w:t>одаткові послуги, включені до вартості туристичного продукту за ц</w:t>
      </w:r>
      <w:r w:rsidR="00FF4194">
        <w:rPr>
          <w:sz w:val="16"/>
          <w:szCs w:val="16"/>
        </w:rPr>
        <w:t>им Договором</w:t>
      </w:r>
      <w:r w:rsidR="00117FD7" w:rsidRPr="00AB7EA0">
        <w:rPr>
          <w:sz w:val="16"/>
          <w:szCs w:val="16"/>
        </w:rPr>
        <w:t>:</w:t>
      </w:r>
    </w:p>
    <w:p w:rsidR="00FF4194" w:rsidRPr="0018066A" w:rsidRDefault="00FF4194" w:rsidP="00117FD7">
      <w:pPr>
        <w:spacing w:before="0"/>
        <w:rPr>
          <w:lang w:val="ru-RU"/>
        </w:rPr>
      </w:pPr>
    </w:p>
    <w:p w:rsidR="00FF4194" w:rsidRDefault="00FF4194" w:rsidP="00FF4194">
      <w:pPr>
        <w:spacing w:before="0"/>
        <w:rPr>
          <w:sz w:val="16"/>
          <w:szCs w:val="16"/>
        </w:rPr>
      </w:pPr>
    </w:p>
    <w:p w:rsidR="00FF4194" w:rsidRDefault="00FF4194" w:rsidP="00FF4194">
      <w:pPr>
        <w:spacing w:before="0"/>
        <w:rPr>
          <w:sz w:val="16"/>
          <w:szCs w:val="16"/>
        </w:rPr>
      </w:pPr>
    </w:p>
    <w:p w:rsidR="00FF4194" w:rsidRDefault="00FF4194" w:rsidP="00FF4194">
      <w:pPr>
        <w:spacing w:before="0"/>
        <w:rPr>
          <w:sz w:val="16"/>
          <w:szCs w:val="16"/>
        </w:rPr>
      </w:pPr>
    </w:p>
    <w:p w:rsidR="00FF4194" w:rsidRDefault="00FF4194" w:rsidP="00FF4194">
      <w:pPr>
        <w:spacing w:before="0"/>
        <w:rPr>
          <w:sz w:val="16"/>
          <w:szCs w:val="16"/>
        </w:rPr>
      </w:pPr>
      <w:bookmarkStart w:id="4" w:name="OLE_LINK3"/>
      <w:bookmarkStart w:id="5" w:name="OLE_LINK4"/>
      <w:bookmarkStart w:id="6" w:name="OLE_LINK5"/>
    </w:p>
    <w:p w:rsidR="00FF4194" w:rsidRDefault="00FF4194" w:rsidP="00FF4194">
      <w:pPr>
        <w:spacing w:before="0"/>
        <w:rPr>
          <w:sz w:val="16"/>
          <w:szCs w:val="16"/>
        </w:rPr>
      </w:pPr>
    </w:p>
    <w:p w:rsidR="00FF4194" w:rsidRPr="00AB7EA0" w:rsidRDefault="00FF4194" w:rsidP="00FF4194">
      <w:pPr>
        <w:spacing w:before="0"/>
        <w:rPr>
          <w:sz w:val="16"/>
          <w:szCs w:val="16"/>
        </w:rPr>
      </w:pPr>
      <w:r w:rsidRPr="00AB7EA0">
        <w:rPr>
          <w:sz w:val="16"/>
          <w:szCs w:val="16"/>
        </w:rPr>
        <w:t xml:space="preserve">Транспортне обслуговування </w:t>
      </w:r>
      <w:r w:rsidRPr="00AB7EA0">
        <w:rPr>
          <w:sz w:val="16"/>
          <w:szCs w:val="16"/>
          <w:lang w:val="ru-RU"/>
        </w:rPr>
        <w:t xml:space="preserve"> ____________________________________________________________________________________________________</w:t>
      </w:r>
    </w:p>
    <w:p w:rsidR="00FF4194" w:rsidRPr="00AB7EA0" w:rsidRDefault="00FF4194" w:rsidP="00FF4194">
      <w:pPr>
        <w:spacing w:before="0"/>
        <w:rPr>
          <w:sz w:val="16"/>
          <w:szCs w:val="16"/>
        </w:rPr>
      </w:pPr>
      <w:r w:rsidRPr="00AB7EA0">
        <w:rPr>
          <w:sz w:val="16"/>
          <w:szCs w:val="16"/>
        </w:rPr>
        <w:t xml:space="preserve">вид (літак/потяг/автобус/автомобіль); </w:t>
      </w:r>
    </w:p>
    <w:p w:rsidR="00FF4194" w:rsidRPr="00AB7EA0" w:rsidRDefault="00FF4194" w:rsidP="00FF4194">
      <w:pPr>
        <w:spacing w:before="0"/>
        <w:rPr>
          <w:sz w:val="16"/>
          <w:szCs w:val="16"/>
          <w:lang w:val="ru-RU"/>
        </w:rPr>
      </w:pPr>
      <w:r w:rsidRPr="00AB7EA0">
        <w:rPr>
          <w:sz w:val="16"/>
          <w:szCs w:val="16"/>
        </w:rPr>
        <w:t>Трансфер _________________________________________________________________________</w:t>
      </w:r>
      <w:r w:rsidRPr="00AB7EA0">
        <w:rPr>
          <w:sz w:val="16"/>
          <w:szCs w:val="16"/>
          <w:lang w:val="ru-RU"/>
        </w:rPr>
        <w:t>____________________________________________</w:t>
      </w:r>
    </w:p>
    <w:p w:rsidR="00FF4194" w:rsidRPr="00AB7EA0" w:rsidRDefault="00FF4194" w:rsidP="00FF4194">
      <w:pPr>
        <w:spacing w:before="0"/>
        <w:rPr>
          <w:sz w:val="16"/>
          <w:szCs w:val="16"/>
        </w:rPr>
      </w:pPr>
      <w:r>
        <w:rPr>
          <w:sz w:val="16"/>
          <w:szCs w:val="16"/>
        </w:rPr>
        <w:t>вид (груповий</w:t>
      </w:r>
      <w:r w:rsidRPr="00AB7EA0">
        <w:rPr>
          <w:sz w:val="16"/>
          <w:szCs w:val="16"/>
        </w:rPr>
        <w:t xml:space="preserve"> або індивідуальний)</w:t>
      </w:r>
    </w:p>
    <w:p w:rsidR="00FF4194" w:rsidRPr="00AB7EA0" w:rsidRDefault="00FF4194" w:rsidP="00FF4194">
      <w:pPr>
        <w:spacing w:before="0"/>
        <w:jc w:val="left"/>
        <w:rPr>
          <w:sz w:val="16"/>
          <w:szCs w:val="16"/>
          <w:lang w:val="ru-RU"/>
        </w:rPr>
      </w:pPr>
      <w:r w:rsidRPr="00AB7EA0">
        <w:rPr>
          <w:sz w:val="16"/>
          <w:szCs w:val="16"/>
        </w:rPr>
        <w:t>Екскурсії (</w:t>
      </w:r>
      <w:r>
        <w:rPr>
          <w:sz w:val="16"/>
          <w:szCs w:val="16"/>
        </w:rPr>
        <w:t xml:space="preserve">інші </w:t>
      </w:r>
      <w:r w:rsidRPr="00AB7EA0">
        <w:rPr>
          <w:sz w:val="16"/>
          <w:szCs w:val="16"/>
        </w:rPr>
        <w:t xml:space="preserve">додаткові послуги, включені до вартості </w:t>
      </w:r>
      <w:r>
        <w:rPr>
          <w:sz w:val="16"/>
          <w:szCs w:val="16"/>
        </w:rPr>
        <w:t>у разі наявності</w:t>
      </w:r>
      <w:r w:rsidRPr="00AB7EA0">
        <w:rPr>
          <w:sz w:val="16"/>
          <w:szCs w:val="16"/>
        </w:rPr>
        <w:t>):</w:t>
      </w:r>
      <w:r w:rsidRPr="00AB7EA0">
        <w:rPr>
          <w:sz w:val="16"/>
          <w:szCs w:val="16"/>
          <w:lang w:val="ru-RU"/>
        </w:rPr>
        <w:t xml:space="preserve"> ______________________________________________________________________________________________________________________________</w:t>
      </w:r>
    </w:p>
    <w:p w:rsidR="00FF4194" w:rsidRPr="00AB7EA0" w:rsidRDefault="00FF4194" w:rsidP="00FF4194">
      <w:pPr>
        <w:spacing w:before="0"/>
        <w:rPr>
          <w:sz w:val="16"/>
          <w:szCs w:val="16"/>
        </w:rPr>
      </w:pPr>
    </w:p>
    <w:p w:rsidR="00FF4194" w:rsidRPr="00AB7EA0" w:rsidRDefault="00FF4194" w:rsidP="00FF4194">
      <w:pPr>
        <w:spacing w:before="0"/>
        <w:rPr>
          <w:bCs/>
          <w:i/>
          <w:sz w:val="16"/>
          <w:szCs w:val="16"/>
          <w:u w:val="single"/>
        </w:rPr>
      </w:pPr>
      <w:r w:rsidRPr="00AB7EA0">
        <w:rPr>
          <w:sz w:val="16"/>
          <w:szCs w:val="16"/>
        </w:rPr>
        <w:t xml:space="preserve">інформація про тур     </w:t>
      </w:r>
      <w:r w:rsidRPr="00AB7EA0">
        <w:rPr>
          <w:i/>
          <w:sz w:val="16"/>
          <w:szCs w:val="16"/>
          <w:u w:val="single"/>
        </w:rPr>
        <w:t xml:space="preserve">     </w:t>
      </w:r>
      <w:r w:rsidRPr="00AB7EA0">
        <w:rPr>
          <w:bCs/>
          <w:i/>
          <w:spacing w:val="1"/>
          <w:sz w:val="16"/>
          <w:szCs w:val="16"/>
          <w:u w:val="single"/>
        </w:rPr>
        <w:t>В</w:t>
      </w:r>
      <w:r w:rsidRPr="00AB7EA0">
        <w:rPr>
          <w:bCs/>
          <w:i/>
          <w:sz w:val="16"/>
          <w:szCs w:val="16"/>
          <w:u w:val="single"/>
        </w:rPr>
        <w:t>и</w:t>
      </w:r>
      <w:r w:rsidRPr="00AB7EA0">
        <w:rPr>
          <w:bCs/>
          <w:i/>
          <w:spacing w:val="1"/>
          <w:sz w:val="16"/>
          <w:szCs w:val="16"/>
          <w:u w:val="single"/>
        </w:rPr>
        <w:t>со</w:t>
      </w:r>
      <w:r w:rsidRPr="00AB7EA0">
        <w:rPr>
          <w:bCs/>
          <w:i/>
          <w:sz w:val="16"/>
          <w:szCs w:val="16"/>
          <w:u w:val="single"/>
        </w:rPr>
        <w:t>к</w:t>
      </w:r>
      <w:r w:rsidRPr="00AB7EA0">
        <w:rPr>
          <w:bCs/>
          <w:i/>
          <w:spacing w:val="1"/>
          <w:sz w:val="16"/>
          <w:szCs w:val="16"/>
          <w:u w:val="single"/>
        </w:rPr>
        <w:t>ий</w:t>
      </w:r>
      <w:r w:rsidRPr="00AB7EA0">
        <w:rPr>
          <w:bCs/>
          <w:i/>
          <w:spacing w:val="-7"/>
          <w:sz w:val="16"/>
          <w:szCs w:val="16"/>
          <w:u w:val="single"/>
        </w:rPr>
        <w:t xml:space="preserve"> </w:t>
      </w:r>
      <w:r w:rsidRPr="00AB7EA0">
        <w:rPr>
          <w:bCs/>
          <w:i/>
          <w:sz w:val="16"/>
          <w:szCs w:val="16"/>
          <w:u w:val="single"/>
        </w:rPr>
        <w:t>с</w:t>
      </w:r>
      <w:r w:rsidRPr="00AB7EA0">
        <w:rPr>
          <w:bCs/>
          <w:i/>
          <w:spacing w:val="1"/>
          <w:sz w:val="16"/>
          <w:szCs w:val="16"/>
          <w:u w:val="single"/>
        </w:rPr>
        <w:t>е</w:t>
      </w:r>
      <w:r w:rsidRPr="00AB7EA0">
        <w:rPr>
          <w:bCs/>
          <w:i/>
          <w:spacing w:val="-1"/>
          <w:sz w:val="16"/>
          <w:szCs w:val="16"/>
          <w:u w:val="single"/>
        </w:rPr>
        <w:t>з</w:t>
      </w:r>
      <w:r w:rsidRPr="00AB7EA0">
        <w:rPr>
          <w:bCs/>
          <w:i/>
          <w:spacing w:val="1"/>
          <w:sz w:val="16"/>
          <w:szCs w:val="16"/>
          <w:u w:val="single"/>
        </w:rPr>
        <w:t>о</w:t>
      </w:r>
      <w:r w:rsidRPr="00AB7EA0">
        <w:rPr>
          <w:bCs/>
          <w:i/>
          <w:sz w:val="16"/>
          <w:szCs w:val="16"/>
          <w:u w:val="single"/>
        </w:rPr>
        <w:t>н                     Індивідуальна заявка           Спеціальний тур   (вказати особливість тур)</w:t>
      </w:r>
      <w:r w:rsidRPr="00AB7EA0">
        <w:rPr>
          <w:bCs/>
          <w:i/>
          <w:sz w:val="16"/>
          <w:szCs w:val="16"/>
        </w:rPr>
        <w:t>___</w:t>
      </w:r>
      <w:r w:rsidRPr="00AB7EA0">
        <w:rPr>
          <w:bCs/>
          <w:i/>
          <w:sz w:val="16"/>
          <w:szCs w:val="16"/>
          <w:u w:val="single"/>
        </w:rPr>
        <w:t>Інший тип____</w:t>
      </w:r>
    </w:p>
    <w:p w:rsidR="00FF4194" w:rsidRPr="00AB7EA0" w:rsidRDefault="00FF4194" w:rsidP="00FF4194">
      <w:pPr>
        <w:tabs>
          <w:tab w:val="left" w:pos="1418"/>
        </w:tabs>
        <w:spacing w:before="0"/>
        <w:ind w:firstLine="3402"/>
        <w:jc w:val="left"/>
        <w:rPr>
          <w:bCs/>
          <w:sz w:val="10"/>
          <w:szCs w:val="10"/>
        </w:rPr>
      </w:pPr>
      <w:r w:rsidRPr="00AB7EA0">
        <w:rPr>
          <w:bCs/>
          <w:sz w:val="10"/>
          <w:szCs w:val="10"/>
        </w:rPr>
        <w:t xml:space="preserve">                     (необхідне відмітити)</w:t>
      </w:r>
    </w:p>
    <w:p w:rsidR="00FF4194" w:rsidRPr="00AB7EA0" w:rsidRDefault="00FF4194" w:rsidP="00FF4194">
      <w:pPr>
        <w:spacing w:before="0"/>
        <w:rPr>
          <w:sz w:val="16"/>
          <w:szCs w:val="16"/>
        </w:rPr>
      </w:pPr>
      <w:r w:rsidRPr="00AB7EA0">
        <w:rPr>
          <w:sz w:val="16"/>
          <w:szCs w:val="16"/>
        </w:rPr>
        <w:t>додаткова або інша інформація по туру_____________________________________________________________________________________________</w:t>
      </w:r>
    </w:p>
    <w:p w:rsidR="00FF4194" w:rsidRPr="00AB7EA0" w:rsidRDefault="00FF4194" w:rsidP="00FF4194">
      <w:pPr>
        <w:spacing w:before="0"/>
        <w:rPr>
          <w:sz w:val="16"/>
          <w:szCs w:val="16"/>
        </w:rPr>
      </w:pPr>
    </w:p>
    <w:bookmarkEnd w:id="4"/>
    <w:bookmarkEnd w:id="5"/>
    <w:bookmarkEnd w:id="6"/>
    <w:p w:rsidR="00FF4194" w:rsidRDefault="00FF4194" w:rsidP="00FF4194">
      <w:pPr>
        <w:spacing w:before="0"/>
        <w:rPr>
          <w:sz w:val="16"/>
          <w:szCs w:val="16"/>
        </w:rPr>
      </w:pPr>
    </w:p>
    <w:p w:rsidR="00FF4194" w:rsidRPr="00FF4194" w:rsidRDefault="00FF4194" w:rsidP="00117FD7">
      <w:pPr>
        <w:spacing w:before="0"/>
        <w:rPr>
          <w:sz w:val="16"/>
          <w:szCs w:val="16"/>
        </w:rPr>
      </w:pPr>
    </w:p>
    <w:p w:rsidR="001E389E" w:rsidRDefault="001E389E" w:rsidP="00117FD7">
      <w:pPr>
        <w:spacing w:before="0"/>
        <w:rPr>
          <w:sz w:val="16"/>
          <w:szCs w:val="16"/>
          <w:lang w:val="ru-RU"/>
        </w:rPr>
      </w:pPr>
    </w:p>
    <w:p w:rsidR="00117FD7" w:rsidRPr="00AB7EA0" w:rsidRDefault="00117FD7" w:rsidP="00117FD7">
      <w:pPr>
        <w:spacing w:before="0"/>
        <w:rPr>
          <w:sz w:val="16"/>
          <w:szCs w:val="16"/>
          <w:shd w:val="clear" w:color="auto" w:fill="FFFFFF"/>
        </w:rPr>
      </w:pPr>
      <w:r w:rsidRPr="00AB7EA0">
        <w:rPr>
          <w:sz w:val="16"/>
          <w:szCs w:val="16"/>
        </w:rPr>
        <w:t>Попередня п</w:t>
      </w:r>
      <w:r w:rsidR="00013440">
        <w:rPr>
          <w:sz w:val="16"/>
          <w:szCs w:val="16"/>
        </w:rPr>
        <w:t xml:space="preserve">овна вартість складає </w:t>
      </w:r>
      <w:r w:rsidR="003154C8" w:rsidRPr="003154C8">
        <w:rPr>
          <w:sz w:val="16"/>
          <w:szCs w:val="16"/>
          <w:lang w:val="ru-RU"/>
        </w:rPr>
        <w:t>____________________________</w:t>
      </w:r>
      <w:r w:rsidRPr="00AB7EA0">
        <w:rPr>
          <w:sz w:val="16"/>
          <w:szCs w:val="16"/>
        </w:rPr>
        <w:t xml:space="preserve"> грн.</w:t>
      </w:r>
      <w:r w:rsidRPr="00AB7EA0">
        <w:rPr>
          <w:sz w:val="16"/>
          <w:szCs w:val="16"/>
          <w:lang w:val="ru-RU"/>
        </w:rPr>
        <w:t xml:space="preserve">, </w:t>
      </w:r>
      <w:r w:rsidRPr="00AB7EA0">
        <w:rPr>
          <w:sz w:val="16"/>
          <w:szCs w:val="16"/>
        </w:rPr>
        <w:t xml:space="preserve"> (п</w:t>
      </w:r>
      <w:r w:rsidRPr="00AB7EA0">
        <w:rPr>
          <w:sz w:val="16"/>
          <w:szCs w:val="16"/>
          <w:shd w:val="clear" w:color="auto" w:fill="FFFFFF"/>
        </w:rPr>
        <w:t>о курсу на день укладення даного Договору та Листа бронювання)</w:t>
      </w:r>
    </w:p>
    <w:p w:rsidR="00117FD7" w:rsidRPr="00AB7EA0" w:rsidRDefault="00117FD7" w:rsidP="00117FD7">
      <w:pPr>
        <w:spacing w:before="0"/>
        <w:rPr>
          <w:sz w:val="16"/>
          <w:szCs w:val="16"/>
          <w:shd w:val="clear" w:color="auto" w:fill="FFFFFF"/>
        </w:rPr>
      </w:pPr>
      <w:r w:rsidRPr="00AB7EA0">
        <w:rPr>
          <w:sz w:val="16"/>
          <w:szCs w:val="16"/>
        </w:rPr>
        <w:t xml:space="preserve">Повна вартість повинна бути здійснена не пізніше _____._____.201_ року. </w:t>
      </w:r>
      <w:r w:rsidRPr="00AB7EA0">
        <w:rPr>
          <w:sz w:val="16"/>
          <w:szCs w:val="16"/>
          <w:shd w:val="clear" w:color="auto" w:fill="FFFFFF"/>
        </w:rPr>
        <w:t>Остаточна повна вартість може бути змінена відповідно до п. 4.2. та/або 4.7. цього Договору.</w:t>
      </w:r>
    </w:p>
    <w:p w:rsidR="00117FD7" w:rsidRPr="00AB7EA0" w:rsidRDefault="00117FD7" w:rsidP="00117FD7">
      <w:pPr>
        <w:spacing w:before="0"/>
        <w:rPr>
          <w:sz w:val="16"/>
          <w:szCs w:val="16"/>
        </w:rPr>
      </w:pPr>
    </w:p>
    <w:p w:rsidR="00117FD7" w:rsidRPr="00AB7EA0" w:rsidRDefault="00117FD7" w:rsidP="00117FD7">
      <w:pPr>
        <w:spacing w:before="0"/>
        <w:rPr>
          <w:sz w:val="16"/>
          <w:szCs w:val="16"/>
        </w:rPr>
      </w:pPr>
      <w:r w:rsidRPr="00AB7EA0">
        <w:rPr>
          <w:sz w:val="16"/>
          <w:szCs w:val="16"/>
        </w:rPr>
        <w:t xml:space="preserve">На момент укладення цього Договору турист оплачує авансовий платіж у розмірі _________ грн., що складає _____% від попередньої вартості туру. </w:t>
      </w:r>
    </w:p>
    <w:p w:rsidR="00117FD7" w:rsidRPr="00AB7EA0" w:rsidRDefault="00117FD7" w:rsidP="00117FD7">
      <w:pPr>
        <w:spacing w:before="0"/>
        <w:rPr>
          <w:sz w:val="16"/>
          <w:szCs w:val="16"/>
        </w:rPr>
      </w:pPr>
    </w:p>
    <w:p w:rsidR="00117FD7" w:rsidRPr="0018066A" w:rsidRDefault="00117FD7" w:rsidP="00117FD7">
      <w:pPr>
        <w:spacing w:before="0"/>
        <w:rPr>
          <w:sz w:val="16"/>
          <w:szCs w:val="16"/>
          <w:shd w:val="clear" w:color="auto" w:fill="FFFFFF"/>
          <w:lang w:val="ru-RU"/>
        </w:rPr>
      </w:pPr>
      <w:r w:rsidRPr="00AB7EA0">
        <w:rPr>
          <w:sz w:val="16"/>
          <w:szCs w:val="16"/>
        </w:rPr>
        <w:t>Остаточна вартість туру складає __________________________________ грн. (заповнюється після проведення всіх розрахунків з туристом)</w:t>
      </w:r>
      <w:r w:rsidRPr="00AB7EA0">
        <w:rPr>
          <w:sz w:val="16"/>
          <w:szCs w:val="16"/>
          <w:shd w:val="clear" w:color="auto" w:fill="FFFFFF"/>
        </w:rPr>
        <w:t>.</w:t>
      </w:r>
    </w:p>
    <w:p w:rsidR="00FF4194" w:rsidRPr="00AB7EA0" w:rsidRDefault="00FF4194" w:rsidP="00FF4194">
      <w:pPr>
        <w:spacing w:before="0"/>
        <w:rPr>
          <w:sz w:val="16"/>
          <w:szCs w:val="16"/>
        </w:rPr>
      </w:pPr>
      <w:bookmarkStart w:id="7" w:name="OLE_LINK6"/>
      <w:bookmarkStart w:id="8" w:name="OLE_LINK7"/>
      <w:bookmarkStart w:id="9" w:name="OLE_LINK8"/>
      <w:r w:rsidRPr="00AB7EA0">
        <w:rPr>
          <w:sz w:val="16"/>
          <w:szCs w:val="16"/>
        </w:rPr>
        <w:t>У разі ануляції туру в зв’язку з порушенням умов оплати туру, або ануляції індивідуальної заявки, витрати з розгляду та обробки заявки на бронювання складають не менше 10% від загальної вартості туру та покладаються на Туриста.</w:t>
      </w:r>
    </w:p>
    <w:bookmarkEnd w:id="7"/>
    <w:bookmarkEnd w:id="8"/>
    <w:bookmarkEnd w:id="9"/>
    <w:p w:rsidR="00FF4194" w:rsidRPr="00FF4194" w:rsidRDefault="00FF4194" w:rsidP="00117FD7">
      <w:pPr>
        <w:spacing w:before="0"/>
        <w:rPr>
          <w:sz w:val="16"/>
          <w:szCs w:val="16"/>
          <w:shd w:val="clear" w:color="auto" w:fill="FFFFFF"/>
        </w:rPr>
      </w:pPr>
    </w:p>
    <w:p w:rsidR="00117FD7" w:rsidRPr="00AB7EA0" w:rsidRDefault="00117FD7" w:rsidP="00117FD7">
      <w:pPr>
        <w:spacing w:before="0"/>
        <w:rPr>
          <w:sz w:val="16"/>
          <w:szCs w:val="16"/>
        </w:rPr>
      </w:pPr>
    </w:p>
    <w:p w:rsidR="00117FD7" w:rsidRDefault="00117FD7" w:rsidP="00117FD7">
      <w:pPr>
        <w:spacing w:before="0"/>
        <w:jc w:val="center"/>
        <w:rPr>
          <w:b/>
          <w:sz w:val="16"/>
          <w:szCs w:val="16"/>
          <w:lang w:val="ru-RU"/>
        </w:rPr>
      </w:pPr>
    </w:p>
    <w:p w:rsidR="001E389E" w:rsidRPr="001E389E" w:rsidRDefault="001E389E" w:rsidP="00117FD7">
      <w:pPr>
        <w:spacing w:before="0"/>
        <w:jc w:val="center"/>
        <w:rPr>
          <w:b/>
          <w:sz w:val="16"/>
          <w:szCs w:val="16"/>
          <w:lang w:val="ru-RU"/>
        </w:rPr>
      </w:pPr>
    </w:p>
    <w:p w:rsidR="00117FD7" w:rsidRPr="00AB7EA0" w:rsidRDefault="00117FD7" w:rsidP="00117FD7">
      <w:pPr>
        <w:spacing w:line="276" w:lineRule="auto"/>
        <w:jc w:val="center"/>
        <w:rPr>
          <w:b/>
          <w:i/>
          <w:sz w:val="16"/>
          <w:szCs w:val="16"/>
        </w:rPr>
      </w:pPr>
      <w:r w:rsidRPr="00AB7EA0">
        <w:rPr>
          <w:b/>
          <w:sz w:val="16"/>
          <w:szCs w:val="16"/>
        </w:rPr>
        <w:t>Контактні дані Туриста</w:t>
      </w:r>
      <w:r w:rsidRPr="00AB7EA0">
        <w:rPr>
          <w:b/>
          <w:i/>
          <w:sz w:val="16"/>
          <w:szCs w:val="16"/>
        </w:rPr>
        <w:t>:</w:t>
      </w:r>
    </w:p>
    <w:p w:rsidR="00FF4194" w:rsidRPr="003154C8" w:rsidRDefault="00FF4194" w:rsidP="00FF4194">
      <w:pPr>
        <w:spacing w:line="276" w:lineRule="auto"/>
        <w:rPr>
          <w:sz w:val="16"/>
          <w:szCs w:val="16"/>
          <w:lang w:val="ru-RU"/>
        </w:rPr>
      </w:pPr>
      <w:bookmarkStart w:id="10" w:name="OLE_LINK9"/>
      <w:bookmarkStart w:id="11" w:name="OLE_LINK10"/>
      <w:bookmarkStart w:id="12" w:name="OLE_LINK11"/>
      <w:r w:rsidRPr="00AB7EA0">
        <w:rPr>
          <w:sz w:val="16"/>
          <w:szCs w:val="16"/>
        </w:rPr>
        <w:t xml:space="preserve">Телефон :__________________ Моб. Тел. : </w:t>
      </w:r>
      <w:r w:rsidR="003154C8" w:rsidRPr="003154C8">
        <w:rPr>
          <w:lang w:val="ru-RU"/>
        </w:rPr>
        <w:t>_______________________</w:t>
      </w:r>
      <w:r w:rsidRPr="00AB7EA0">
        <w:rPr>
          <w:sz w:val="16"/>
          <w:szCs w:val="16"/>
        </w:rPr>
        <w:t xml:space="preserve">, E-mail: </w:t>
      </w:r>
      <w:r w:rsidR="003154C8" w:rsidRPr="003154C8">
        <w:rPr>
          <w:lang w:val="ru-RU"/>
        </w:rPr>
        <w:t>_________________________________</w:t>
      </w:r>
    </w:p>
    <w:bookmarkEnd w:id="10"/>
    <w:bookmarkEnd w:id="11"/>
    <w:bookmarkEnd w:id="12"/>
    <w:p w:rsidR="00117FD7" w:rsidRPr="00AB7EA0" w:rsidRDefault="00117FD7" w:rsidP="00117FD7">
      <w:pPr>
        <w:spacing w:line="276" w:lineRule="auto"/>
        <w:rPr>
          <w:sz w:val="16"/>
          <w:szCs w:val="16"/>
        </w:rPr>
      </w:pPr>
    </w:p>
    <w:p w:rsidR="00117FD7" w:rsidRPr="00AB7EA0" w:rsidRDefault="00117FD7" w:rsidP="00117FD7">
      <w:pPr>
        <w:spacing w:line="276" w:lineRule="auto"/>
        <w:jc w:val="center"/>
        <w:rPr>
          <w:b/>
          <w:sz w:val="16"/>
          <w:szCs w:val="16"/>
        </w:rPr>
      </w:pPr>
      <w:r w:rsidRPr="00AB7EA0">
        <w:rPr>
          <w:b/>
          <w:sz w:val="16"/>
          <w:szCs w:val="16"/>
        </w:rPr>
        <w:t xml:space="preserve">Підписи Сторін: </w:t>
      </w:r>
    </w:p>
    <w:p w:rsidR="00117FD7" w:rsidRPr="00AB7EA0" w:rsidRDefault="00117FD7" w:rsidP="00117FD7">
      <w:pPr>
        <w:spacing w:line="276" w:lineRule="auto"/>
        <w:rPr>
          <w:sz w:val="16"/>
          <w:szCs w:val="16"/>
        </w:rPr>
      </w:pPr>
      <w:r w:rsidRPr="00AB7EA0">
        <w:rPr>
          <w:sz w:val="16"/>
          <w:szCs w:val="16"/>
        </w:rPr>
        <w:t>ВІДПОВІДАЛЬНИЙ МЕНЕДЖЕР /</w:t>
      </w:r>
      <w:r w:rsidR="003154C8" w:rsidRPr="0018066A">
        <w:rPr>
          <w:lang w:val="ru-RU"/>
        </w:rPr>
        <w:t>_________________</w:t>
      </w:r>
      <w:r w:rsidRPr="00AB7EA0">
        <w:rPr>
          <w:sz w:val="16"/>
          <w:szCs w:val="16"/>
        </w:rPr>
        <w:t>/ ___________</w:t>
      </w:r>
    </w:p>
    <w:p w:rsidR="00117FD7" w:rsidRPr="00AB7EA0" w:rsidRDefault="00117FD7" w:rsidP="00117FD7">
      <w:pPr>
        <w:spacing w:line="276" w:lineRule="auto"/>
        <w:rPr>
          <w:sz w:val="16"/>
          <w:szCs w:val="16"/>
        </w:rPr>
      </w:pPr>
      <w:r w:rsidRPr="00AB7EA0">
        <w:rPr>
          <w:sz w:val="16"/>
          <w:szCs w:val="16"/>
        </w:rPr>
        <w:t>ТУРИСТ /_____________</w:t>
      </w:r>
      <w:r w:rsidR="00857F09" w:rsidRPr="001E389E">
        <w:rPr>
          <w:sz w:val="16"/>
          <w:szCs w:val="16"/>
          <w:lang w:val="ru-RU"/>
        </w:rPr>
        <w:t>__________</w:t>
      </w:r>
      <w:r w:rsidRPr="00AB7EA0">
        <w:rPr>
          <w:sz w:val="16"/>
          <w:szCs w:val="16"/>
        </w:rPr>
        <w:t>/ ________________</w:t>
      </w:r>
    </w:p>
    <w:p w:rsidR="000E0375" w:rsidRPr="00F269D0" w:rsidRDefault="000E0375" w:rsidP="00117FD7">
      <w:pPr>
        <w:spacing w:line="276" w:lineRule="auto"/>
        <w:rPr>
          <w:b/>
          <w:sz w:val="16"/>
          <w:szCs w:val="16"/>
        </w:rPr>
      </w:pPr>
    </w:p>
    <w:sectPr w:rsidR="000E0375" w:rsidRPr="00F269D0" w:rsidSect="00E20D3C">
      <w:footerReference w:type="default" r:id="rId8"/>
      <w:pgSz w:w="11906" w:h="16838"/>
      <w:pgMar w:top="426" w:right="578" w:bottom="323" w:left="11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3F5" w:rsidRDefault="005F73F5">
      <w:pPr>
        <w:spacing w:before="0"/>
      </w:pPr>
      <w:r>
        <w:separator/>
      </w:r>
    </w:p>
  </w:endnote>
  <w:endnote w:type="continuationSeparator" w:id="0">
    <w:p w:rsidR="005F73F5" w:rsidRDefault="005F73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9B3" w:rsidRPr="00F82715" w:rsidRDefault="001139B3">
    <w:pPr>
      <w:pStyle w:val="a7"/>
      <w:jc w:val="center"/>
      <w:rPr>
        <w:sz w:val="18"/>
        <w:szCs w:val="18"/>
      </w:rPr>
    </w:pPr>
    <w:r w:rsidRPr="00F82715">
      <w:rPr>
        <w:sz w:val="18"/>
        <w:szCs w:val="18"/>
      </w:rPr>
      <w:fldChar w:fldCharType="begin"/>
    </w:r>
    <w:r w:rsidRPr="00F82715">
      <w:rPr>
        <w:sz w:val="18"/>
        <w:szCs w:val="18"/>
      </w:rPr>
      <w:instrText xml:space="preserve"> PAGE   \* MERGEFORMAT </w:instrText>
    </w:r>
    <w:r w:rsidRPr="00F82715">
      <w:rPr>
        <w:sz w:val="18"/>
        <w:szCs w:val="18"/>
      </w:rPr>
      <w:fldChar w:fldCharType="separate"/>
    </w:r>
    <w:r w:rsidR="0018066A">
      <w:rPr>
        <w:noProof/>
        <w:sz w:val="18"/>
        <w:szCs w:val="18"/>
      </w:rPr>
      <w:t>5</w:t>
    </w:r>
    <w:r w:rsidRPr="00F82715">
      <w:rPr>
        <w:sz w:val="18"/>
        <w:szCs w:val="18"/>
      </w:rPr>
      <w:fldChar w:fldCharType="end"/>
    </w:r>
  </w:p>
  <w:p w:rsidR="001139B3" w:rsidRDefault="001139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3F5" w:rsidRDefault="005F73F5">
      <w:pPr>
        <w:spacing w:before="0"/>
      </w:pPr>
      <w:r>
        <w:separator/>
      </w:r>
    </w:p>
  </w:footnote>
  <w:footnote w:type="continuationSeparator" w:id="0">
    <w:p w:rsidR="005F73F5" w:rsidRDefault="005F73F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2FD"/>
    <w:multiLevelType w:val="hybridMultilevel"/>
    <w:tmpl w:val="D2AA6208"/>
    <w:lvl w:ilvl="0" w:tplc="034235FE">
      <w:start w:val="7"/>
      <w:numFmt w:val="bullet"/>
      <w:lvlText w:val="-"/>
      <w:lvlJc w:val="left"/>
      <w:pPr>
        <w:ind w:left="550" w:hanging="360"/>
      </w:pPr>
      <w:rPr>
        <w:rFonts w:ascii="Times New Roman" w:eastAsia="Calibri" w:hAnsi="Times New Roman" w:cs="Times New Roman" w:hint="default"/>
      </w:rPr>
    </w:lvl>
    <w:lvl w:ilvl="1" w:tplc="04190003" w:tentative="1">
      <w:start w:val="1"/>
      <w:numFmt w:val="bullet"/>
      <w:lvlText w:val="o"/>
      <w:lvlJc w:val="left"/>
      <w:pPr>
        <w:ind w:left="1270" w:hanging="360"/>
      </w:pPr>
      <w:rPr>
        <w:rFonts w:ascii="Courier New" w:hAnsi="Courier New" w:cs="Courier New" w:hint="default"/>
      </w:rPr>
    </w:lvl>
    <w:lvl w:ilvl="2" w:tplc="04190005" w:tentative="1">
      <w:start w:val="1"/>
      <w:numFmt w:val="bullet"/>
      <w:lvlText w:val=""/>
      <w:lvlJc w:val="left"/>
      <w:pPr>
        <w:ind w:left="1990" w:hanging="360"/>
      </w:pPr>
      <w:rPr>
        <w:rFonts w:ascii="Wingdings" w:hAnsi="Wingdings" w:hint="default"/>
      </w:rPr>
    </w:lvl>
    <w:lvl w:ilvl="3" w:tplc="04190001" w:tentative="1">
      <w:start w:val="1"/>
      <w:numFmt w:val="bullet"/>
      <w:lvlText w:val=""/>
      <w:lvlJc w:val="left"/>
      <w:pPr>
        <w:ind w:left="2710" w:hanging="360"/>
      </w:pPr>
      <w:rPr>
        <w:rFonts w:ascii="Symbol" w:hAnsi="Symbol" w:hint="default"/>
      </w:rPr>
    </w:lvl>
    <w:lvl w:ilvl="4" w:tplc="04190003" w:tentative="1">
      <w:start w:val="1"/>
      <w:numFmt w:val="bullet"/>
      <w:lvlText w:val="o"/>
      <w:lvlJc w:val="left"/>
      <w:pPr>
        <w:ind w:left="3430" w:hanging="360"/>
      </w:pPr>
      <w:rPr>
        <w:rFonts w:ascii="Courier New" w:hAnsi="Courier New" w:cs="Courier New" w:hint="default"/>
      </w:rPr>
    </w:lvl>
    <w:lvl w:ilvl="5" w:tplc="04190005" w:tentative="1">
      <w:start w:val="1"/>
      <w:numFmt w:val="bullet"/>
      <w:lvlText w:val=""/>
      <w:lvlJc w:val="left"/>
      <w:pPr>
        <w:ind w:left="4150" w:hanging="360"/>
      </w:pPr>
      <w:rPr>
        <w:rFonts w:ascii="Wingdings" w:hAnsi="Wingdings" w:hint="default"/>
      </w:rPr>
    </w:lvl>
    <w:lvl w:ilvl="6" w:tplc="04190001" w:tentative="1">
      <w:start w:val="1"/>
      <w:numFmt w:val="bullet"/>
      <w:lvlText w:val=""/>
      <w:lvlJc w:val="left"/>
      <w:pPr>
        <w:ind w:left="4870" w:hanging="360"/>
      </w:pPr>
      <w:rPr>
        <w:rFonts w:ascii="Symbol" w:hAnsi="Symbol" w:hint="default"/>
      </w:rPr>
    </w:lvl>
    <w:lvl w:ilvl="7" w:tplc="04190003" w:tentative="1">
      <w:start w:val="1"/>
      <w:numFmt w:val="bullet"/>
      <w:lvlText w:val="o"/>
      <w:lvlJc w:val="left"/>
      <w:pPr>
        <w:ind w:left="5590" w:hanging="360"/>
      </w:pPr>
      <w:rPr>
        <w:rFonts w:ascii="Courier New" w:hAnsi="Courier New" w:cs="Courier New" w:hint="default"/>
      </w:rPr>
    </w:lvl>
    <w:lvl w:ilvl="8" w:tplc="04190005" w:tentative="1">
      <w:start w:val="1"/>
      <w:numFmt w:val="bullet"/>
      <w:lvlText w:val=""/>
      <w:lvlJc w:val="left"/>
      <w:pPr>
        <w:ind w:left="6310" w:hanging="360"/>
      </w:pPr>
      <w:rPr>
        <w:rFonts w:ascii="Wingdings" w:hAnsi="Wingdings" w:hint="default"/>
      </w:rPr>
    </w:lvl>
  </w:abstractNum>
  <w:abstractNum w:abstractNumId="1" w15:restartNumberingAfterBreak="0">
    <w:nsid w:val="09372DD2"/>
    <w:multiLevelType w:val="singleLevel"/>
    <w:tmpl w:val="A800A5BA"/>
    <w:lvl w:ilvl="0">
      <w:start w:val="1"/>
      <w:numFmt w:val="decimal"/>
      <w:lvlText w:val="6.%1."/>
      <w:legacy w:legacy="1" w:legacySpace="0" w:legacyIndent="384"/>
      <w:lvlJc w:val="left"/>
      <w:rPr>
        <w:rFonts w:ascii="Times New Roman" w:hAnsi="Times New Roman" w:cs="Times New Roman" w:hint="default"/>
      </w:rPr>
    </w:lvl>
  </w:abstractNum>
  <w:abstractNum w:abstractNumId="2" w15:restartNumberingAfterBreak="0">
    <w:nsid w:val="0FF85251"/>
    <w:multiLevelType w:val="singleLevel"/>
    <w:tmpl w:val="0C545F24"/>
    <w:lvl w:ilvl="0">
      <w:start w:val="1"/>
      <w:numFmt w:val="decimal"/>
      <w:lvlText w:val="3.2.%1."/>
      <w:legacy w:legacy="1" w:legacySpace="0" w:legacyIndent="533"/>
      <w:lvlJc w:val="left"/>
      <w:rPr>
        <w:rFonts w:ascii="Times New Roman" w:hAnsi="Times New Roman" w:cs="Times New Roman" w:hint="default"/>
        <w:b w:val="0"/>
        <w:lang w:val="uk-UA"/>
      </w:rPr>
    </w:lvl>
  </w:abstractNum>
  <w:abstractNum w:abstractNumId="3" w15:restartNumberingAfterBreak="0">
    <w:nsid w:val="2D025487"/>
    <w:multiLevelType w:val="hybridMultilevel"/>
    <w:tmpl w:val="0816B45C"/>
    <w:lvl w:ilvl="0" w:tplc="04190017">
      <w:start w:val="1"/>
      <w:numFmt w:val="lowerLetter"/>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4" w15:restartNumberingAfterBreak="0">
    <w:nsid w:val="2D0554D2"/>
    <w:multiLevelType w:val="hybridMultilevel"/>
    <w:tmpl w:val="9E7A4ED4"/>
    <w:lvl w:ilvl="0" w:tplc="B1626D78">
      <w:start w:val="1"/>
      <w:numFmt w:val="decimal"/>
      <w:lvlText w:val="%1."/>
      <w:lvlJc w:val="left"/>
      <w:pPr>
        <w:ind w:left="720" w:hanging="360"/>
      </w:pPr>
      <w:rPr>
        <w:rFonts w:hint="default"/>
      </w:rPr>
    </w:lvl>
    <w:lvl w:ilvl="1" w:tplc="1D48D19C">
      <w:numFmt w:val="none"/>
      <w:lvlText w:val=""/>
      <w:lvlJc w:val="left"/>
      <w:pPr>
        <w:tabs>
          <w:tab w:val="num" w:pos="360"/>
        </w:tabs>
      </w:pPr>
    </w:lvl>
    <w:lvl w:ilvl="2" w:tplc="092AC9C6">
      <w:numFmt w:val="none"/>
      <w:lvlText w:val=""/>
      <w:lvlJc w:val="left"/>
      <w:pPr>
        <w:tabs>
          <w:tab w:val="num" w:pos="360"/>
        </w:tabs>
      </w:pPr>
    </w:lvl>
    <w:lvl w:ilvl="3" w:tplc="2B76A59A">
      <w:numFmt w:val="none"/>
      <w:lvlText w:val=""/>
      <w:lvlJc w:val="left"/>
      <w:pPr>
        <w:tabs>
          <w:tab w:val="num" w:pos="360"/>
        </w:tabs>
      </w:pPr>
    </w:lvl>
    <w:lvl w:ilvl="4" w:tplc="B6CE6FD8">
      <w:numFmt w:val="none"/>
      <w:lvlText w:val=""/>
      <w:lvlJc w:val="left"/>
      <w:pPr>
        <w:tabs>
          <w:tab w:val="num" w:pos="360"/>
        </w:tabs>
      </w:pPr>
    </w:lvl>
    <w:lvl w:ilvl="5" w:tplc="478899B6">
      <w:numFmt w:val="none"/>
      <w:lvlText w:val=""/>
      <w:lvlJc w:val="left"/>
      <w:pPr>
        <w:tabs>
          <w:tab w:val="num" w:pos="360"/>
        </w:tabs>
      </w:pPr>
    </w:lvl>
    <w:lvl w:ilvl="6" w:tplc="6EDAFD8A">
      <w:numFmt w:val="none"/>
      <w:lvlText w:val=""/>
      <w:lvlJc w:val="left"/>
      <w:pPr>
        <w:tabs>
          <w:tab w:val="num" w:pos="360"/>
        </w:tabs>
      </w:pPr>
    </w:lvl>
    <w:lvl w:ilvl="7" w:tplc="4F8C0EDE">
      <w:numFmt w:val="none"/>
      <w:lvlText w:val=""/>
      <w:lvlJc w:val="left"/>
      <w:pPr>
        <w:tabs>
          <w:tab w:val="num" w:pos="360"/>
        </w:tabs>
      </w:pPr>
    </w:lvl>
    <w:lvl w:ilvl="8" w:tplc="CDD04026">
      <w:numFmt w:val="none"/>
      <w:lvlText w:val=""/>
      <w:lvlJc w:val="left"/>
      <w:pPr>
        <w:tabs>
          <w:tab w:val="num" w:pos="360"/>
        </w:tabs>
      </w:pPr>
    </w:lvl>
  </w:abstractNum>
  <w:abstractNum w:abstractNumId="5" w15:restartNumberingAfterBreak="0">
    <w:nsid w:val="2E413FD3"/>
    <w:multiLevelType w:val="hybridMultilevel"/>
    <w:tmpl w:val="08B4658A"/>
    <w:lvl w:ilvl="0" w:tplc="B3DC9D06">
      <w:start w:val="1"/>
      <w:numFmt w:val="decimal"/>
      <w:lvlText w:val="5.%1."/>
      <w:lvlJc w:val="left"/>
      <w:pPr>
        <w:ind w:left="720" w:hanging="360"/>
      </w:pPr>
      <w:rPr>
        <w:rFonts w:ascii="Times New Roman" w:hAnsi="Times New Roman" w:cs="Times New Roman"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805F59"/>
    <w:multiLevelType w:val="hybridMultilevel"/>
    <w:tmpl w:val="51D6C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E66916"/>
    <w:multiLevelType w:val="singleLevel"/>
    <w:tmpl w:val="C87CE406"/>
    <w:lvl w:ilvl="0">
      <w:start w:val="1"/>
      <w:numFmt w:val="decimal"/>
      <w:lvlText w:val="1.%1."/>
      <w:legacy w:legacy="1" w:legacySpace="0" w:legacyIndent="369"/>
      <w:lvlJc w:val="left"/>
      <w:rPr>
        <w:rFonts w:ascii="Times New Roman" w:hAnsi="Times New Roman" w:cs="Times New Roman" w:hint="default"/>
        <w:b w:val="0"/>
        <w:sz w:val="18"/>
        <w:szCs w:val="18"/>
      </w:rPr>
    </w:lvl>
  </w:abstractNum>
  <w:abstractNum w:abstractNumId="8" w15:restartNumberingAfterBreak="0">
    <w:nsid w:val="4AE02949"/>
    <w:multiLevelType w:val="multilevel"/>
    <w:tmpl w:val="C1AC98C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D132404"/>
    <w:multiLevelType w:val="hybridMultilevel"/>
    <w:tmpl w:val="288840CA"/>
    <w:lvl w:ilvl="0" w:tplc="176617EC">
      <w:start w:val="1"/>
      <w:numFmt w:val="decimal"/>
      <w:lvlText w:val="4.%1."/>
      <w:lvlJc w:val="left"/>
      <w:pPr>
        <w:ind w:left="360" w:hanging="360"/>
      </w:pPr>
      <w:rPr>
        <w:rFonts w:ascii="Times New Roman" w:hAnsi="Times New Roman" w:cs="Times New Roman" w:hint="default"/>
        <w:b w:val="0"/>
        <w:sz w:val="18"/>
        <w:szCs w:val="18"/>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0" w15:restartNumberingAfterBreak="0">
    <w:nsid w:val="4D435B76"/>
    <w:multiLevelType w:val="hybridMultilevel"/>
    <w:tmpl w:val="72300428"/>
    <w:lvl w:ilvl="0" w:tplc="DF9E6540">
      <w:start w:val="1"/>
      <w:numFmt w:val="decimal"/>
      <w:lvlText w:val="3.%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B73B4"/>
    <w:multiLevelType w:val="singleLevel"/>
    <w:tmpl w:val="2398082A"/>
    <w:lvl w:ilvl="0">
      <w:start w:val="1"/>
      <w:numFmt w:val="decimal"/>
      <w:lvlText w:val="3.1.%1."/>
      <w:legacy w:legacy="1" w:legacySpace="0" w:legacyIndent="523"/>
      <w:lvlJc w:val="left"/>
      <w:rPr>
        <w:rFonts w:ascii="Times New Roman" w:hAnsi="Times New Roman" w:cs="Times New Roman" w:hint="default"/>
        <w:b w:val="0"/>
      </w:rPr>
    </w:lvl>
  </w:abstractNum>
  <w:abstractNum w:abstractNumId="12" w15:restartNumberingAfterBreak="0">
    <w:nsid w:val="50D07B9B"/>
    <w:multiLevelType w:val="hybridMultilevel"/>
    <w:tmpl w:val="587847DC"/>
    <w:lvl w:ilvl="0" w:tplc="30C2F676">
      <w:start w:val="5"/>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022368"/>
    <w:multiLevelType w:val="hybridMultilevel"/>
    <w:tmpl w:val="2D02F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983CF7"/>
    <w:multiLevelType w:val="hybridMultilevel"/>
    <w:tmpl w:val="8CB69A92"/>
    <w:lvl w:ilvl="0" w:tplc="7B4ED1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8675FB"/>
    <w:multiLevelType w:val="hybridMultilevel"/>
    <w:tmpl w:val="44D4CDFE"/>
    <w:lvl w:ilvl="0" w:tplc="50F4151C">
      <w:start w:val="1"/>
      <w:numFmt w:val="decimal"/>
      <w:lvlText w:val="7.%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754A6"/>
    <w:multiLevelType w:val="multilevel"/>
    <w:tmpl w:val="AFC49F60"/>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7A282010"/>
    <w:multiLevelType w:val="hybridMultilevel"/>
    <w:tmpl w:val="C254A118"/>
    <w:lvl w:ilvl="0" w:tplc="B060DD48">
      <w:start w:val="1"/>
      <w:numFmt w:val="decimal"/>
      <w:lvlText w:val="9.%1."/>
      <w:lvlJc w:val="left"/>
      <w:pPr>
        <w:ind w:left="36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11"/>
  </w:num>
  <w:num w:numId="5">
    <w:abstractNumId w:val="2"/>
  </w:num>
  <w:num w:numId="6">
    <w:abstractNumId w:val="5"/>
  </w:num>
  <w:num w:numId="7">
    <w:abstractNumId w:val="1"/>
  </w:num>
  <w:num w:numId="8">
    <w:abstractNumId w:val="8"/>
  </w:num>
  <w:num w:numId="9">
    <w:abstractNumId w:val="10"/>
  </w:num>
  <w:num w:numId="10">
    <w:abstractNumId w:val="15"/>
  </w:num>
  <w:num w:numId="11">
    <w:abstractNumId w:val="17"/>
  </w:num>
  <w:num w:numId="12">
    <w:abstractNumId w:val="3"/>
  </w:num>
  <w:num w:numId="13">
    <w:abstractNumId w:val="12"/>
  </w:num>
  <w:num w:numId="14">
    <w:abstractNumId w:val="14"/>
  </w:num>
  <w:num w:numId="15">
    <w:abstractNumId w:val="0"/>
  </w:num>
  <w:num w:numId="16">
    <w:abstractNumId w:val="6"/>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54C8"/>
    <w:rsid w:val="00006F67"/>
    <w:rsid w:val="00013440"/>
    <w:rsid w:val="00014977"/>
    <w:rsid w:val="0002200F"/>
    <w:rsid w:val="0002269B"/>
    <w:rsid w:val="000241F6"/>
    <w:rsid w:val="000314D2"/>
    <w:rsid w:val="00034C94"/>
    <w:rsid w:val="00034FB0"/>
    <w:rsid w:val="000376FB"/>
    <w:rsid w:val="00044F25"/>
    <w:rsid w:val="000457A8"/>
    <w:rsid w:val="0005252B"/>
    <w:rsid w:val="0005261E"/>
    <w:rsid w:val="000575F7"/>
    <w:rsid w:val="00061A73"/>
    <w:rsid w:val="0007346B"/>
    <w:rsid w:val="00074F96"/>
    <w:rsid w:val="000755BC"/>
    <w:rsid w:val="00081255"/>
    <w:rsid w:val="000A3457"/>
    <w:rsid w:val="000B4E5D"/>
    <w:rsid w:val="000C2497"/>
    <w:rsid w:val="000C27A7"/>
    <w:rsid w:val="000C4D39"/>
    <w:rsid w:val="000D0C98"/>
    <w:rsid w:val="000D6148"/>
    <w:rsid w:val="000E0375"/>
    <w:rsid w:val="000E0970"/>
    <w:rsid w:val="000F201B"/>
    <w:rsid w:val="000F4239"/>
    <w:rsid w:val="000F6F33"/>
    <w:rsid w:val="00103869"/>
    <w:rsid w:val="00104F11"/>
    <w:rsid w:val="00111BA6"/>
    <w:rsid w:val="0011298E"/>
    <w:rsid w:val="001139B3"/>
    <w:rsid w:val="001151AD"/>
    <w:rsid w:val="00117B7E"/>
    <w:rsid w:val="00117FD7"/>
    <w:rsid w:val="001207F1"/>
    <w:rsid w:val="00123CB8"/>
    <w:rsid w:val="00126216"/>
    <w:rsid w:val="00131A74"/>
    <w:rsid w:val="00131EE1"/>
    <w:rsid w:val="0013219F"/>
    <w:rsid w:val="00134D0A"/>
    <w:rsid w:val="001402B8"/>
    <w:rsid w:val="00140CAC"/>
    <w:rsid w:val="001440E8"/>
    <w:rsid w:val="001500C5"/>
    <w:rsid w:val="001528D7"/>
    <w:rsid w:val="001531B0"/>
    <w:rsid w:val="00156947"/>
    <w:rsid w:val="001572E7"/>
    <w:rsid w:val="00157DF9"/>
    <w:rsid w:val="0016241D"/>
    <w:rsid w:val="001657DE"/>
    <w:rsid w:val="0016597C"/>
    <w:rsid w:val="00166B30"/>
    <w:rsid w:val="001742F6"/>
    <w:rsid w:val="0017709D"/>
    <w:rsid w:val="0018066A"/>
    <w:rsid w:val="00185569"/>
    <w:rsid w:val="00185C0F"/>
    <w:rsid w:val="00194937"/>
    <w:rsid w:val="00195698"/>
    <w:rsid w:val="00196ECD"/>
    <w:rsid w:val="00197EFA"/>
    <w:rsid w:val="001A42D6"/>
    <w:rsid w:val="001A6291"/>
    <w:rsid w:val="001B0D06"/>
    <w:rsid w:val="001B428B"/>
    <w:rsid w:val="001C14F0"/>
    <w:rsid w:val="001C3159"/>
    <w:rsid w:val="001C4662"/>
    <w:rsid w:val="001C545B"/>
    <w:rsid w:val="001C6CE3"/>
    <w:rsid w:val="001D1168"/>
    <w:rsid w:val="001D4347"/>
    <w:rsid w:val="001E1641"/>
    <w:rsid w:val="001E2AB7"/>
    <w:rsid w:val="001E389E"/>
    <w:rsid w:val="001E5161"/>
    <w:rsid w:val="001F2442"/>
    <w:rsid w:val="001F2555"/>
    <w:rsid w:val="001F454C"/>
    <w:rsid w:val="001F60B9"/>
    <w:rsid w:val="0020779E"/>
    <w:rsid w:val="00210335"/>
    <w:rsid w:val="00215124"/>
    <w:rsid w:val="00215873"/>
    <w:rsid w:val="00222321"/>
    <w:rsid w:val="002226AF"/>
    <w:rsid w:val="00230E13"/>
    <w:rsid w:val="00232958"/>
    <w:rsid w:val="002350CA"/>
    <w:rsid w:val="00237911"/>
    <w:rsid w:val="00237AA8"/>
    <w:rsid w:val="00240134"/>
    <w:rsid w:val="00245DA6"/>
    <w:rsid w:val="002527DD"/>
    <w:rsid w:val="00263D12"/>
    <w:rsid w:val="00272E36"/>
    <w:rsid w:val="00276293"/>
    <w:rsid w:val="00276ED8"/>
    <w:rsid w:val="00277CC1"/>
    <w:rsid w:val="00286C55"/>
    <w:rsid w:val="002905A4"/>
    <w:rsid w:val="002920A4"/>
    <w:rsid w:val="0029218A"/>
    <w:rsid w:val="002934F2"/>
    <w:rsid w:val="00294BB8"/>
    <w:rsid w:val="00296657"/>
    <w:rsid w:val="002A08F4"/>
    <w:rsid w:val="002A2678"/>
    <w:rsid w:val="002A5730"/>
    <w:rsid w:val="002A5F7B"/>
    <w:rsid w:val="002A69C1"/>
    <w:rsid w:val="002A6F9C"/>
    <w:rsid w:val="002A757A"/>
    <w:rsid w:val="002C15F3"/>
    <w:rsid w:val="002C50DB"/>
    <w:rsid w:val="002C5566"/>
    <w:rsid w:val="002C5941"/>
    <w:rsid w:val="002D5334"/>
    <w:rsid w:val="002D53A1"/>
    <w:rsid w:val="002D793A"/>
    <w:rsid w:val="002E1684"/>
    <w:rsid w:val="002E2554"/>
    <w:rsid w:val="002E4CE5"/>
    <w:rsid w:val="00300626"/>
    <w:rsid w:val="0030075C"/>
    <w:rsid w:val="00304953"/>
    <w:rsid w:val="003154C8"/>
    <w:rsid w:val="00316952"/>
    <w:rsid w:val="00320FE3"/>
    <w:rsid w:val="00321376"/>
    <w:rsid w:val="00322ADC"/>
    <w:rsid w:val="00324113"/>
    <w:rsid w:val="00326EFE"/>
    <w:rsid w:val="003359D6"/>
    <w:rsid w:val="003458D0"/>
    <w:rsid w:val="0035416F"/>
    <w:rsid w:val="00354E3F"/>
    <w:rsid w:val="00354F4D"/>
    <w:rsid w:val="00363181"/>
    <w:rsid w:val="00364F8B"/>
    <w:rsid w:val="00366021"/>
    <w:rsid w:val="003741D9"/>
    <w:rsid w:val="0037456A"/>
    <w:rsid w:val="00377670"/>
    <w:rsid w:val="00383D93"/>
    <w:rsid w:val="003907B7"/>
    <w:rsid w:val="003A3253"/>
    <w:rsid w:val="003A750D"/>
    <w:rsid w:val="003C32D6"/>
    <w:rsid w:val="003D0002"/>
    <w:rsid w:val="003D0FB2"/>
    <w:rsid w:val="003D18F3"/>
    <w:rsid w:val="003D3637"/>
    <w:rsid w:val="003D5B1B"/>
    <w:rsid w:val="003E2DFE"/>
    <w:rsid w:val="003E3DF5"/>
    <w:rsid w:val="003F0C8D"/>
    <w:rsid w:val="003F42E5"/>
    <w:rsid w:val="00401BC6"/>
    <w:rsid w:val="00403CD1"/>
    <w:rsid w:val="00404984"/>
    <w:rsid w:val="00405982"/>
    <w:rsid w:val="0040678F"/>
    <w:rsid w:val="00406D19"/>
    <w:rsid w:val="00411AFD"/>
    <w:rsid w:val="00412A51"/>
    <w:rsid w:val="00414F75"/>
    <w:rsid w:val="004258C7"/>
    <w:rsid w:val="00425F30"/>
    <w:rsid w:val="0042776A"/>
    <w:rsid w:val="00430E29"/>
    <w:rsid w:val="00431708"/>
    <w:rsid w:val="0043264E"/>
    <w:rsid w:val="00436294"/>
    <w:rsid w:val="00440EE8"/>
    <w:rsid w:val="0044362C"/>
    <w:rsid w:val="004437AB"/>
    <w:rsid w:val="00447716"/>
    <w:rsid w:val="0045570A"/>
    <w:rsid w:val="00460085"/>
    <w:rsid w:val="00467E95"/>
    <w:rsid w:val="004707AC"/>
    <w:rsid w:val="00470E9A"/>
    <w:rsid w:val="00471DC6"/>
    <w:rsid w:val="00473085"/>
    <w:rsid w:val="00474175"/>
    <w:rsid w:val="0047477F"/>
    <w:rsid w:val="004750F5"/>
    <w:rsid w:val="004768E6"/>
    <w:rsid w:val="0047737F"/>
    <w:rsid w:val="004773F6"/>
    <w:rsid w:val="0048068C"/>
    <w:rsid w:val="00484159"/>
    <w:rsid w:val="00486B0F"/>
    <w:rsid w:val="00487730"/>
    <w:rsid w:val="004900C4"/>
    <w:rsid w:val="00490627"/>
    <w:rsid w:val="00496E02"/>
    <w:rsid w:val="004A0EBA"/>
    <w:rsid w:val="004A4194"/>
    <w:rsid w:val="004B2902"/>
    <w:rsid w:val="004B4960"/>
    <w:rsid w:val="004B6649"/>
    <w:rsid w:val="004C00F0"/>
    <w:rsid w:val="004C0491"/>
    <w:rsid w:val="004C0B83"/>
    <w:rsid w:val="004C4787"/>
    <w:rsid w:val="004D5D2F"/>
    <w:rsid w:val="004D737C"/>
    <w:rsid w:val="004E2561"/>
    <w:rsid w:val="004F2E1A"/>
    <w:rsid w:val="004F3D7F"/>
    <w:rsid w:val="004F6CB5"/>
    <w:rsid w:val="004F7617"/>
    <w:rsid w:val="00500515"/>
    <w:rsid w:val="005028EE"/>
    <w:rsid w:val="00514D42"/>
    <w:rsid w:val="005229F6"/>
    <w:rsid w:val="00527796"/>
    <w:rsid w:val="005344DB"/>
    <w:rsid w:val="005366CC"/>
    <w:rsid w:val="0053761C"/>
    <w:rsid w:val="005445D3"/>
    <w:rsid w:val="00544DB7"/>
    <w:rsid w:val="005457A1"/>
    <w:rsid w:val="00547B3D"/>
    <w:rsid w:val="00553523"/>
    <w:rsid w:val="00554C19"/>
    <w:rsid w:val="00554C44"/>
    <w:rsid w:val="005578AA"/>
    <w:rsid w:val="00565C5B"/>
    <w:rsid w:val="00565F40"/>
    <w:rsid w:val="00566CE2"/>
    <w:rsid w:val="005671E5"/>
    <w:rsid w:val="00570B07"/>
    <w:rsid w:val="00574429"/>
    <w:rsid w:val="00575083"/>
    <w:rsid w:val="00580140"/>
    <w:rsid w:val="00581D6E"/>
    <w:rsid w:val="0058609D"/>
    <w:rsid w:val="00586A20"/>
    <w:rsid w:val="00591F1A"/>
    <w:rsid w:val="005A2FA7"/>
    <w:rsid w:val="005B4750"/>
    <w:rsid w:val="005B5DB8"/>
    <w:rsid w:val="005C26D4"/>
    <w:rsid w:val="005C3A1F"/>
    <w:rsid w:val="005D06C0"/>
    <w:rsid w:val="005D4267"/>
    <w:rsid w:val="005D7693"/>
    <w:rsid w:val="005E1EB1"/>
    <w:rsid w:val="005E5BAA"/>
    <w:rsid w:val="005F163F"/>
    <w:rsid w:val="005F2239"/>
    <w:rsid w:val="005F3F6E"/>
    <w:rsid w:val="005F4F9B"/>
    <w:rsid w:val="005F5866"/>
    <w:rsid w:val="005F5FF1"/>
    <w:rsid w:val="005F6D77"/>
    <w:rsid w:val="005F73F5"/>
    <w:rsid w:val="005F7671"/>
    <w:rsid w:val="006029A9"/>
    <w:rsid w:val="00606673"/>
    <w:rsid w:val="00606D56"/>
    <w:rsid w:val="00610E6C"/>
    <w:rsid w:val="00614450"/>
    <w:rsid w:val="006157A9"/>
    <w:rsid w:val="00615C1C"/>
    <w:rsid w:val="00620581"/>
    <w:rsid w:val="00622844"/>
    <w:rsid w:val="00624175"/>
    <w:rsid w:val="00624287"/>
    <w:rsid w:val="00624666"/>
    <w:rsid w:val="00625D87"/>
    <w:rsid w:val="00631B19"/>
    <w:rsid w:val="0063342E"/>
    <w:rsid w:val="00634F57"/>
    <w:rsid w:val="00636B46"/>
    <w:rsid w:val="0063717E"/>
    <w:rsid w:val="006450DD"/>
    <w:rsid w:val="006476B2"/>
    <w:rsid w:val="00653629"/>
    <w:rsid w:val="00653C53"/>
    <w:rsid w:val="006630F6"/>
    <w:rsid w:val="006650E1"/>
    <w:rsid w:val="006677D2"/>
    <w:rsid w:val="00676043"/>
    <w:rsid w:val="006861C6"/>
    <w:rsid w:val="00687F22"/>
    <w:rsid w:val="0069335E"/>
    <w:rsid w:val="00693ED9"/>
    <w:rsid w:val="006A26D5"/>
    <w:rsid w:val="006A38D3"/>
    <w:rsid w:val="006A3C10"/>
    <w:rsid w:val="006A51F6"/>
    <w:rsid w:val="006B0043"/>
    <w:rsid w:val="006B4049"/>
    <w:rsid w:val="006B4945"/>
    <w:rsid w:val="006B793E"/>
    <w:rsid w:val="006C2B96"/>
    <w:rsid w:val="006C3833"/>
    <w:rsid w:val="006D0A29"/>
    <w:rsid w:val="006D1745"/>
    <w:rsid w:val="006D26F8"/>
    <w:rsid w:val="006D46BF"/>
    <w:rsid w:val="006D6F61"/>
    <w:rsid w:val="006D7612"/>
    <w:rsid w:val="006E0FF2"/>
    <w:rsid w:val="006E2EB1"/>
    <w:rsid w:val="006E3DD0"/>
    <w:rsid w:val="006E5ED6"/>
    <w:rsid w:val="006E7213"/>
    <w:rsid w:val="006F48DC"/>
    <w:rsid w:val="006F6014"/>
    <w:rsid w:val="00701302"/>
    <w:rsid w:val="00706660"/>
    <w:rsid w:val="00713628"/>
    <w:rsid w:val="007201A5"/>
    <w:rsid w:val="00722F23"/>
    <w:rsid w:val="007268D1"/>
    <w:rsid w:val="00730CDB"/>
    <w:rsid w:val="00732EE4"/>
    <w:rsid w:val="007348CB"/>
    <w:rsid w:val="00735077"/>
    <w:rsid w:val="00736227"/>
    <w:rsid w:val="0074387F"/>
    <w:rsid w:val="0074494A"/>
    <w:rsid w:val="007457BD"/>
    <w:rsid w:val="00747E8A"/>
    <w:rsid w:val="00750825"/>
    <w:rsid w:val="007546C0"/>
    <w:rsid w:val="007556AF"/>
    <w:rsid w:val="00760FE8"/>
    <w:rsid w:val="00762191"/>
    <w:rsid w:val="007630BD"/>
    <w:rsid w:val="00764FDF"/>
    <w:rsid w:val="0076562F"/>
    <w:rsid w:val="007709E6"/>
    <w:rsid w:val="007752A5"/>
    <w:rsid w:val="00781898"/>
    <w:rsid w:val="0078627C"/>
    <w:rsid w:val="00793275"/>
    <w:rsid w:val="00796A2F"/>
    <w:rsid w:val="00797D23"/>
    <w:rsid w:val="007A1505"/>
    <w:rsid w:val="007A2B85"/>
    <w:rsid w:val="007A6431"/>
    <w:rsid w:val="007A6E73"/>
    <w:rsid w:val="007B3541"/>
    <w:rsid w:val="007B4335"/>
    <w:rsid w:val="007B56E4"/>
    <w:rsid w:val="007B6317"/>
    <w:rsid w:val="007C3676"/>
    <w:rsid w:val="007C5DD1"/>
    <w:rsid w:val="007D03D3"/>
    <w:rsid w:val="007D4CD3"/>
    <w:rsid w:val="007E2326"/>
    <w:rsid w:val="007E2687"/>
    <w:rsid w:val="007E57C2"/>
    <w:rsid w:val="007F1848"/>
    <w:rsid w:val="007F21B3"/>
    <w:rsid w:val="00802676"/>
    <w:rsid w:val="00810CC0"/>
    <w:rsid w:val="00812EE3"/>
    <w:rsid w:val="0082263D"/>
    <w:rsid w:val="00823CB5"/>
    <w:rsid w:val="00832C81"/>
    <w:rsid w:val="00844E45"/>
    <w:rsid w:val="008509D9"/>
    <w:rsid w:val="00850AF1"/>
    <w:rsid w:val="00851F22"/>
    <w:rsid w:val="00855DE8"/>
    <w:rsid w:val="0085649F"/>
    <w:rsid w:val="00857F09"/>
    <w:rsid w:val="0086001F"/>
    <w:rsid w:val="00860083"/>
    <w:rsid w:val="00862901"/>
    <w:rsid w:val="008652F7"/>
    <w:rsid w:val="008718B2"/>
    <w:rsid w:val="00874DF3"/>
    <w:rsid w:val="0087574B"/>
    <w:rsid w:val="00880E3F"/>
    <w:rsid w:val="00881B09"/>
    <w:rsid w:val="0088376F"/>
    <w:rsid w:val="00887696"/>
    <w:rsid w:val="008905AA"/>
    <w:rsid w:val="00890DBA"/>
    <w:rsid w:val="0089333E"/>
    <w:rsid w:val="00893EA2"/>
    <w:rsid w:val="008946C0"/>
    <w:rsid w:val="00896D02"/>
    <w:rsid w:val="008A07F6"/>
    <w:rsid w:val="008A2163"/>
    <w:rsid w:val="008A30D4"/>
    <w:rsid w:val="008B0A56"/>
    <w:rsid w:val="008B20CB"/>
    <w:rsid w:val="008B223B"/>
    <w:rsid w:val="008B3187"/>
    <w:rsid w:val="008C20BB"/>
    <w:rsid w:val="008C2D97"/>
    <w:rsid w:val="008E4A11"/>
    <w:rsid w:val="008F00DE"/>
    <w:rsid w:val="008F1902"/>
    <w:rsid w:val="008F3D0C"/>
    <w:rsid w:val="008F4F68"/>
    <w:rsid w:val="008F7135"/>
    <w:rsid w:val="00901F9D"/>
    <w:rsid w:val="009025E4"/>
    <w:rsid w:val="00905DAD"/>
    <w:rsid w:val="00907383"/>
    <w:rsid w:val="00910C69"/>
    <w:rsid w:val="00912E57"/>
    <w:rsid w:val="0091694A"/>
    <w:rsid w:val="0092199A"/>
    <w:rsid w:val="0092427B"/>
    <w:rsid w:val="00924F68"/>
    <w:rsid w:val="009277F4"/>
    <w:rsid w:val="00927F36"/>
    <w:rsid w:val="009300DC"/>
    <w:rsid w:val="00943726"/>
    <w:rsid w:val="00946E02"/>
    <w:rsid w:val="00947DD9"/>
    <w:rsid w:val="00954E4B"/>
    <w:rsid w:val="0095687A"/>
    <w:rsid w:val="00957EC4"/>
    <w:rsid w:val="009602EF"/>
    <w:rsid w:val="00960DF6"/>
    <w:rsid w:val="009617E0"/>
    <w:rsid w:val="00962709"/>
    <w:rsid w:val="00965111"/>
    <w:rsid w:val="00971ECD"/>
    <w:rsid w:val="0097200F"/>
    <w:rsid w:val="0098182A"/>
    <w:rsid w:val="009850AE"/>
    <w:rsid w:val="00991C7F"/>
    <w:rsid w:val="009963A2"/>
    <w:rsid w:val="009A2C39"/>
    <w:rsid w:val="009A517F"/>
    <w:rsid w:val="009B330B"/>
    <w:rsid w:val="009B450B"/>
    <w:rsid w:val="009B5198"/>
    <w:rsid w:val="009D09FC"/>
    <w:rsid w:val="009D3103"/>
    <w:rsid w:val="009D7CB7"/>
    <w:rsid w:val="009F2920"/>
    <w:rsid w:val="009F4934"/>
    <w:rsid w:val="009F73FC"/>
    <w:rsid w:val="00A0293B"/>
    <w:rsid w:val="00A053E1"/>
    <w:rsid w:val="00A06C9C"/>
    <w:rsid w:val="00A11718"/>
    <w:rsid w:val="00A13734"/>
    <w:rsid w:val="00A14952"/>
    <w:rsid w:val="00A17843"/>
    <w:rsid w:val="00A22D22"/>
    <w:rsid w:val="00A24799"/>
    <w:rsid w:val="00A25EBE"/>
    <w:rsid w:val="00A2759D"/>
    <w:rsid w:val="00A32927"/>
    <w:rsid w:val="00A349C8"/>
    <w:rsid w:val="00A40356"/>
    <w:rsid w:val="00A41DB0"/>
    <w:rsid w:val="00A42F11"/>
    <w:rsid w:val="00A46619"/>
    <w:rsid w:val="00A51DEF"/>
    <w:rsid w:val="00A60BFE"/>
    <w:rsid w:val="00A62FAD"/>
    <w:rsid w:val="00A7112B"/>
    <w:rsid w:val="00A7283D"/>
    <w:rsid w:val="00A72D84"/>
    <w:rsid w:val="00A730BA"/>
    <w:rsid w:val="00A733F4"/>
    <w:rsid w:val="00A74EB0"/>
    <w:rsid w:val="00A836FD"/>
    <w:rsid w:val="00A8406F"/>
    <w:rsid w:val="00A939DA"/>
    <w:rsid w:val="00A945D1"/>
    <w:rsid w:val="00A94801"/>
    <w:rsid w:val="00A96734"/>
    <w:rsid w:val="00AA1DA7"/>
    <w:rsid w:val="00AA4E96"/>
    <w:rsid w:val="00AA77C1"/>
    <w:rsid w:val="00AB2120"/>
    <w:rsid w:val="00AB36A8"/>
    <w:rsid w:val="00AB3DE1"/>
    <w:rsid w:val="00AB6BF1"/>
    <w:rsid w:val="00AC129D"/>
    <w:rsid w:val="00AC2F8D"/>
    <w:rsid w:val="00AC4BE8"/>
    <w:rsid w:val="00AC788D"/>
    <w:rsid w:val="00AC7FD7"/>
    <w:rsid w:val="00AD2491"/>
    <w:rsid w:val="00AD2D4F"/>
    <w:rsid w:val="00AD5502"/>
    <w:rsid w:val="00AD6833"/>
    <w:rsid w:val="00AE1DA0"/>
    <w:rsid w:val="00AE2A65"/>
    <w:rsid w:val="00AE36AA"/>
    <w:rsid w:val="00AE404C"/>
    <w:rsid w:val="00AE4C3D"/>
    <w:rsid w:val="00AF093A"/>
    <w:rsid w:val="00AF1DFE"/>
    <w:rsid w:val="00AF418A"/>
    <w:rsid w:val="00AF5FC0"/>
    <w:rsid w:val="00AF6572"/>
    <w:rsid w:val="00AF6AA5"/>
    <w:rsid w:val="00AF79EA"/>
    <w:rsid w:val="00B00BCD"/>
    <w:rsid w:val="00B03BBD"/>
    <w:rsid w:val="00B04CDD"/>
    <w:rsid w:val="00B058A1"/>
    <w:rsid w:val="00B07EC9"/>
    <w:rsid w:val="00B15879"/>
    <w:rsid w:val="00B20A5C"/>
    <w:rsid w:val="00B210DC"/>
    <w:rsid w:val="00B25065"/>
    <w:rsid w:val="00B251B2"/>
    <w:rsid w:val="00B26D4A"/>
    <w:rsid w:val="00B26E6C"/>
    <w:rsid w:val="00B30586"/>
    <w:rsid w:val="00B31FA5"/>
    <w:rsid w:val="00B35B45"/>
    <w:rsid w:val="00B3749F"/>
    <w:rsid w:val="00B562C6"/>
    <w:rsid w:val="00B56CE8"/>
    <w:rsid w:val="00B6194F"/>
    <w:rsid w:val="00B628F3"/>
    <w:rsid w:val="00B64006"/>
    <w:rsid w:val="00B65689"/>
    <w:rsid w:val="00B67FBD"/>
    <w:rsid w:val="00B70B7D"/>
    <w:rsid w:val="00B75BAF"/>
    <w:rsid w:val="00B80B5C"/>
    <w:rsid w:val="00B81718"/>
    <w:rsid w:val="00B81814"/>
    <w:rsid w:val="00B8471E"/>
    <w:rsid w:val="00B85301"/>
    <w:rsid w:val="00B90E1C"/>
    <w:rsid w:val="00B96B03"/>
    <w:rsid w:val="00BA1126"/>
    <w:rsid w:val="00BA2D5D"/>
    <w:rsid w:val="00BA3BC9"/>
    <w:rsid w:val="00BA7148"/>
    <w:rsid w:val="00BA7CAF"/>
    <w:rsid w:val="00BB0E7A"/>
    <w:rsid w:val="00BB4A24"/>
    <w:rsid w:val="00BC1AA0"/>
    <w:rsid w:val="00BD47AF"/>
    <w:rsid w:val="00BD669F"/>
    <w:rsid w:val="00BE5922"/>
    <w:rsid w:val="00BE69AC"/>
    <w:rsid w:val="00BE6BC2"/>
    <w:rsid w:val="00BF1C0C"/>
    <w:rsid w:val="00BF20F2"/>
    <w:rsid w:val="00BF6E10"/>
    <w:rsid w:val="00C0156A"/>
    <w:rsid w:val="00C01705"/>
    <w:rsid w:val="00C04F54"/>
    <w:rsid w:val="00C07010"/>
    <w:rsid w:val="00C07F5C"/>
    <w:rsid w:val="00C141B4"/>
    <w:rsid w:val="00C27E25"/>
    <w:rsid w:val="00C30F5E"/>
    <w:rsid w:val="00C31477"/>
    <w:rsid w:val="00C3163E"/>
    <w:rsid w:val="00C340EB"/>
    <w:rsid w:val="00C4112E"/>
    <w:rsid w:val="00C444E4"/>
    <w:rsid w:val="00C44833"/>
    <w:rsid w:val="00C52DE1"/>
    <w:rsid w:val="00C54CCD"/>
    <w:rsid w:val="00C557C6"/>
    <w:rsid w:val="00C57D20"/>
    <w:rsid w:val="00C618F1"/>
    <w:rsid w:val="00C76E96"/>
    <w:rsid w:val="00C77429"/>
    <w:rsid w:val="00C81515"/>
    <w:rsid w:val="00C83696"/>
    <w:rsid w:val="00C85F09"/>
    <w:rsid w:val="00C87427"/>
    <w:rsid w:val="00C94AA8"/>
    <w:rsid w:val="00C953C0"/>
    <w:rsid w:val="00C9693E"/>
    <w:rsid w:val="00C97FF7"/>
    <w:rsid w:val="00CA17FE"/>
    <w:rsid w:val="00CA54FD"/>
    <w:rsid w:val="00CB65C0"/>
    <w:rsid w:val="00CC49D5"/>
    <w:rsid w:val="00CC5B44"/>
    <w:rsid w:val="00CC5E56"/>
    <w:rsid w:val="00CC6879"/>
    <w:rsid w:val="00CD0D6F"/>
    <w:rsid w:val="00CD2E38"/>
    <w:rsid w:val="00CD607F"/>
    <w:rsid w:val="00CE1721"/>
    <w:rsid w:val="00CE1C60"/>
    <w:rsid w:val="00CE3EBE"/>
    <w:rsid w:val="00CE7D07"/>
    <w:rsid w:val="00CF10FF"/>
    <w:rsid w:val="00D0129A"/>
    <w:rsid w:val="00D02306"/>
    <w:rsid w:val="00D20956"/>
    <w:rsid w:val="00D2156B"/>
    <w:rsid w:val="00D215C7"/>
    <w:rsid w:val="00D2335A"/>
    <w:rsid w:val="00D23CAE"/>
    <w:rsid w:val="00D2647F"/>
    <w:rsid w:val="00D33C37"/>
    <w:rsid w:val="00D3627B"/>
    <w:rsid w:val="00D36F08"/>
    <w:rsid w:val="00D400DC"/>
    <w:rsid w:val="00D42076"/>
    <w:rsid w:val="00D43F8A"/>
    <w:rsid w:val="00D451DC"/>
    <w:rsid w:val="00D6144B"/>
    <w:rsid w:val="00D63A3F"/>
    <w:rsid w:val="00D63FA9"/>
    <w:rsid w:val="00D716CC"/>
    <w:rsid w:val="00D72689"/>
    <w:rsid w:val="00D9023D"/>
    <w:rsid w:val="00D90376"/>
    <w:rsid w:val="00D95C5E"/>
    <w:rsid w:val="00D95F92"/>
    <w:rsid w:val="00DA30E3"/>
    <w:rsid w:val="00DA4F2B"/>
    <w:rsid w:val="00DA6018"/>
    <w:rsid w:val="00DA6147"/>
    <w:rsid w:val="00DB4087"/>
    <w:rsid w:val="00DB4545"/>
    <w:rsid w:val="00DB5AAB"/>
    <w:rsid w:val="00DC1062"/>
    <w:rsid w:val="00DD2842"/>
    <w:rsid w:val="00DD50D6"/>
    <w:rsid w:val="00DD511F"/>
    <w:rsid w:val="00DD5E3A"/>
    <w:rsid w:val="00DD70F3"/>
    <w:rsid w:val="00DE11D7"/>
    <w:rsid w:val="00DE2705"/>
    <w:rsid w:val="00DE4DC6"/>
    <w:rsid w:val="00DE6E2C"/>
    <w:rsid w:val="00DE7281"/>
    <w:rsid w:val="00DF2DC0"/>
    <w:rsid w:val="00DF462A"/>
    <w:rsid w:val="00DF489D"/>
    <w:rsid w:val="00DF4BDA"/>
    <w:rsid w:val="00DF7DDF"/>
    <w:rsid w:val="00E00F16"/>
    <w:rsid w:val="00E033DD"/>
    <w:rsid w:val="00E0431B"/>
    <w:rsid w:val="00E10CD4"/>
    <w:rsid w:val="00E15064"/>
    <w:rsid w:val="00E17113"/>
    <w:rsid w:val="00E20D3C"/>
    <w:rsid w:val="00E226EB"/>
    <w:rsid w:val="00E22753"/>
    <w:rsid w:val="00E229D3"/>
    <w:rsid w:val="00E23D0F"/>
    <w:rsid w:val="00E27E41"/>
    <w:rsid w:val="00E3096E"/>
    <w:rsid w:val="00E32839"/>
    <w:rsid w:val="00E44B0A"/>
    <w:rsid w:val="00E4538B"/>
    <w:rsid w:val="00E45ED9"/>
    <w:rsid w:val="00E50CF7"/>
    <w:rsid w:val="00E55590"/>
    <w:rsid w:val="00E56591"/>
    <w:rsid w:val="00E5724B"/>
    <w:rsid w:val="00E60973"/>
    <w:rsid w:val="00E66B63"/>
    <w:rsid w:val="00E71A60"/>
    <w:rsid w:val="00E839AD"/>
    <w:rsid w:val="00E83D9E"/>
    <w:rsid w:val="00E93A99"/>
    <w:rsid w:val="00E9770C"/>
    <w:rsid w:val="00EA00F8"/>
    <w:rsid w:val="00EA587E"/>
    <w:rsid w:val="00EA59D9"/>
    <w:rsid w:val="00EB103E"/>
    <w:rsid w:val="00EB1281"/>
    <w:rsid w:val="00EB46CA"/>
    <w:rsid w:val="00EC0004"/>
    <w:rsid w:val="00EC0407"/>
    <w:rsid w:val="00EC1769"/>
    <w:rsid w:val="00EC1A34"/>
    <w:rsid w:val="00EC1F02"/>
    <w:rsid w:val="00EC295B"/>
    <w:rsid w:val="00EC436E"/>
    <w:rsid w:val="00EC6EFA"/>
    <w:rsid w:val="00ED0F10"/>
    <w:rsid w:val="00ED30CA"/>
    <w:rsid w:val="00ED73E4"/>
    <w:rsid w:val="00EE3B53"/>
    <w:rsid w:val="00EE6668"/>
    <w:rsid w:val="00EE6871"/>
    <w:rsid w:val="00EF1DB1"/>
    <w:rsid w:val="00EF6411"/>
    <w:rsid w:val="00F07577"/>
    <w:rsid w:val="00F10080"/>
    <w:rsid w:val="00F10909"/>
    <w:rsid w:val="00F10DF9"/>
    <w:rsid w:val="00F2029C"/>
    <w:rsid w:val="00F23100"/>
    <w:rsid w:val="00F3237D"/>
    <w:rsid w:val="00F32A9B"/>
    <w:rsid w:val="00F330FD"/>
    <w:rsid w:val="00F37018"/>
    <w:rsid w:val="00F3777C"/>
    <w:rsid w:val="00F4078A"/>
    <w:rsid w:val="00F42518"/>
    <w:rsid w:val="00F447FE"/>
    <w:rsid w:val="00F47A59"/>
    <w:rsid w:val="00F51FD9"/>
    <w:rsid w:val="00F5312D"/>
    <w:rsid w:val="00F54B1B"/>
    <w:rsid w:val="00F6147D"/>
    <w:rsid w:val="00F63CE7"/>
    <w:rsid w:val="00F66CB9"/>
    <w:rsid w:val="00F6757C"/>
    <w:rsid w:val="00F746A7"/>
    <w:rsid w:val="00F74D66"/>
    <w:rsid w:val="00F772B7"/>
    <w:rsid w:val="00F808F1"/>
    <w:rsid w:val="00F81DB3"/>
    <w:rsid w:val="00F825CC"/>
    <w:rsid w:val="00F82715"/>
    <w:rsid w:val="00F8539B"/>
    <w:rsid w:val="00F866AD"/>
    <w:rsid w:val="00F86E95"/>
    <w:rsid w:val="00F93BBA"/>
    <w:rsid w:val="00F9787F"/>
    <w:rsid w:val="00FA4084"/>
    <w:rsid w:val="00FA4443"/>
    <w:rsid w:val="00FA4641"/>
    <w:rsid w:val="00FA4F6E"/>
    <w:rsid w:val="00FA63D1"/>
    <w:rsid w:val="00FB09DC"/>
    <w:rsid w:val="00FB68F6"/>
    <w:rsid w:val="00FC0129"/>
    <w:rsid w:val="00FC03EE"/>
    <w:rsid w:val="00FC7159"/>
    <w:rsid w:val="00FC7873"/>
    <w:rsid w:val="00FD49ED"/>
    <w:rsid w:val="00FE0E29"/>
    <w:rsid w:val="00FE23EB"/>
    <w:rsid w:val="00FE2650"/>
    <w:rsid w:val="00FE2F89"/>
    <w:rsid w:val="00FE54B4"/>
    <w:rsid w:val="00FE749A"/>
    <w:rsid w:val="00FF4194"/>
    <w:rsid w:val="00FF4D9D"/>
    <w:rsid w:val="00FF5579"/>
    <w:rsid w:val="00FF7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585B3B-FDEC-4CDA-BA16-B28C353A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F89"/>
    <w:pPr>
      <w:spacing w:before="120"/>
      <w:jc w:val="both"/>
    </w:pPr>
    <w:rPr>
      <w:szCs w:val="22"/>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FE2F89"/>
    <w:pPr>
      <w:spacing w:after="120"/>
      <w:ind w:left="720"/>
      <w:contextualSpacing/>
    </w:pPr>
    <w:rPr>
      <w:lang w:val="en-US"/>
    </w:rPr>
  </w:style>
  <w:style w:type="paragraph" w:styleId="a3">
    <w:name w:val="Balloon Text"/>
    <w:basedOn w:val="a"/>
    <w:link w:val="a4"/>
    <w:rsid w:val="0035416F"/>
    <w:pPr>
      <w:spacing w:before="0"/>
    </w:pPr>
    <w:rPr>
      <w:rFonts w:ascii="Tahoma" w:hAnsi="Tahoma" w:cs="Tahoma"/>
      <w:sz w:val="16"/>
      <w:szCs w:val="16"/>
    </w:rPr>
  </w:style>
  <w:style w:type="character" w:customStyle="1" w:styleId="a4">
    <w:name w:val="Текст выноски Знак"/>
    <w:link w:val="a3"/>
    <w:rsid w:val="0035416F"/>
    <w:rPr>
      <w:rFonts w:ascii="Tahoma" w:hAnsi="Tahoma" w:cs="Tahoma"/>
      <w:sz w:val="16"/>
      <w:szCs w:val="16"/>
      <w:lang w:val="uk-UA" w:eastAsia="en-US" w:bidi="en-US"/>
    </w:rPr>
  </w:style>
  <w:style w:type="paragraph" w:styleId="a5">
    <w:name w:val="header"/>
    <w:basedOn w:val="a"/>
    <w:link w:val="a6"/>
    <w:rsid w:val="00F330FD"/>
    <w:pPr>
      <w:tabs>
        <w:tab w:val="center" w:pos="4677"/>
        <w:tab w:val="right" w:pos="9355"/>
      </w:tabs>
    </w:pPr>
  </w:style>
  <w:style w:type="character" w:customStyle="1" w:styleId="a6">
    <w:name w:val="Верхний колонтитул Знак"/>
    <w:link w:val="a5"/>
    <w:rsid w:val="00F330FD"/>
    <w:rPr>
      <w:szCs w:val="22"/>
      <w:lang w:val="uk-UA" w:eastAsia="en-US" w:bidi="en-US"/>
    </w:rPr>
  </w:style>
  <w:style w:type="paragraph" w:styleId="a7">
    <w:name w:val="footer"/>
    <w:basedOn w:val="a"/>
    <w:link w:val="a8"/>
    <w:uiPriority w:val="99"/>
    <w:rsid w:val="00F330FD"/>
    <w:pPr>
      <w:tabs>
        <w:tab w:val="center" w:pos="4677"/>
        <w:tab w:val="right" w:pos="9355"/>
      </w:tabs>
    </w:pPr>
  </w:style>
  <w:style w:type="character" w:customStyle="1" w:styleId="a8">
    <w:name w:val="Нижний колонтитул Знак"/>
    <w:link w:val="a7"/>
    <w:uiPriority w:val="99"/>
    <w:rsid w:val="00F330FD"/>
    <w:rPr>
      <w:szCs w:val="22"/>
      <w:lang w:val="uk-UA" w:eastAsia="en-US" w:bidi="en-US"/>
    </w:rPr>
  </w:style>
  <w:style w:type="table" w:styleId="a9">
    <w:name w:val="Table Grid"/>
    <w:basedOn w:val="a1"/>
    <w:rsid w:val="00AA4E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a0"/>
    <w:rsid w:val="00322ADC"/>
  </w:style>
  <w:style w:type="character" w:styleId="aa">
    <w:name w:val="annotation reference"/>
    <w:uiPriority w:val="99"/>
    <w:unhideWhenUsed/>
    <w:rsid w:val="004D5D2F"/>
    <w:rPr>
      <w:sz w:val="16"/>
      <w:szCs w:val="16"/>
    </w:rPr>
  </w:style>
  <w:style w:type="paragraph" w:styleId="ab">
    <w:name w:val="annotation text"/>
    <w:basedOn w:val="a"/>
    <w:link w:val="ac"/>
    <w:uiPriority w:val="99"/>
    <w:unhideWhenUsed/>
    <w:rsid w:val="004D5D2F"/>
    <w:pPr>
      <w:widowControl w:val="0"/>
      <w:spacing w:before="0" w:after="200" w:line="276" w:lineRule="auto"/>
      <w:jc w:val="left"/>
    </w:pPr>
    <w:rPr>
      <w:rFonts w:ascii="Calibri" w:eastAsia="Calibri" w:hAnsi="Calibri"/>
      <w:szCs w:val="20"/>
      <w:lang w:val="en-US" w:bidi="ar-SA"/>
    </w:rPr>
  </w:style>
  <w:style w:type="character" w:customStyle="1" w:styleId="ac">
    <w:name w:val="Текст примечания Знак"/>
    <w:link w:val="ab"/>
    <w:uiPriority w:val="99"/>
    <w:rsid w:val="004D5D2F"/>
    <w:rPr>
      <w:rFonts w:ascii="Calibri" w:eastAsia="Calibri" w:hAnsi="Calibri"/>
      <w:lang w:val="en-US" w:eastAsia="en-US"/>
    </w:rPr>
  </w:style>
  <w:style w:type="character" w:customStyle="1" w:styleId="longtext">
    <w:name w:val="long_text"/>
    <w:basedOn w:val="a0"/>
    <w:rsid w:val="004D5D2F"/>
  </w:style>
  <w:style w:type="character" w:customStyle="1" w:styleId="apple-converted-space">
    <w:name w:val="apple-converted-space"/>
    <w:basedOn w:val="a0"/>
    <w:rsid w:val="006D7612"/>
  </w:style>
  <w:style w:type="paragraph" w:customStyle="1" w:styleId="ad">
    <w:name w:val="Готовый"/>
    <w:basedOn w:val="a"/>
    <w:rsid w:val="000B4E5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napToGrid w:val="0"/>
      <w:szCs w:val="20"/>
      <w:lang w:val="ru-RU" w:eastAsia="ru-RU" w:bidi="ar-SA"/>
    </w:rPr>
  </w:style>
  <w:style w:type="paragraph" w:styleId="ae">
    <w:name w:val="Normal (Web)"/>
    <w:basedOn w:val="a"/>
    <w:uiPriority w:val="99"/>
    <w:unhideWhenUsed/>
    <w:rsid w:val="00880E3F"/>
    <w:pPr>
      <w:spacing w:before="100" w:beforeAutospacing="1" w:after="100" w:afterAutospacing="1"/>
      <w:jc w:val="left"/>
    </w:pPr>
    <w:rPr>
      <w:sz w:val="24"/>
      <w:szCs w:val="24"/>
      <w:lang w:val="ru-RU" w:eastAsia="ru-RU" w:bidi="ar-SA"/>
    </w:rPr>
  </w:style>
  <w:style w:type="character" w:customStyle="1" w:styleId="bfont">
    <w:name w:val="bfont"/>
    <w:basedOn w:val="a0"/>
    <w:rsid w:val="00880E3F"/>
  </w:style>
  <w:style w:type="character" w:styleId="af">
    <w:name w:val="Hyperlink"/>
    <w:uiPriority w:val="99"/>
    <w:unhideWhenUsed/>
    <w:rsid w:val="009602EF"/>
    <w:rPr>
      <w:color w:val="0000FF"/>
      <w:u w:val="single"/>
    </w:rPr>
  </w:style>
  <w:style w:type="character" w:customStyle="1" w:styleId="apple-style-span">
    <w:name w:val="apple-style-span"/>
    <w:basedOn w:val="a0"/>
    <w:rsid w:val="000C4D39"/>
  </w:style>
  <w:style w:type="paragraph" w:styleId="af0">
    <w:name w:val="Body Text"/>
    <w:basedOn w:val="a"/>
    <w:link w:val="af1"/>
    <w:rsid w:val="001657DE"/>
    <w:pPr>
      <w:spacing w:before="0" w:after="120"/>
      <w:jc w:val="left"/>
    </w:pPr>
    <w:rPr>
      <w:sz w:val="24"/>
      <w:szCs w:val="24"/>
      <w:lang w:bidi="ar-SA"/>
    </w:rPr>
  </w:style>
  <w:style w:type="character" w:customStyle="1" w:styleId="af1">
    <w:name w:val="Основной текст Знак"/>
    <w:link w:val="af0"/>
    <w:rsid w:val="001657DE"/>
    <w:rPr>
      <w:sz w:val="24"/>
      <w:szCs w:val="24"/>
    </w:rPr>
  </w:style>
  <w:style w:type="character" w:customStyle="1" w:styleId="hps">
    <w:name w:val="hps"/>
    <w:basedOn w:val="a0"/>
    <w:rsid w:val="00AC788D"/>
  </w:style>
  <w:style w:type="paragraph" w:styleId="HTML">
    <w:name w:val="HTML Preformatted"/>
    <w:basedOn w:val="a"/>
    <w:link w:val="HTML0"/>
    <w:rsid w:val="0049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Arial Unicode MS" w:hAnsi="Courier New"/>
      <w:color w:val="000000"/>
      <w:sz w:val="21"/>
      <w:szCs w:val="21"/>
      <w:lang w:bidi="ar-SA"/>
    </w:rPr>
  </w:style>
  <w:style w:type="character" w:customStyle="1" w:styleId="HTML0">
    <w:name w:val="Стандартный HTML Знак"/>
    <w:link w:val="HTML"/>
    <w:rsid w:val="004900C4"/>
    <w:rPr>
      <w:rFonts w:ascii="Courier New" w:eastAsia="Arial Unicode MS" w:hAnsi="Courier New" w:cs="Courier New"/>
      <w:color w:val="000000"/>
      <w:sz w:val="21"/>
      <w:szCs w:val="21"/>
    </w:rPr>
  </w:style>
  <w:style w:type="paragraph" w:styleId="af2">
    <w:name w:val="annotation subject"/>
    <w:basedOn w:val="ab"/>
    <w:next w:val="ab"/>
    <w:link w:val="af3"/>
    <w:rsid w:val="002A69C1"/>
    <w:pPr>
      <w:widowControl/>
      <w:spacing w:before="120" w:after="0" w:line="240" w:lineRule="auto"/>
      <w:jc w:val="both"/>
    </w:pPr>
    <w:rPr>
      <w:b/>
      <w:bCs/>
      <w:lang w:val="uk-UA" w:bidi="en-US"/>
    </w:rPr>
  </w:style>
  <w:style w:type="character" w:customStyle="1" w:styleId="af3">
    <w:name w:val="Тема примечания Знак"/>
    <w:link w:val="af2"/>
    <w:rsid w:val="002A69C1"/>
    <w:rPr>
      <w:rFonts w:ascii="Calibri" w:eastAsia="Calibri" w:hAnsi="Calibri"/>
      <w:b/>
      <w:bCs/>
      <w:lang w:val="uk-UA" w:eastAsia="en-US" w:bidi="en-US"/>
    </w:rPr>
  </w:style>
  <w:style w:type="paragraph" w:customStyle="1" w:styleId="StyleZakonu">
    <w:name w:val="StyleZakonu"/>
    <w:basedOn w:val="a"/>
    <w:rsid w:val="003E3DF5"/>
    <w:pPr>
      <w:spacing w:before="0" w:after="60" w:line="220" w:lineRule="exact"/>
      <w:ind w:firstLine="284"/>
    </w:pPr>
    <w:rPr>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19835">
      <w:bodyDiv w:val="1"/>
      <w:marLeft w:val="0"/>
      <w:marRight w:val="0"/>
      <w:marTop w:val="0"/>
      <w:marBottom w:val="0"/>
      <w:divBdr>
        <w:top w:val="none" w:sz="0" w:space="0" w:color="auto"/>
        <w:left w:val="none" w:sz="0" w:space="0" w:color="auto"/>
        <w:bottom w:val="none" w:sz="0" w:space="0" w:color="auto"/>
        <w:right w:val="none" w:sz="0" w:space="0" w:color="auto"/>
      </w:divBdr>
    </w:div>
    <w:div w:id="9720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2;&#1072;&#1082;&#1089;&#1080;&#1084;\Desktop\new\&#1044;&#1086;&#1075;&#1086;&#1074;&#1086;&#1088;%20&#1089;%20&#1090;&#1091;&#1088;&#1080;&#1089;&#1090;&#1086;&#1084;%20&#1062;&#1045;&#1053;&#1058;&#1056;%20(&#1083;&#1102;&#1073;&#1086;&#1081;%20&#1090;&#1091;&#1088;%20&#1086;&#1087;&#1077;&#1088;&#1072;&#1090;&#1086;&#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E8B55-AC8E-44E3-B485-CDC72570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с туристом ЦЕНТР (любой тур оператор)1</Template>
  <TotalTime>6</TotalTime>
  <Pages>1</Pages>
  <Words>30070</Words>
  <Characters>17141</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ДОГОВІР ПРО НАДАННЯ ТУРИСТИЧНИХ ПОСЛУГ</vt:lpstr>
    </vt:vector>
  </TitlesOfParts>
  <Company>Grizli777</Company>
  <LinksUpToDate>false</LinksUpToDate>
  <CharactersWithSpaces>47117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НАДАННЯ ТУРИСТИЧНИХ ПОСЛУГ</dc:title>
  <dc:creator>Максим</dc:creator>
  <cp:lastModifiedBy>julia</cp:lastModifiedBy>
  <cp:revision>4</cp:revision>
  <cp:lastPrinted>2016-06-22T10:10:00Z</cp:lastPrinted>
  <dcterms:created xsi:type="dcterms:W3CDTF">2017-07-18T11:58:00Z</dcterms:created>
  <dcterms:modified xsi:type="dcterms:W3CDTF">2019-10-16T11:24:00Z</dcterms:modified>
</cp:coreProperties>
</file>